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B5" w:rsidRDefault="008F0AB5" w:rsidP="00C940A0">
      <w:pPr>
        <w:rPr>
          <w:rFonts w:ascii="Arial" w:hAnsi="Arial" w:cs="Arial"/>
          <w:i/>
          <w:sz w:val="44"/>
          <w:szCs w:val="44"/>
        </w:rPr>
      </w:pPr>
    </w:p>
    <w:p w:rsidR="008F0AB5" w:rsidRPr="00C940A0" w:rsidRDefault="008F0AB5" w:rsidP="00926D24">
      <w:pPr>
        <w:jc w:val="center"/>
        <w:rPr>
          <w:rFonts w:ascii="Arial" w:hAnsi="Arial" w:cs="Arial"/>
          <w:i/>
          <w:sz w:val="44"/>
          <w:szCs w:val="44"/>
        </w:rPr>
      </w:pPr>
      <w:r w:rsidRPr="009A38C8">
        <w:rPr>
          <w:rFonts w:ascii="Arial" w:hAnsi="Arial" w:cs="Arial"/>
          <w:i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342pt">
            <v:imagedata r:id="rId5" o:title=""/>
          </v:shape>
        </w:pict>
      </w:r>
    </w:p>
    <w:p w:rsidR="008F0AB5" w:rsidRDefault="008F0AB5" w:rsidP="00926D24">
      <w:pPr>
        <w:jc w:val="center"/>
        <w:rPr>
          <w:rFonts w:ascii="Arial" w:hAnsi="Arial" w:cs="Arial"/>
          <w:i/>
          <w:sz w:val="44"/>
          <w:szCs w:val="44"/>
        </w:rPr>
      </w:pPr>
    </w:p>
    <w:p w:rsidR="008F0AB5" w:rsidRPr="000D3148" w:rsidRDefault="008F0AB5" w:rsidP="00926D24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 w:rsidRPr="000D3148">
            <w:rPr>
              <w:rFonts w:ascii="Arial" w:hAnsi="Arial" w:cs="Arial"/>
              <w:b/>
              <w:i/>
              <w:sz w:val="20"/>
              <w:szCs w:val="20"/>
              <w:u w:val="single"/>
            </w:rPr>
            <w:t>MISSION</w:t>
          </w:r>
        </w:smartTag>
      </w:smartTag>
    </w:p>
    <w:p w:rsidR="008F0AB5" w:rsidRPr="000D3148" w:rsidRDefault="008F0AB5" w:rsidP="00926D24">
      <w:pPr>
        <w:jc w:val="center"/>
        <w:rPr>
          <w:rFonts w:ascii="Arial" w:hAnsi="Arial" w:cs="Arial"/>
          <w:i/>
          <w:sz w:val="20"/>
          <w:szCs w:val="20"/>
        </w:rPr>
      </w:pPr>
      <w:r w:rsidRPr="000D3148">
        <w:rPr>
          <w:rFonts w:ascii="Arial" w:hAnsi="Arial" w:cs="Arial"/>
          <w:b/>
          <w:i/>
          <w:sz w:val="20"/>
          <w:szCs w:val="20"/>
        </w:rPr>
        <w:t>The Faculty and staff of Chadwick R-1 Schools in partnership with parents and the community, will establish high standards of learning and high expectations for achievement while providing comprehensive guidance for success</w:t>
      </w:r>
      <w:r>
        <w:rPr>
          <w:rFonts w:ascii="Arial" w:hAnsi="Arial" w:cs="Arial"/>
          <w:i/>
          <w:sz w:val="20"/>
          <w:szCs w:val="20"/>
        </w:rPr>
        <w:t>.</w:t>
      </w:r>
    </w:p>
    <w:p w:rsidR="008F0AB5" w:rsidRDefault="008F0AB5" w:rsidP="00926D24">
      <w:pPr>
        <w:jc w:val="center"/>
        <w:rPr>
          <w:rFonts w:ascii="Arial" w:hAnsi="Arial" w:cs="Arial"/>
          <w:i/>
          <w:sz w:val="44"/>
          <w:szCs w:val="44"/>
        </w:rPr>
      </w:pPr>
    </w:p>
    <w:p w:rsidR="008F0AB5" w:rsidRDefault="008F0AB5" w:rsidP="00C940A0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Subject:</w:t>
      </w:r>
    </w:p>
    <w:p w:rsidR="008F0AB5" w:rsidRDefault="008F0AB5" w:rsidP="00926D24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Painting/Drawing or Art II</w:t>
      </w:r>
    </w:p>
    <w:p w:rsidR="008F0AB5" w:rsidRDefault="008F0AB5" w:rsidP="000D3148">
      <w:pPr>
        <w:jc w:val="center"/>
        <w:rPr>
          <w:rFonts w:ascii="Arial" w:hAnsi="Arial" w:cs="Arial"/>
          <w:i/>
          <w:sz w:val="44"/>
          <w:szCs w:val="44"/>
        </w:rPr>
      </w:pPr>
      <w:r w:rsidRPr="00926D24">
        <w:rPr>
          <w:rFonts w:ascii="Arial" w:hAnsi="Arial" w:cs="Arial"/>
          <w:i/>
          <w:sz w:val="44"/>
          <w:szCs w:val="44"/>
        </w:rPr>
        <w:t>Grade Level</w:t>
      </w:r>
      <w:r>
        <w:rPr>
          <w:rFonts w:ascii="Arial" w:hAnsi="Arial" w:cs="Arial"/>
          <w:i/>
          <w:sz w:val="44"/>
          <w:szCs w:val="44"/>
        </w:rPr>
        <w:t>:</w:t>
      </w:r>
    </w:p>
    <w:p w:rsidR="008F0AB5" w:rsidRDefault="008F0AB5" w:rsidP="000D3148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9</w:t>
      </w:r>
      <w:r w:rsidRPr="00ED7039">
        <w:rPr>
          <w:rFonts w:ascii="Arial" w:hAnsi="Arial" w:cs="Arial"/>
          <w:i/>
          <w:sz w:val="44"/>
          <w:szCs w:val="44"/>
          <w:vertAlign w:val="superscript"/>
        </w:rPr>
        <w:t>th</w:t>
      </w:r>
      <w:r>
        <w:rPr>
          <w:rFonts w:ascii="Arial" w:hAnsi="Arial" w:cs="Arial"/>
          <w:i/>
          <w:sz w:val="44"/>
          <w:szCs w:val="44"/>
        </w:rPr>
        <w:t>-12</w:t>
      </w:r>
      <w:r w:rsidRPr="00ED7039">
        <w:rPr>
          <w:rFonts w:ascii="Arial" w:hAnsi="Arial" w:cs="Arial"/>
          <w:i/>
          <w:sz w:val="44"/>
          <w:szCs w:val="44"/>
          <w:vertAlign w:val="superscript"/>
        </w:rPr>
        <w:t>th</w:t>
      </w:r>
      <w:r>
        <w:rPr>
          <w:rFonts w:ascii="Arial" w:hAnsi="Arial" w:cs="Arial"/>
          <w:i/>
          <w:sz w:val="44"/>
          <w:szCs w:val="44"/>
        </w:rPr>
        <w:t xml:space="preserve"> </w:t>
      </w:r>
    </w:p>
    <w:p w:rsidR="008F0AB5" w:rsidRDefault="008F0AB5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8F0AB5" w:rsidRDefault="008F0AB5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8F0AB5" w:rsidRDefault="008F0AB5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8F0AB5" w:rsidRDefault="008F0AB5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8F0AB5" w:rsidRDefault="008F0AB5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8F0AB5" w:rsidRDefault="008F0AB5" w:rsidP="00926D24">
      <w:pPr>
        <w:rPr>
          <w:rFonts w:ascii="Arial" w:hAnsi="Arial" w:cs="Arial"/>
          <w:i/>
          <w:sz w:val="44"/>
          <w:szCs w:val="44"/>
        </w:rPr>
      </w:pPr>
    </w:p>
    <w:p w:rsidR="008F0AB5" w:rsidRPr="00C873EE" w:rsidRDefault="008F0AB5" w:rsidP="00926D24">
      <w:pPr>
        <w:rPr>
          <w:rFonts w:ascii="Arial" w:hAnsi="Arial" w:cs="Arial"/>
          <w:i/>
        </w:rPr>
      </w:pPr>
    </w:p>
    <w:p w:rsidR="008F0AB5" w:rsidRPr="009D4482" w:rsidRDefault="008F0AB5" w:rsidP="00926D24">
      <w:pPr>
        <w:rPr>
          <w:rFonts w:ascii="Arial" w:hAnsi="Arial" w:cs="Arial"/>
          <w:i/>
          <w:sz w:val="22"/>
          <w:szCs w:val="22"/>
        </w:rPr>
      </w:pPr>
      <w:r w:rsidRPr="009D4482">
        <w:rPr>
          <w:rFonts w:ascii="Arial" w:hAnsi="Arial" w:cs="Arial"/>
          <w:i/>
          <w:sz w:val="22"/>
          <w:szCs w:val="22"/>
        </w:rPr>
        <w:t>Grade: 9</w:t>
      </w:r>
      <w:r w:rsidRPr="009D4482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9D4482">
        <w:rPr>
          <w:rFonts w:ascii="Arial" w:hAnsi="Arial" w:cs="Arial"/>
          <w:i/>
          <w:sz w:val="22"/>
          <w:szCs w:val="22"/>
        </w:rPr>
        <w:t xml:space="preserve"> -12</w:t>
      </w:r>
      <w:r w:rsidRPr="009D4482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9D4482">
        <w:rPr>
          <w:rFonts w:ascii="Arial" w:hAnsi="Arial" w:cs="Arial"/>
          <w:i/>
          <w:sz w:val="22"/>
          <w:szCs w:val="22"/>
        </w:rPr>
        <w:t xml:space="preserve"> Subject: Painting/Drawing or Art II</w:t>
      </w:r>
    </w:p>
    <w:p w:rsidR="008F0AB5" w:rsidRPr="0031710F" w:rsidRDefault="008F0AB5" w:rsidP="00926D24">
      <w:pPr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0"/>
        <w:gridCol w:w="2790"/>
        <w:gridCol w:w="5220"/>
        <w:gridCol w:w="1530"/>
      </w:tblGrid>
      <w:tr w:rsidR="008F0AB5" w:rsidRPr="0031710F" w:rsidTr="009B7EF5">
        <w:tc>
          <w:tcPr>
            <w:tcW w:w="1390" w:type="dxa"/>
            <w:shd w:val="clear" w:color="auto" w:fill="FFFFFF"/>
            <w:vAlign w:val="center"/>
          </w:tcPr>
          <w:p w:rsidR="008F0AB5" w:rsidRPr="0031710F" w:rsidRDefault="008F0AB5" w:rsidP="00F655C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i/>
                <w:sz w:val="16"/>
                <w:szCs w:val="16"/>
              </w:rPr>
              <w:t>Time Period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8F0AB5" w:rsidRPr="0031710F" w:rsidRDefault="008F0AB5" w:rsidP="00F655C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i/>
                <w:sz w:val="16"/>
                <w:szCs w:val="16"/>
              </w:rPr>
              <w:t>GLE/</w:t>
            </w:r>
          </w:p>
          <w:p w:rsidR="008F0AB5" w:rsidRPr="0031710F" w:rsidRDefault="008F0AB5" w:rsidP="00F655C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i/>
                <w:sz w:val="16"/>
                <w:szCs w:val="16"/>
              </w:rPr>
              <w:t>MO Standard/</w:t>
            </w:r>
          </w:p>
          <w:p w:rsidR="008F0AB5" w:rsidRPr="0031710F" w:rsidRDefault="008F0AB5" w:rsidP="00F655C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i/>
                <w:sz w:val="16"/>
                <w:szCs w:val="16"/>
              </w:rPr>
              <w:t>Common Core</w:t>
            </w:r>
          </w:p>
        </w:tc>
        <w:tc>
          <w:tcPr>
            <w:tcW w:w="5220" w:type="dxa"/>
            <w:shd w:val="clear" w:color="auto" w:fill="FFFFFF"/>
            <w:vAlign w:val="center"/>
          </w:tcPr>
          <w:p w:rsidR="008F0AB5" w:rsidRPr="0031710F" w:rsidRDefault="008F0AB5" w:rsidP="00F655C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i/>
                <w:sz w:val="16"/>
                <w:szCs w:val="16"/>
              </w:rPr>
              <w:t>Description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and Assessments 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8F0AB5" w:rsidRPr="0031710F" w:rsidRDefault="008F0AB5" w:rsidP="00F655C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i/>
                <w:sz w:val="16"/>
                <w:szCs w:val="16"/>
              </w:rPr>
              <w:t>Notes--</w:t>
            </w:r>
          </w:p>
        </w:tc>
      </w:tr>
      <w:tr w:rsidR="008F0AB5" w:rsidRPr="0031710F" w:rsidTr="009B7EF5">
        <w:trPr>
          <w:trHeight w:val="260"/>
        </w:trPr>
        <w:tc>
          <w:tcPr>
            <w:tcW w:w="10930" w:type="dxa"/>
            <w:gridSpan w:val="4"/>
            <w:shd w:val="clear" w:color="auto" w:fill="D9D9D9"/>
            <w:vAlign w:val="center"/>
          </w:tcPr>
          <w:p w:rsidR="008F0AB5" w:rsidRPr="009D4482" w:rsidRDefault="008F0AB5" w:rsidP="00574E9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August: Lines. Art Criticism. </w:t>
            </w:r>
          </w:p>
          <w:p w:rsidR="008F0AB5" w:rsidRPr="0031710F" w:rsidRDefault="008F0AB5" w:rsidP="00574E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F0AB5" w:rsidRPr="0031710F" w:rsidTr="009B7EF5">
        <w:trPr>
          <w:trHeight w:val="1610"/>
        </w:trPr>
        <w:tc>
          <w:tcPr>
            <w:tcW w:w="1390" w:type="dxa"/>
            <w:vAlign w:val="center"/>
          </w:tcPr>
          <w:p w:rsidR="008F0AB5" w:rsidRPr="0031710F" w:rsidRDefault="008F0AB5" w:rsidP="00803F5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803F5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August</w:t>
            </w:r>
          </w:p>
        </w:tc>
        <w:tc>
          <w:tcPr>
            <w:tcW w:w="2790" w:type="dxa"/>
          </w:tcPr>
          <w:p w:rsidR="008F0AB5" w:rsidRPr="0031710F" w:rsidRDefault="008F0AB5" w:rsidP="00574E9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31710F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31710F">
              <w:rPr>
                <w:rFonts w:ascii="Arial" w:hAnsi="Arial" w:cs="Arial"/>
                <w:sz w:val="16"/>
                <w:szCs w:val="16"/>
              </w:rPr>
              <w:t xml:space="preserve"> 1: 3A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1A</w:t>
            </w: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926D2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Contour Line Practice Drawings </w:t>
            </w:r>
          </w:p>
          <w:p w:rsidR="008F0AB5" w:rsidRPr="0031710F" w:rsidRDefault="008F0AB5" w:rsidP="00711807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-Identify and use contour lines to create continuous contour line drawings, blind contour drawings, and weighted contour line drawings</w:t>
            </w:r>
          </w:p>
          <w:p w:rsidR="008F0AB5" w:rsidRPr="0031710F" w:rsidRDefault="008F0AB5" w:rsidP="00634E0B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Define contour line, emphasis, focal point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Default="008F0AB5" w:rsidP="00711807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8F0AB5" w:rsidRPr="0031036D" w:rsidRDefault="008F0AB5" w:rsidP="00711807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Practice Drawings as class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Default="008F0AB5" w:rsidP="00711807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</w:t>
            </w:r>
          </w:p>
          <w:p w:rsidR="008F0AB5" w:rsidRPr="0031036D" w:rsidRDefault="008F0AB5" w:rsidP="00711807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Default="008F0AB5" w:rsidP="00711807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8F0AB5" w:rsidRPr="00143DB3" w:rsidRDefault="008F0AB5" w:rsidP="00143DB3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Self/Class critique and discussion </w:t>
            </w:r>
          </w:p>
          <w:p w:rsidR="008F0AB5" w:rsidRPr="0031036D" w:rsidRDefault="008F0AB5" w:rsidP="00143DB3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Rubric- Self/Teacher Assessment </w:t>
            </w:r>
          </w:p>
          <w:p w:rsidR="008F0AB5" w:rsidRDefault="008F0AB5" w:rsidP="00143DB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036D" w:rsidRDefault="008F0AB5" w:rsidP="0031036D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574E9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803F5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803F5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803F5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August</w:t>
            </w:r>
          </w:p>
          <w:p w:rsidR="008F0AB5" w:rsidRPr="0031710F" w:rsidRDefault="008F0AB5" w:rsidP="00803F5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</w:tcPr>
          <w:p w:rsidR="008F0AB5" w:rsidRPr="0031710F" w:rsidRDefault="008F0AB5" w:rsidP="002619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31710F">
                  <w:rPr>
                    <w:rFonts w:ascii="Arial" w:hAnsi="Arial" w:cs="Arial"/>
                    <w:sz w:val="16"/>
                    <w:szCs w:val="16"/>
                  </w:rPr>
                  <w:t>Strand</w:t>
                </w:r>
              </w:smartTag>
            </w:smartTag>
            <w:r w:rsidRPr="0031710F">
              <w:rPr>
                <w:rFonts w:ascii="Arial" w:hAnsi="Arial" w:cs="Arial"/>
                <w:sz w:val="16"/>
                <w:szCs w:val="16"/>
              </w:rPr>
              <w:t xml:space="preserve"> 1: 3A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1A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2C</w:t>
            </w: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5D5C1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926D2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Contour Line Animal Portraits </w:t>
            </w:r>
          </w:p>
          <w:p w:rsidR="008F0AB5" w:rsidRPr="0031710F" w:rsidRDefault="008F0AB5" w:rsidP="002B5C2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-Draw a grid in the correct measurements and use it to draw an animal to proportion </w:t>
            </w:r>
          </w:p>
          <w:p w:rsidR="008F0AB5" w:rsidRPr="0031710F" w:rsidRDefault="008F0AB5" w:rsidP="002B5C2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B5C2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-After completing an accurate light line drawing, the portrait will be finished using</w:t>
            </w:r>
            <w:r>
              <w:rPr>
                <w:rFonts w:ascii="Arial" w:hAnsi="Arial" w:cs="Arial"/>
                <w:sz w:val="16"/>
                <w:szCs w:val="16"/>
              </w:rPr>
              <w:t xml:space="preserve"> cross</w:t>
            </w:r>
            <w:r w:rsidRPr="0031710F">
              <w:rPr>
                <w:rFonts w:ascii="Arial" w:hAnsi="Arial" w:cs="Arial"/>
                <w:sz w:val="16"/>
                <w:szCs w:val="16"/>
              </w:rPr>
              <w:t xml:space="preserve"> contour lines constructed of implied wrapping using pencil and pen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Default="008F0AB5" w:rsidP="00711807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Pr="0031036D" w:rsidRDefault="008F0AB5" w:rsidP="0031036D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Default="008F0AB5" w:rsidP="00711807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</w:t>
            </w:r>
          </w:p>
          <w:p w:rsidR="008F0AB5" w:rsidRPr="0031036D" w:rsidRDefault="008F0AB5" w:rsidP="00711807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Pr="0031036D" w:rsidRDefault="008F0AB5" w:rsidP="00711807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8F0AB5" w:rsidRPr="00143DB3" w:rsidRDefault="008F0AB5" w:rsidP="00711807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Self/Class critique and discussion </w:t>
            </w:r>
          </w:p>
          <w:p w:rsidR="008F0AB5" w:rsidRPr="0031036D" w:rsidRDefault="008F0AB5" w:rsidP="00711807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Rubric- Self/Teacher Assessment </w:t>
            </w:r>
          </w:p>
          <w:p w:rsidR="008F0AB5" w:rsidRPr="0031036D" w:rsidRDefault="008F0AB5" w:rsidP="0031036D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803F5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 xml:space="preserve">August </w:t>
            </w:r>
          </w:p>
        </w:tc>
        <w:tc>
          <w:tcPr>
            <w:tcW w:w="2790" w:type="dxa"/>
          </w:tcPr>
          <w:p w:rsidR="008F0AB5" w:rsidRPr="0031710F" w:rsidRDefault="008F0AB5" w:rsidP="002619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2E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III: 2A</w:t>
            </w: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2E17F1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RI 1,2,4, 6,7,8 </w:t>
            </w:r>
          </w:p>
          <w:p w:rsidR="008F0AB5" w:rsidRPr="0031710F" w:rsidRDefault="008F0AB5" w:rsidP="002E17F1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 1, 2 ,4</w:t>
            </w:r>
          </w:p>
          <w:p w:rsidR="008F0AB5" w:rsidRPr="0031710F" w:rsidRDefault="008F0AB5" w:rsidP="002E17F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926D2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Art Criticism </w:t>
            </w:r>
          </w:p>
          <w:p w:rsidR="008F0AB5" w:rsidRPr="0031710F" w:rsidRDefault="008F0AB5" w:rsidP="002B5C2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-Identify the parts of an art criticism (Describe, Analyze, Interpret, and Judgment)and use them to discuss artwork </w:t>
            </w:r>
          </w:p>
          <w:p w:rsidR="008F0AB5" w:rsidRPr="0031710F" w:rsidRDefault="008F0AB5" w:rsidP="002B5C2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B5C2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-Compare and contrast two artworks: describe artwork, analyze the use of elements and principles in the work, Interpret the meaning of the work (subject, theme, symbolism, message communicated), Judge the work from various perspectives: Showing a real or idealized image of life (Imitationalism), Expressing feelings (Emotionalism/ Expressionism), Emphasis on elements and principles (Formalism), Serving a purpose in the society or culture (Functional-ism)</w:t>
            </w:r>
          </w:p>
          <w:p w:rsidR="008F0AB5" w:rsidRPr="0031710F" w:rsidRDefault="008F0AB5" w:rsidP="002B5C2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2B5C2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-Compare and contrast two artworks on: Time, Place, Artist, Subject matter, Theme, Characteristics, Material/ Technology, Ideas and beliefs of culture, Function of art in culture/society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Default="008F0AB5" w:rsidP="00711807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8F0AB5" w:rsidRPr="0031036D" w:rsidRDefault="008F0AB5" w:rsidP="00711807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examples as class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Pr="0031036D" w:rsidRDefault="008F0AB5" w:rsidP="00711807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Default="008F0AB5" w:rsidP="00711807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Finished Written Assignment/Rubric</w:t>
            </w:r>
          </w:p>
          <w:p w:rsidR="008F0AB5" w:rsidRDefault="008F0AB5" w:rsidP="00711807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as class</w:t>
            </w:r>
          </w:p>
          <w:p w:rsidR="008F0AB5" w:rsidRPr="0031036D" w:rsidRDefault="008F0AB5" w:rsidP="00711807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Pr="0031710F" w:rsidRDefault="008F0AB5" w:rsidP="002B5C2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August</w:t>
            </w:r>
          </w:p>
        </w:tc>
        <w:tc>
          <w:tcPr>
            <w:tcW w:w="2790" w:type="dxa"/>
          </w:tcPr>
          <w:p w:rsidR="008F0AB5" w:rsidRPr="0031710F" w:rsidRDefault="008F0AB5" w:rsidP="00ED70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ED70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month </w:t>
            </w:r>
          </w:p>
          <w:p w:rsidR="008F0AB5" w:rsidRPr="0031710F" w:rsidRDefault="008F0AB5" w:rsidP="00ED7039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ED70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ED70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month </w:t>
            </w:r>
          </w:p>
          <w:p w:rsidR="008F0AB5" w:rsidRPr="0031710F" w:rsidRDefault="008F0AB5" w:rsidP="00ED7039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ED70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ED7039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ED7039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ED7039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F0AB5" w:rsidRPr="0031710F" w:rsidRDefault="008F0AB5" w:rsidP="00ED7039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ED7039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ED70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ED7039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RI 1,2,4, 6,7,8</w:t>
            </w:r>
          </w:p>
          <w:p w:rsidR="008F0AB5" w:rsidRPr="0031710F" w:rsidRDefault="008F0AB5" w:rsidP="00ED7039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 1, 2,4</w:t>
            </w:r>
          </w:p>
          <w:p w:rsidR="008F0AB5" w:rsidRPr="0031710F" w:rsidRDefault="008F0AB5" w:rsidP="00ED703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ED703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Scholastic Art Magazine Reading/Writing Activities </w:t>
            </w:r>
          </w:p>
          <w:p w:rsidR="008F0AB5" w:rsidRPr="0031710F" w:rsidRDefault="008F0AB5" w:rsidP="00ED7039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711807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Activities vary by month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Pr="0031036D" w:rsidRDefault="008F0AB5" w:rsidP="00711807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Pr="0031036D" w:rsidRDefault="008F0AB5" w:rsidP="00711807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  <w:p w:rsidR="008F0AB5" w:rsidRDefault="008F0AB5" w:rsidP="003103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Pr="0031036D" w:rsidRDefault="008F0AB5" w:rsidP="00711807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August</w:t>
            </w:r>
          </w:p>
        </w:tc>
        <w:tc>
          <w:tcPr>
            <w:tcW w:w="2790" w:type="dxa"/>
          </w:tcPr>
          <w:p w:rsidR="008F0AB5" w:rsidRPr="0031710F" w:rsidRDefault="008F0AB5" w:rsidP="00ED70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Pr="0031710F" w:rsidRDefault="008F0AB5" w:rsidP="00ED70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day/month </w:t>
            </w:r>
          </w:p>
          <w:p w:rsidR="008F0AB5" w:rsidRDefault="008F0AB5" w:rsidP="00ED70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ED70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day/month </w:t>
            </w:r>
          </w:p>
          <w:p w:rsidR="008F0AB5" w:rsidRPr="0031710F" w:rsidRDefault="008F0AB5" w:rsidP="00ED7039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ED70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ED7039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ED7039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ED7039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F0AB5" w:rsidRPr="0031710F" w:rsidRDefault="008F0AB5" w:rsidP="00ED7039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8F0AB5" w:rsidRPr="0031710F" w:rsidRDefault="008F0AB5" w:rsidP="00ED7039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ED70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ED7039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RI 1,2,4, 6,7,8</w:t>
            </w:r>
          </w:p>
          <w:p w:rsidR="008F0AB5" w:rsidRPr="0031710F" w:rsidRDefault="008F0AB5" w:rsidP="00ED7039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 1, 2,4</w:t>
            </w:r>
          </w:p>
          <w:p w:rsidR="008F0AB5" w:rsidRPr="0031710F" w:rsidRDefault="008F0AB5" w:rsidP="00ED703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1,3,4</w:t>
            </w:r>
          </w:p>
        </w:tc>
        <w:tc>
          <w:tcPr>
            <w:tcW w:w="5220" w:type="dxa"/>
          </w:tcPr>
          <w:p w:rsidR="008F0AB5" w:rsidRPr="009D4482" w:rsidRDefault="008F0AB5" w:rsidP="00565DA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 Daily </w:t>
            </w:r>
            <w:smartTag w:uri="urn:schemas-microsoft-com:office:smarttags" w:element="place">
              <w:smartTag w:uri="urn:schemas-microsoft-com:office:smarttags" w:element="City">
                <w:r w:rsidRPr="009D4482">
                  <w:rPr>
                    <w:rFonts w:ascii="Arial" w:hAnsi="Arial" w:cs="Arial"/>
                    <w:i/>
                    <w:sz w:val="22"/>
                    <w:szCs w:val="22"/>
                  </w:rPr>
                  <w:t>Bell</w:t>
                </w:r>
              </w:smartTag>
            </w:smartTag>
            <w:r>
              <w:rPr>
                <w:rFonts w:ascii="Arial" w:hAnsi="Arial" w:cs="Arial"/>
                <w:i/>
                <w:sz w:val="22"/>
                <w:szCs w:val="22"/>
              </w:rPr>
              <w:t xml:space="preserve"> Work/Weekly Vocabulary </w:t>
            </w:r>
          </w:p>
          <w:p w:rsidR="008F0AB5" w:rsidRDefault="008F0AB5" w:rsidP="0071180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Activities vary by day </w:t>
            </w:r>
          </w:p>
          <w:p w:rsidR="008F0AB5" w:rsidRDefault="008F0AB5" w:rsidP="0071180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to 5 new vocabulary word weekly</w:t>
            </w:r>
          </w:p>
          <w:p w:rsidR="008F0AB5" w:rsidRDefault="008F0AB5" w:rsidP="0071180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Vocabulary Quiz at end of month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Pr="0031036D" w:rsidRDefault="008F0AB5" w:rsidP="009D4482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 xml:space="preserve">August </w:t>
            </w: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1,3,4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Class, Individual and Self Critiques Upon Project Completion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-Critique method varies with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-Critiques may be verbal or written, group or individual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-Critique artwork based on Elements Art and Principles of Design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3103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0930" w:type="dxa"/>
            <w:gridSpan w:val="4"/>
            <w:shd w:val="clear" w:color="auto" w:fill="D9D9D9"/>
            <w:vAlign w:val="center"/>
          </w:tcPr>
          <w:p w:rsidR="008F0AB5" w:rsidRPr="009D4482" w:rsidRDefault="008F0AB5" w:rsidP="00565DA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September: Lines. Shapes. Patterns.Variety. </w:t>
            </w: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September</w:t>
            </w: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</w:tcPr>
          <w:p w:rsidR="008F0AB5" w:rsidRPr="0031710F" w:rsidRDefault="008F0AB5" w:rsidP="002619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31710F">
                  <w:rPr>
                    <w:rFonts w:ascii="Arial" w:hAnsi="Arial" w:cs="Arial"/>
                    <w:sz w:val="16"/>
                    <w:szCs w:val="16"/>
                  </w:rPr>
                  <w:t>Strand</w:t>
                </w:r>
              </w:smartTag>
            </w:smartTag>
            <w:r w:rsidRPr="0031710F">
              <w:rPr>
                <w:rFonts w:ascii="Arial" w:hAnsi="Arial" w:cs="Arial"/>
                <w:sz w:val="16"/>
                <w:szCs w:val="16"/>
              </w:rPr>
              <w:t xml:space="preserve"> I: 3C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1A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1B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1G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V: 1A</w:t>
            </w: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FA 2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FA 5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565DA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Implied Line Op Art </w:t>
            </w:r>
          </w:p>
          <w:p w:rsidR="008F0AB5" w:rsidRPr="0031710F" w:rsidRDefault="008F0AB5" w:rsidP="0071180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Define and Recognize Op Art, Contrast </w:t>
            </w:r>
          </w:p>
          <w:p w:rsidR="008F0AB5" w:rsidRPr="0031710F" w:rsidRDefault="008F0AB5" w:rsidP="00634E0B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71180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Create an Optical Illusion using color contrast and implied lines </w:t>
            </w:r>
          </w:p>
          <w:p w:rsidR="008F0AB5" w:rsidRDefault="008F0AB5" w:rsidP="00FC39E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71180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 lines and geometric shapes to create illusion </w:t>
            </w:r>
          </w:p>
          <w:p w:rsidR="008F0AB5" w:rsidRDefault="008F0AB5" w:rsidP="001D278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Pr="00FC39E0" w:rsidRDefault="008F0AB5" w:rsidP="00711807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Default="008F0AB5" w:rsidP="00711807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Class Discussion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Pr="00FC39E0" w:rsidRDefault="008F0AB5" w:rsidP="00711807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Default="008F0AB5" w:rsidP="00143DB3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Finished Project</w:t>
            </w:r>
          </w:p>
          <w:p w:rsidR="008F0AB5" w:rsidRPr="00143DB3" w:rsidRDefault="008F0AB5" w:rsidP="00143DB3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Self/Class Critique and Discussion </w:t>
            </w:r>
          </w:p>
          <w:p w:rsidR="008F0AB5" w:rsidRPr="0031036D" w:rsidRDefault="008F0AB5" w:rsidP="00143DB3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Rubric- Self/Teacher Assessment </w:t>
            </w:r>
          </w:p>
          <w:p w:rsidR="008F0AB5" w:rsidRPr="0031710F" w:rsidRDefault="008F0AB5" w:rsidP="00143DB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September</w:t>
            </w: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</w:tcPr>
          <w:p w:rsidR="008F0AB5" w:rsidRPr="0031710F" w:rsidRDefault="008F0AB5" w:rsidP="002619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1B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V: 1A</w:t>
            </w: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FA 2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FA 5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565DA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Islamic Geometric Design </w:t>
            </w:r>
          </w:p>
          <w:p w:rsidR="008F0AB5" w:rsidRPr="0031710F" w:rsidRDefault="008F0AB5" w:rsidP="00711807">
            <w:pPr>
              <w:pStyle w:val="ListParagraph"/>
              <w:numPr>
                <w:ilvl w:val="1"/>
                <w:numId w:val="3"/>
              </w:num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color w:val="000000"/>
                <w:sz w:val="16"/>
                <w:szCs w:val="16"/>
              </w:rPr>
              <w:t>Create a geometric design using lines and shapes</w:t>
            </w:r>
          </w:p>
          <w:p w:rsidR="008F0AB5" w:rsidRPr="0031710F" w:rsidRDefault="008F0AB5" w:rsidP="00634E0B">
            <w:pPr>
              <w:pStyle w:val="ListParagraph"/>
              <w:ind w:left="144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pStyle w:val="ListParagraph"/>
              <w:numPr>
                <w:ilvl w:val="1"/>
                <w:numId w:val="3"/>
              </w:num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color w:val="000000"/>
                <w:sz w:val="16"/>
                <w:szCs w:val="16"/>
              </w:rPr>
              <w:t>Define Geometric and Organic Shape and be able to differentiate between the two</w:t>
            </w:r>
          </w:p>
          <w:p w:rsidR="008F0AB5" w:rsidRPr="0031710F" w:rsidRDefault="008F0AB5" w:rsidP="00634E0B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pStyle w:val="ListParagraph"/>
              <w:numPr>
                <w:ilvl w:val="1"/>
                <w:numId w:val="3"/>
              </w:num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Use a ruler to create a precise design influenced by Islamic Art</w:t>
            </w:r>
          </w:p>
          <w:p w:rsidR="008F0AB5" w:rsidRPr="0031710F" w:rsidRDefault="008F0AB5" w:rsidP="00634E0B">
            <w:pPr>
              <w:pStyle w:val="ListParagraph"/>
              <w:ind w:left="144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Default="008F0AB5" w:rsidP="00711807">
            <w:pPr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Default="008F0AB5" w:rsidP="00711807">
            <w:pPr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Pre-test on shapes </w:t>
            </w:r>
          </w:p>
          <w:p w:rsidR="008F0AB5" w:rsidRPr="00FC39E0" w:rsidRDefault="008F0AB5" w:rsidP="00711807">
            <w:pPr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small example as class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Default="008F0AB5" w:rsidP="00711807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Question/Answer </w:t>
            </w:r>
          </w:p>
          <w:p w:rsidR="008F0AB5" w:rsidRPr="00FC39E0" w:rsidRDefault="008F0AB5" w:rsidP="00143DB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Default="008F0AB5" w:rsidP="00711807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8F0AB5" w:rsidRDefault="008F0AB5" w:rsidP="00711807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8F0AB5" w:rsidRDefault="008F0AB5" w:rsidP="00143DB3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Self/Class Critique and Discussion </w:t>
            </w:r>
          </w:p>
          <w:p w:rsidR="008F0AB5" w:rsidRPr="00143DB3" w:rsidRDefault="008F0AB5" w:rsidP="00143DB3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Rubric- Self/Teacher Assessment </w:t>
            </w:r>
          </w:p>
        </w:tc>
        <w:tc>
          <w:tcPr>
            <w:tcW w:w="1530" w:type="dxa"/>
          </w:tcPr>
          <w:p w:rsidR="008F0AB5" w:rsidRPr="0031710F" w:rsidRDefault="008F0AB5" w:rsidP="00C940A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September</w:t>
            </w:r>
          </w:p>
        </w:tc>
        <w:tc>
          <w:tcPr>
            <w:tcW w:w="2790" w:type="dxa"/>
          </w:tcPr>
          <w:p w:rsidR="008F0AB5" w:rsidRPr="0031710F" w:rsidRDefault="008F0AB5" w:rsidP="002619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31710F">
                  <w:rPr>
                    <w:rFonts w:ascii="Arial" w:hAnsi="Arial" w:cs="Arial"/>
                    <w:sz w:val="16"/>
                    <w:szCs w:val="16"/>
                  </w:rPr>
                  <w:t>Strand</w:t>
                </w:r>
              </w:smartTag>
            </w:smartTag>
            <w:r w:rsidRPr="0031710F">
              <w:rPr>
                <w:rFonts w:ascii="Arial" w:hAnsi="Arial" w:cs="Arial"/>
                <w:sz w:val="16"/>
                <w:szCs w:val="16"/>
              </w:rPr>
              <w:t xml:space="preserve"> I: 1A 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31710F">
                  <w:rPr>
                    <w:rFonts w:ascii="Arial" w:hAnsi="Arial" w:cs="Arial"/>
                    <w:sz w:val="16"/>
                    <w:szCs w:val="16"/>
                  </w:rPr>
                  <w:t>Strand</w:t>
                </w:r>
              </w:smartTag>
            </w:smartTag>
            <w:r w:rsidRPr="0031710F">
              <w:rPr>
                <w:rFonts w:ascii="Arial" w:hAnsi="Arial" w:cs="Arial"/>
                <w:sz w:val="16"/>
                <w:szCs w:val="16"/>
              </w:rPr>
              <w:t xml:space="preserve"> I: 3A 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1A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1B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1D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2C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2C</w:t>
            </w: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FA 2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C940A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565DA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Mixed Medium Zentangle or Animal Zentangle </w:t>
            </w:r>
          </w:p>
          <w:p w:rsidR="008F0AB5" w:rsidRPr="0031710F" w:rsidRDefault="008F0AB5" w:rsidP="00711807">
            <w:pPr>
              <w:numPr>
                <w:ilvl w:val="1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Create  zentangle using a variety of lines and shapes to create numerous patterns.</w:t>
            </w:r>
          </w:p>
          <w:p w:rsidR="008F0AB5" w:rsidRPr="0031710F" w:rsidRDefault="008F0AB5" w:rsidP="00634E0B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1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 Use patterns and repetition strategically to create rhythm in zentangle</w:t>
            </w:r>
          </w:p>
          <w:p w:rsidR="008F0AB5" w:rsidRPr="0031710F" w:rsidRDefault="008F0AB5" w:rsidP="00634E0B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1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Define geometric shape, organic shape, pattern, rhythm, repetition</w:t>
            </w:r>
          </w:p>
          <w:p w:rsidR="008F0AB5" w:rsidRPr="0031710F" w:rsidRDefault="008F0AB5" w:rsidP="00634E0B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1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Use a minimum of 3 mediums to complete drawing, careful thought should be put in to make design aesthetically pleasing</w:t>
            </w:r>
          </w:p>
          <w:p w:rsidR="008F0AB5" w:rsidRPr="0031710F" w:rsidRDefault="008F0AB5" w:rsidP="00634E0B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Pr="008C4665" w:rsidRDefault="008F0AB5" w:rsidP="00711807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Default="008F0AB5" w:rsidP="00711807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</w:t>
            </w:r>
          </w:p>
          <w:p w:rsidR="008F0AB5" w:rsidRPr="008C4665" w:rsidRDefault="008F0AB5" w:rsidP="00711807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Default="008F0AB5" w:rsidP="008C466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Default="008F0AB5" w:rsidP="00711807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8F0AB5" w:rsidRDefault="008F0AB5" w:rsidP="00143DB3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Self/Class Critique and Discussion </w:t>
            </w:r>
          </w:p>
          <w:p w:rsidR="008F0AB5" w:rsidRPr="00143DB3" w:rsidRDefault="008F0AB5" w:rsidP="00143DB3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Rubric- Self/Teacher Assessment </w:t>
            </w:r>
          </w:p>
          <w:p w:rsidR="008F0AB5" w:rsidRPr="0031710F" w:rsidRDefault="008F0AB5" w:rsidP="00634E0B">
            <w:pPr>
              <w:ind w:left="2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September</w:t>
            </w:r>
          </w:p>
        </w:tc>
        <w:tc>
          <w:tcPr>
            <w:tcW w:w="2790" w:type="dxa"/>
          </w:tcPr>
          <w:p w:rsidR="008F0AB5" w:rsidRPr="0031710F" w:rsidRDefault="008F0AB5" w:rsidP="002619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31710F">
                  <w:rPr>
                    <w:rFonts w:ascii="Arial" w:hAnsi="Arial" w:cs="Arial"/>
                    <w:sz w:val="16"/>
                    <w:szCs w:val="16"/>
                  </w:rPr>
                  <w:t>Strand</w:t>
                </w:r>
              </w:smartTag>
            </w:smartTag>
            <w:r w:rsidRPr="0031710F">
              <w:rPr>
                <w:rFonts w:ascii="Arial" w:hAnsi="Arial" w:cs="Arial"/>
                <w:sz w:val="16"/>
                <w:szCs w:val="16"/>
              </w:rPr>
              <w:t xml:space="preserve"> I: 1A 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31710F">
                  <w:rPr>
                    <w:rFonts w:ascii="Arial" w:hAnsi="Arial" w:cs="Arial"/>
                    <w:sz w:val="16"/>
                    <w:szCs w:val="16"/>
                  </w:rPr>
                  <w:t>Strand</w:t>
                </w:r>
              </w:smartTag>
            </w:smartTag>
            <w:r w:rsidRPr="0031710F">
              <w:rPr>
                <w:rFonts w:ascii="Arial" w:hAnsi="Arial" w:cs="Arial"/>
                <w:sz w:val="16"/>
                <w:szCs w:val="16"/>
              </w:rPr>
              <w:t xml:space="preserve"> I: 3C 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Strand II: 1B 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Strand II: 1E 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III:1A</w:t>
            </w:r>
          </w:p>
          <w:p w:rsidR="008F0AB5" w:rsidRPr="0031710F" w:rsidRDefault="008F0AB5" w:rsidP="002B5C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RI 1,2,4,8</w:t>
            </w: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W 1,2,4,6,7,8,9</w:t>
            </w: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SL 1,2,4,5,6</w:t>
            </w:r>
          </w:p>
        </w:tc>
        <w:tc>
          <w:tcPr>
            <w:tcW w:w="5220" w:type="dxa"/>
          </w:tcPr>
          <w:p w:rsidR="008F0AB5" w:rsidRPr="009D4482" w:rsidRDefault="008F0AB5" w:rsidP="00565DA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Keith Haring Project </w:t>
            </w:r>
          </w:p>
          <w:p w:rsidR="008F0AB5" w:rsidRPr="0031710F" w:rsidRDefault="008F0AB5" w:rsidP="00711807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Recognize the artwork of Keith Haring </w:t>
            </w:r>
          </w:p>
          <w:p w:rsidR="008F0AB5" w:rsidRPr="0031710F" w:rsidRDefault="008F0AB5" w:rsidP="00D85C16">
            <w:pPr>
              <w:ind w:left="108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Identify Elements of Art found in Keith Haring’s artwork</w:t>
            </w:r>
          </w:p>
          <w:p w:rsidR="008F0AB5" w:rsidRPr="0031710F" w:rsidRDefault="008F0AB5" w:rsidP="00D85C16">
            <w:pPr>
              <w:ind w:left="108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Develop a graphic organizer of ideas</w:t>
            </w:r>
          </w:p>
          <w:p w:rsidR="008F0AB5" w:rsidRPr="0031710F" w:rsidRDefault="008F0AB5" w:rsidP="00D85C16">
            <w:pPr>
              <w:ind w:left="108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Create a set of thumbnail sketches</w:t>
            </w:r>
          </w:p>
          <w:p w:rsidR="008F0AB5" w:rsidRPr="0031710F" w:rsidRDefault="008F0AB5" w:rsidP="00D85C16">
            <w:pPr>
              <w:ind w:left="108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Choose a social or political issue, take a stance on the issue  and illustrate it in the style of Keith Haring</w:t>
            </w:r>
          </w:p>
          <w:p w:rsidR="008F0AB5" w:rsidRPr="0031710F" w:rsidRDefault="008F0AB5" w:rsidP="00D85C16">
            <w:pPr>
              <w:ind w:left="108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Explain their poster in an oral presentation to the class; must defend and make stance on issue clear</w:t>
            </w: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Default="008F0AB5" w:rsidP="00711807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Pr="008C4665" w:rsidRDefault="008F0AB5" w:rsidP="00711807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Web chart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Default="008F0AB5" w:rsidP="00711807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</w:t>
            </w:r>
          </w:p>
          <w:p w:rsidR="008F0AB5" w:rsidRPr="008C4665" w:rsidRDefault="008F0AB5" w:rsidP="00711807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Default="008F0AB5" w:rsidP="00711807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8F0AB5" w:rsidRDefault="008F0AB5" w:rsidP="00711807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Presentations/Explanations of projects to class </w:t>
            </w:r>
          </w:p>
          <w:p w:rsidR="008F0AB5" w:rsidRDefault="008F0AB5" w:rsidP="00711807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Quiz on shapes </w:t>
            </w:r>
          </w:p>
          <w:p w:rsidR="008F0AB5" w:rsidRPr="00143DB3" w:rsidRDefault="008F0AB5" w:rsidP="00143DB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Self/Class Critique and Discussion </w:t>
            </w:r>
          </w:p>
          <w:p w:rsidR="008F0AB5" w:rsidRPr="008C4665" w:rsidRDefault="008F0AB5" w:rsidP="00143DB3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Rubric- Self/Teacher Assessment</w:t>
            </w:r>
          </w:p>
          <w:p w:rsidR="008F0AB5" w:rsidRPr="0031710F" w:rsidRDefault="008F0AB5" w:rsidP="00510427">
            <w:pPr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September</w:t>
            </w: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RI 1,2,4, 6,7,8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 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Scholastic Art Magazine Reading/Writing Activities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711807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Activities vary by month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Pr="008C4665" w:rsidRDefault="008F0AB5" w:rsidP="00711807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Pr="008C4665" w:rsidRDefault="008F0AB5" w:rsidP="00711807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Pr="0031710F" w:rsidRDefault="008F0AB5" w:rsidP="00711807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September</w:t>
            </w: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day/month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day/month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RI 1,2,4, 6,7,8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 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1,3,4</w:t>
            </w:r>
          </w:p>
        </w:tc>
        <w:tc>
          <w:tcPr>
            <w:tcW w:w="5220" w:type="dxa"/>
          </w:tcPr>
          <w:p w:rsidR="008F0AB5" w:rsidRPr="009D4482" w:rsidRDefault="008F0AB5" w:rsidP="009D448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Daily </w:t>
            </w:r>
            <w:smartTag w:uri="urn:schemas-microsoft-com:office:smarttags" w:element="City">
              <w:smartTag w:uri="urn:schemas-microsoft-com:office:smarttags" w:element="place">
                <w:r w:rsidRPr="009D4482">
                  <w:rPr>
                    <w:rFonts w:ascii="Arial" w:hAnsi="Arial" w:cs="Arial"/>
                    <w:i/>
                    <w:sz w:val="22"/>
                    <w:szCs w:val="22"/>
                  </w:rPr>
                  <w:t>Bell</w:t>
                </w:r>
              </w:smartTag>
            </w:smartTag>
            <w:r>
              <w:rPr>
                <w:rFonts w:ascii="Arial" w:hAnsi="Arial" w:cs="Arial"/>
                <w:i/>
                <w:sz w:val="22"/>
                <w:szCs w:val="22"/>
              </w:rPr>
              <w:t xml:space="preserve"> Work/Weekly Vocabulary </w:t>
            </w:r>
          </w:p>
          <w:p w:rsidR="008F0AB5" w:rsidRDefault="008F0AB5" w:rsidP="009D4482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Activities vary by day </w:t>
            </w:r>
          </w:p>
          <w:p w:rsidR="008F0AB5" w:rsidRDefault="008F0AB5" w:rsidP="009D4482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to 5 new vocabulary word weekly</w:t>
            </w:r>
          </w:p>
          <w:p w:rsidR="008F0AB5" w:rsidRDefault="008F0AB5" w:rsidP="009D4482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Vocabulary Quiz at end of month</w:t>
            </w:r>
          </w:p>
          <w:p w:rsidR="008F0AB5" w:rsidRPr="0031710F" w:rsidRDefault="008F0AB5" w:rsidP="009D4482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September</w:t>
            </w: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1,3,4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Class, Individual and Self Critiques Upon Project Completion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-Critique method varies with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-Critiques may be verbal or written, group or individual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-Critique artwork based on Elements Art and Principles of Design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Pr="0031710F" w:rsidRDefault="008F0AB5" w:rsidP="008C46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2B5C25">
        <w:trPr>
          <w:trHeight w:val="395"/>
        </w:trPr>
        <w:tc>
          <w:tcPr>
            <w:tcW w:w="10930" w:type="dxa"/>
            <w:gridSpan w:val="4"/>
            <w:shd w:val="clear" w:color="auto" w:fill="D9D9D9"/>
            <w:vAlign w:val="center"/>
          </w:tcPr>
          <w:p w:rsidR="008F0AB5" w:rsidRPr="009D4482" w:rsidRDefault="008F0AB5" w:rsidP="00565DA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October:  Space. </w:t>
            </w: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 xml:space="preserve">October </w:t>
            </w:r>
          </w:p>
        </w:tc>
        <w:tc>
          <w:tcPr>
            <w:tcW w:w="2790" w:type="dxa"/>
          </w:tcPr>
          <w:p w:rsidR="008F0AB5" w:rsidRPr="0031710F" w:rsidRDefault="008F0AB5" w:rsidP="002619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Strand I: 1A 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1A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1G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2B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V: 1A</w:t>
            </w: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FA 2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FA 5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One Point Perspective Drawing </w:t>
            </w:r>
          </w:p>
          <w:p w:rsidR="008F0AB5" w:rsidRPr="0031710F" w:rsidRDefault="008F0AB5" w:rsidP="0071180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Use a variety of shapes and patterns </w:t>
            </w:r>
          </w:p>
          <w:p w:rsidR="008F0AB5" w:rsidRPr="0031710F" w:rsidRDefault="008F0AB5" w:rsidP="00D2034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0"/>
                <w:numId w:val="1"/>
              </w:numPr>
              <w:tabs>
                <w:tab w:val="left" w:pos="507"/>
                <w:tab w:val="left" w:pos="1122"/>
              </w:tabs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     Create a 1 point perspective drawing using vanishing point, horizon line and converging lines  </w:t>
            </w:r>
          </w:p>
          <w:p w:rsidR="008F0AB5" w:rsidRPr="0031710F" w:rsidRDefault="008F0AB5" w:rsidP="00D20343">
            <w:pPr>
              <w:tabs>
                <w:tab w:val="left" w:pos="507"/>
                <w:tab w:val="left" w:pos="1122"/>
              </w:tabs>
              <w:ind w:left="102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0"/>
                <w:numId w:val="1"/>
              </w:numPr>
              <w:tabs>
                <w:tab w:val="left" w:pos="507"/>
                <w:tab w:val="left" w:pos="1122"/>
              </w:tabs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     Define vanishing point, horizon line, converging lines, parallel and perpendicular. </w:t>
            </w:r>
          </w:p>
          <w:p w:rsidR="008F0AB5" w:rsidRPr="0031710F" w:rsidRDefault="008F0AB5" w:rsidP="00D20343">
            <w:pPr>
              <w:tabs>
                <w:tab w:val="left" w:pos="507"/>
                <w:tab w:val="left" w:pos="112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0"/>
                <w:numId w:val="1"/>
              </w:numPr>
              <w:tabs>
                <w:tab w:val="left" w:pos="507"/>
                <w:tab w:val="left" w:pos="1122"/>
              </w:tabs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      Use ruler to make horizontal, vertical, parallel and perpendicular lines.</w:t>
            </w:r>
          </w:p>
          <w:p w:rsidR="008F0AB5" w:rsidRPr="0031710F" w:rsidRDefault="008F0AB5" w:rsidP="00D20343">
            <w:pPr>
              <w:tabs>
                <w:tab w:val="left" w:pos="507"/>
                <w:tab w:val="left" w:pos="112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F0AB5" w:rsidRPr="001D278A" w:rsidRDefault="008F0AB5" w:rsidP="0071180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 Use a ruler to create precise angles</w:t>
            </w:r>
          </w:p>
          <w:p w:rsidR="008F0AB5" w:rsidRDefault="008F0AB5" w:rsidP="001D278A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Default="008F0AB5" w:rsidP="00711807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Pre-test on space </w:t>
            </w:r>
          </w:p>
          <w:p w:rsidR="008F0AB5" w:rsidRDefault="008F0AB5" w:rsidP="00711807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8F0AB5" w:rsidRPr="00732A60" w:rsidRDefault="008F0AB5" w:rsidP="00711807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perspective walk through example as class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Default="008F0AB5" w:rsidP="00711807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</w:t>
            </w:r>
          </w:p>
          <w:p w:rsidR="008F0AB5" w:rsidRPr="00732A60" w:rsidRDefault="008F0AB5" w:rsidP="00711807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Default="008F0AB5" w:rsidP="00711807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8F0AB5" w:rsidRPr="00143DB3" w:rsidRDefault="008F0AB5" w:rsidP="00143DB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Self/Class Critique and Discussion </w:t>
            </w:r>
          </w:p>
          <w:p w:rsidR="008F0AB5" w:rsidRPr="00143DB3" w:rsidRDefault="008F0AB5" w:rsidP="00143DB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Rubric- Self/Teacher Assessment </w:t>
            </w: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 xml:space="preserve">October </w:t>
            </w:r>
          </w:p>
        </w:tc>
        <w:tc>
          <w:tcPr>
            <w:tcW w:w="2790" w:type="dxa"/>
          </w:tcPr>
          <w:p w:rsidR="008F0AB5" w:rsidRPr="0031710F" w:rsidRDefault="008F0AB5" w:rsidP="002619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1: 1A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1: 3A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1G</w:t>
            </w:r>
          </w:p>
          <w:p w:rsidR="008F0AB5" w:rsidRPr="0031710F" w:rsidRDefault="008F0AB5" w:rsidP="002B5C2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2B</w:t>
            </w: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Two Point Perspective Drawing </w:t>
            </w:r>
          </w:p>
          <w:p w:rsidR="008F0AB5" w:rsidRPr="0031710F" w:rsidRDefault="008F0AB5" w:rsidP="00711807">
            <w:pPr>
              <w:numPr>
                <w:ilvl w:val="0"/>
                <w:numId w:val="13"/>
              </w:numPr>
              <w:tabs>
                <w:tab w:val="left" w:pos="507"/>
                <w:tab w:val="left" w:pos="1122"/>
              </w:tabs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      Create a 2 point perspective drawing using 2 vanishing points, horizon line and converging lines  </w:t>
            </w:r>
          </w:p>
          <w:p w:rsidR="008F0AB5" w:rsidRPr="0031710F" w:rsidRDefault="008F0AB5" w:rsidP="002E17F1">
            <w:pPr>
              <w:tabs>
                <w:tab w:val="left" w:pos="507"/>
                <w:tab w:val="left" w:pos="1122"/>
              </w:tabs>
              <w:ind w:left="102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0"/>
                <w:numId w:val="13"/>
              </w:numPr>
              <w:tabs>
                <w:tab w:val="left" w:pos="507"/>
                <w:tab w:val="left" w:pos="1122"/>
              </w:tabs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      Define vanishing point, horizon line, converging lines, parallel and perpendicular. </w:t>
            </w:r>
          </w:p>
          <w:p w:rsidR="008F0AB5" w:rsidRPr="0031710F" w:rsidRDefault="008F0AB5" w:rsidP="002E17F1">
            <w:pPr>
              <w:tabs>
                <w:tab w:val="left" w:pos="507"/>
                <w:tab w:val="left" w:pos="112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0"/>
                <w:numId w:val="13"/>
              </w:numPr>
              <w:tabs>
                <w:tab w:val="left" w:pos="507"/>
                <w:tab w:val="left" w:pos="1122"/>
              </w:tabs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       Use ruler to make horizontal, vertical, parallel and perpendicular lines.</w:t>
            </w:r>
          </w:p>
          <w:p w:rsidR="008F0AB5" w:rsidRPr="0031710F" w:rsidRDefault="008F0AB5" w:rsidP="002E17F1">
            <w:pPr>
              <w:tabs>
                <w:tab w:val="left" w:pos="507"/>
                <w:tab w:val="left" w:pos="112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0"/>
                <w:numId w:val="13"/>
              </w:numPr>
              <w:tabs>
                <w:tab w:val="left" w:pos="507"/>
                <w:tab w:val="left" w:pos="1122"/>
              </w:tabs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       Use a ruler to create precise angles. </w:t>
            </w:r>
          </w:p>
          <w:p w:rsidR="008F0AB5" w:rsidRPr="0031710F" w:rsidRDefault="008F0AB5" w:rsidP="002E17F1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1D278A" w:rsidRDefault="008F0AB5" w:rsidP="00711807">
            <w:pPr>
              <w:numPr>
                <w:ilvl w:val="0"/>
                <w:numId w:val="13"/>
              </w:numPr>
              <w:tabs>
                <w:tab w:val="left" w:pos="507"/>
                <w:tab w:val="left" w:pos="112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       Correctly decide which vanishing point each line should go to or if it goes to a vanishing point at all</w:t>
            </w:r>
          </w:p>
          <w:p w:rsidR="008F0AB5" w:rsidRDefault="008F0AB5" w:rsidP="001D278A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4F17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4F1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Default="008F0AB5" w:rsidP="00711807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8F0AB5" w:rsidRPr="00732A60" w:rsidRDefault="008F0AB5" w:rsidP="00711807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 2 point perspective walk through example as class </w:t>
            </w:r>
          </w:p>
          <w:p w:rsidR="008F0AB5" w:rsidRDefault="008F0AB5" w:rsidP="004F1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Default="008F0AB5" w:rsidP="00711807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</w:t>
            </w:r>
          </w:p>
          <w:p w:rsidR="008F0AB5" w:rsidRPr="00732A60" w:rsidRDefault="008F0AB5" w:rsidP="00711807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Default="008F0AB5" w:rsidP="004F1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Default="008F0AB5" w:rsidP="00711807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8F0AB5" w:rsidRPr="00143DB3" w:rsidRDefault="008F0AB5" w:rsidP="00143DB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Self/Class Critique and Discussion </w:t>
            </w:r>
          </w:p>
          <w:p w:rsidR="008F0AB5" w:rsidRPr="0031710F" w:rsidRDefault="008F0AB5" w:rsidP="00143DB3">
            <w:pPr>
              <w:numPr>
                <w:ilvl w:val="0"/>
                <w:numId w:val="37"/>
              </w:numPr>
              <w:tabs>
                <w:tab w:val="left" w:pos="507"/>
                <w:tab w:val="left" w:pos="112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Rubric- Self/Teacher Assessment</w:t>
            </w: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 xml:space="preserve">October </w:t>
            </w:r>
          </w:p>
        </w:tc>
        <w:tc>
          <w:tcPr>
            <w:tcW w:w="2790" w:type="dxa"/>
          </w:tcPr>
          <w:p w:rsidR="008F0AB5" w:rsidRPr="0031710F" w:rsidRDefault="008F0AB5" w:rsidP="002619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1: 1A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Strand II: 1G </w:t>
            </w: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Three Point Perspective Drawing </w:t>
            </w:r>
          </w:p>
          <w:p w:rsidR="008F0AB5" w:rsidRPr="0031710F" w:rsidRDefault="008F0AB5" w:rsidP="00711807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Create a 2 dimensional box/pipe drawing using 3 point perspective.</w:t>
            </w:r>
          </w:p>
          <w:p w:rsidR="008F0AB5" w:rsidRPr="0031710F" w:rsidRDefault="008F0AB5" w:rsidP="00D85C1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711807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Use changes in value to create a feeling of space and 3 dimensionality</w:t>
            </w: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Pr="004F1786" w:rsidRDefault="008F0AB5" w:rsidP="004F1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Default="008F0AB5" w:rsidP="00711807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8F0AB5" w:rsidRPr="00732A60" w:rsidRDefault="008F0AB5" w:rsidP="00711807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3 point perspective walk through example as class </w:t>
            </w:r>
          </w:p>
          <w:p w:rsidR="008F0AB5" w:rsidRDefault="008F0AB5" w:rsidP="004F1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Default="008F0AB5" w:rsidP="00711807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</w:t>
            </w:r>
          </w:p>
          <w:p w:rsidR="008F0AB5" w:rsidRPr="00732A60" w:rsidRDefault="008F0AB5" w:rsidP="00711807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Default="008F0AB5" w:rsidP="004F1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Default="008F0AB5" w:rsidP="00711807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8F0AB5" w:rsidRPr="00143DB3" w:rsidRDefault="008F0AB5" w:rsidP="00143DB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Self/Class Critique and Discussion </w:t>
            </w:r>
          </w:p>
          <w:p w:rsidR="008F0AB5" w:rsidRPr="00143DB3" w:rsidRDefault="008F0AB5" w:rsidP="00143DB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Rubric- Self/Teacher Assessment </w:t>
            </w:r>
          </w:p>
          <w:p w:rsidR="008F0AB5" w:rsidRDefault="008F0AB5" w:rsidP="00143DB3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143DB3" w:rsidRDefault="008F0AB5" w:rsidP="00143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BENCHMARK TEST- </w:t>
            </w:r>
            <w:r>
              <w:rPr>
                <w:rFonts w:ascii="Arial" w:hAnsi="Arial" w:cs="Arial"/>
                <w:sz w:val="16"/>
                <w:szCs w:val="16"/>
              </w:rPr>
              <w:t>Lines, Shapes &amp; Space</w:t>
            </w: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October</w:t>
            </w: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3171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RI 1,2,4, 6,7,8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 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Scholastic Art Magazine Reading/Writing Activities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711807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Activities vary by month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Pr="004F1786" w:rsidRDefault="008F0AB5" w:rsidP="00711807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Pr="004F1786" w:rsidRDefault="008F0AB5" w:rsidP="00711807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Pr="0031710F" w:rsidRDefault="008F0AB5" w:rsidP="00711807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October</w:t>
            </w: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day/month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3171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day/month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RI 1,2,4, 6,7,8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 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1,3,4</w:t>
            </w:r>
          </w:p>
        </w:tc>
        <w:tc>
          <w:tcPr>
            <w:tcW w:w="5220" w:type="dxa"/>
          </w:tcPr>
          <w:p w:rsidR="008F0AB5" w:rsidRPr="009D4482" w:rsidRDefault="008F0AB5" w:rsidP="009D448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4482">
              <w:rPr>
                <w:rFonts w:ascii="Arial" w:hAnsi="Arial" w:cs="Arial"/>
                <w:i/>
                <w:sz w:val="22"/>
                <w:szCs w:val="22"/>
              </w:rPr>
              <w:t>Daily Bell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Work/Weekly Vocabulary </w:t>
            </w:r>
          </w:p>
          <w:p w:rsidR="008F0AB5" w:rsidRDefault="008F0AB5" w:rsidP="009D448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Activities vary by day </w:t>
            </w:r>
          </w:p>
          <w:p w:rsidR="008F0AB5" w:rsidRDefault="008F0AB5" w:rsidP="009D448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to 5 new vocabulary word weekly</w:t>
            </w:r>
          </w:p>
          <w:p w:rsidR="008F0AB5" w:rsidRDefault="008F0AB5" w:rsidP="009D448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Vocabulary Quiz at end of month</w:t>
            </w:r>
          </w:p>
          <w:p w:rsidR="008F0AB5" w:rsidRPr="0031710F" w:rsidRDefault="008F0AB5" w:rsidP="009D4482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October</w:t>
            </w: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3171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1,3,4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Class, Individual and Self Critiques Upon Project Completion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-Critique method varies with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-Critiques may be verbal or written, group or individual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-Critique artwork based on Elements Art and Principles of Design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Pr="0031710F" w:rsidRDefault="008F0AB5" w:rsidP="004F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0930" w:type="dxa"/>
            <w:gridSpan w:val="4"/>
            <w:shd w:val="clear" w:color="auto" w:fill="D9D9D9"/>
            <w:vAlign w:val="center"/>
          </w:tcPr>
          <w:p w:rsidR="008F0AB5" w:rsidRPr="009D4482" w:rsidRDefault="008F0AB5" w:rsidP="00926D2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November: Variety of lessons. </w:t>
            </w:r>
          </w:p>
          <w:p w:rsidR="008F0AB5" w:rsidRPr="0031710F" w:rsidRDefault="008F0AB5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 xml:space="preserve">November </w:t>
            </w:r>
          </w:p>
        </w:tc>
        <w:tc>
          <w:tcPr>
            <w:tcW w:w="2790" w:type="dxa"/>
          </w:tcPr>
          <w:p w:rsidR="008F0AB5" w:rsidRPr="0031710F" w:rsidRDefault="008F0AB5" w:rsidP="002619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I: 1A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I: 3A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1A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1B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1D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2B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V: 1A</w:t>
            </w: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FA 2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FA 5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Neo-Pop Realism Ink Pen Drawing </w:t>
            </w:r>
          </w:p>
          <w:p w:rsidR="008F0AB5" w:rsidRPr="0031710F" w:rsidRDefault="008F0AB5" w:rsidP="00711807">
            <w:pPr>
              <w:pStyle w:val="ListParagraph"/>
              <w:numPr>
                <w:ilvl w:val="1"/>
                <w:numId w:val="5"/>
              </w:numPr>
              <w:kinsoku w:val="0"/>
              <w:overflowPunct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color w:val="000000"/>
                <w:sz w:val="16"/>
                <w:szCs w:val="16"/>
              </w:rPr>
              <w:t>Learn about NeoPopRealism ink pen / pattern drawing style and its creator Nadia Russ, see </w:t>
            </w:r>
            <w:hyperlink r:id="rId6" w:history="1">
              <w:r w:rsidRPr="0031710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>http://neopoprealismblackwhiteink.blogspot.com/</w:t>
              </w:r>
            </w:hyperlink>
            <w:r w:rsidRPr="0031710F">
              <w:rPr>
                <w:rFonts w:ascii="Arial" w:hAnsi="Arial" w:cs="Arial"/>
                <w:color w:val="000000"/>
                <w:sz w:val="16"/>
                <w:szCs w:val="16"/>
              </w:rPr>
              <w:t>. </w:t>
            </w:r>
          </w:p>
          <w:p w:rsidR="008F0AB5" w:rsidRPr="0031710F" w:rsidRDefault="008F0AB5" w:rsidP="00D85C16">
            <w:pPr>
              <w:pStyle w:val="ListParagraph"/>
              <w:kinsoku w:val="0"/>
              <w:overflowPunct w:val="0"/>
              <w:ind w:left="144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pStyle w:val="ListParagraph"/>
              <w:numPr>
                <w:ilvl w:val="1"/>
                <w:numId w:val="5"/>
              </w:numPr>
              <w:kinsoku w:val="0"/>
              <w:overflowPunct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color w:val="000000"/>
                <w:sz w:val="16"/>
                <w:szCs w:val="16"/>
              </w:rPr>
              <w:t>-Develop skills in imaginative drawing - draw from their mind.</w:t>
            </w:r>
          </w:p>
          <w:p w:rsidR="008F0AB5" w:rsidRPr="0031710F" w:rsidRDefault="008F0AB5" w:rsidP="00D85C16">
            <w:pPr>
              <w:pStyle w:val="ListParagraph"/>
              <w:kinsoku w:val="0"/>
              <w:overflowPunct w:val="0"/>
              <w:ind w:left="144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pStyle w:val="ListParagraph"/>
              <w:numPr>
                <w:ilvl w:val="1"/>
                <w:numId w:val="5"/>
              </w:numPr>
              <w:kinsoku w:val="0"/>
              <w:overflowPunct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color w:val="000000"/>
                <w:sz w:val="16"/>
                <w:szCs w:val="16"/>
              </w:rPr>
              <w:t>-Develop skills in drawing the flowing whimsical lines and a variety of patterns.</w:t>
            </w:r>
          </w:p>
          <w:p w:rsidR="008F0AB5" w:rsidRPr="0031710F" w:rsidRDefault="008F0AB5" w:rsidP="00D85C16">
            <w:pPr>
              <w:pStyle w:val="ListParagraph"/>
              <w:kinsoku w:val="0"/>
              <w:overflowPunct w:val="0"/>
              <w:ind w:left="144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8F0AB5" w:rsidRPr="001D278A" w:rsidRDefault="008F0AB5" w:rsidP="00711807">
            <w:pPr>
              <w:pStyle w:val="ListParagraph"/>
              <w:numPr>
                <w:ilvl w:val="1"/>
                <w:numId w:val="5"/>
              </w:numPr>
              <w:kinsoku w:val="0"/>
              <w:overflowPunct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color w:val="000000"/>
                <w:sz w:val="16"/>
                <w:szCs w:val="16"/>
              </w:rPr>
              <w:t xml:space="preserve">Use contrast of black and white effectively </w:t>
            </w: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Pr="00711807" w:rsidRDefault="008F0AB5" w:rsidP="00711807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Default="008F0AB5" w:rsidP="00711807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</w:t>
            </w:r>
          </w:p>
          <w:p w:rsidR="008F0AB5" w:rsidRPr="00711807" w:rsidRDefault="008F0AB5" w:rsidP="00711807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Post-Project Assessment:</w:t>
            </w:r>
          </w:p>
          <w:p w:rsidR="008F0AB5" w:rsidRPr="00711807" w:rsidRDefault="008F0AB5" w:rsidP="00711807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8F0AB5" w:rsidRPr="00143DB3" w:rsidRDefault="008F0AB5" w:rsidP="00143DB3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43DB3">
              <w:rPr>
                <w:sz w:val="16"/>
                <w:szCs w:val="16"/>
              </w:rPr>
              <w:t xml:space="preserve">Self/Class Critique and Discussion </w:t>
            </w:r>
          </w:p>
          <w:p w:rsidR="008F0AB5" w:rsidRPr="00143DB3" w:rsidRDefault="008F0AB5" w:rsidP="00143DB3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43DB3">
              <w:rPr>
                <w:sz w:val="16"/>
                <w:szCs w:val="16"/>
              </w:rPr>
              <w:t xml:space="preserve">Rubric- Self/Teacher Assessment </w:t>
            </w:r>
          </w:p>
          <w:p w:rsidR="008F0AB5" w:rsidRPr="0031710F" w:rsidRDefault="008F0AB5" w:rsidP="00782D87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 xml:space="preserve">November </w:t>
            </w:r>
          </w:p>
        </w:tc>
        <w:tc>
          <w:tcPr>
            <w:tcW w:w="2790" w:type="dxa"/>
          </w:tcPr>
          <w:p w:rsidR="008F0AB5" w:rsidRPr="0031710F" w:rsidRDefault="008F0AB5" w:rsidP="002619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I: 3A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1G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2A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2F</w:t>
            </w: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Symmetrical Foreshortening Lesson </w:t>
            </w:r>
          </w:p>
          <w:p w:rsidR="008F0AB5" w:rsidRPr="0031710F" w:rsidRDefault="008F0AB5" w:rsidP="00711807">
            <w:pPr>
              <w:pStyle w:val="ListParagraph"/>
              <w:numPr>
                <w:ilvl w:val="1"/>
                <w:numId w:val="6"/>
              </w:num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color w:val="000000"/>
                <w:sz w:val="16"/>
                <w:szCs w:val="16"/>
              </w:rPr>
              <w:t xml:space="preserve">Create a symmetrical portrait of self using foreshortening techniques to show space. </w:t>
            </w:r>
          </w:p>
          <w:p w:rsidR="008F0AB5" w:rsidRPr="0031710F" w:rsidRDefault="008F0AB5" w:rsidP="00D85C16">
            <w:pPr>
              <w:pStyle w:val="ListParagraph"/>
              <w:ind w:left="144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pStyle w:val="ListParagraph"/>
              <w:numPr>
                <w:ilvl w:val="1"/>
                <w:numId w:val="6"/>
              </w:num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Define balance, symmetry, foreshortening </w:t>
            </w:r>
          </w:p>
          <w:p w:rsidR="008F0AB5" w:rsidRPr="0031710F" w:rsidRDefault="008F0AB5" w:rsidP="00D85C16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711807">
            <w:pPr>
              <w:pStyle w:val="ListParagraph"/>
              <w:numPr>
                <w:ilvl w:val="1"/>
                <w:numId w:val="6"/>
              </w:numPr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Develop a variety of patterns</w:t>
            </w: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F0AB5" w:rsidRDefault="008F0AB5" w:rsidP="001D278A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Default="008F0AB5" w:rsidP="00711807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Pre-quiz on balance </w:t>
            </w:r>
          </w:p>
          <w:p w:rsidR="008F0AB5" w:rsidRPr="00711807" w:rsidRDefault="008F0AB5" w:rsidP="00711807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Default="008F0AB5" w:rsidP="00711807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</w:t>
            </w:r>
          </w:p>
          <w:p w:rsidR="008F0AB5" w:rsidRPr="00711807" w:rsidRDefault="008F0AB5" w:rsidP="00711807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Pr="00711807" w:rsidRDefault="008F0AB5" w:rsidP="00711807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8F0AB5" w:rsidRPr="00143DB3" w:rsidRDefault="008F0AB5" w:rsidP="00143DB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Self/Class Critique and Discussion </w:t>
            </w:r>
          </w:p>
          <w:p w:rsidR="008F0AB5" w:rsidRPr="0031710F" w:rsidRDefault="008F0AB5" w:rsidP="00143DB3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Rubric- Self/Teacher Assessment</w:t>
            </w: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November</w:t>
            </w: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RI 1,2,4, 6,7,8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 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Scholastic Art Magazine Reading/Writing Activities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711807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Activities vary by month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Pr="00711807" w:rsidRDefault="008F0AB5" w:rsidP="00711807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Pr="00711807" w:rsidRDefault="008F0AB5" w:rsidP="00711807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Pr="0031710F" w:rsidRDefault="008F0AB5" w:rsidP="00711807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November</w:t>
            </w: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day/month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day/month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RI 1,2,4, 6,7,8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 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1,3,4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Daily Bell Work </w:t>
            </w:r>
          </w:p>
          <w:p w:rsidR="008F0AB5" w:rsidRDefault="008F0AB5" w:rsidP="0071180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Activities vary by day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Pr="00711807" w:rsidRDefault="008F0AB5" w:rsidP="00711807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Default="008F0AB5" w:rsidP="00711807">
            <w:pPr>
              <w:numPr>
                <w:ilvl w:val="0"/>
                <w:numId w:val="4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Pr="0031710F" w:rsidRDefault="008F0AB5" w:rsidP="00711807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</w:tc>
        <w:tc>
          <w:tcPr>
            <w:tcW w:w="1530" w:type="dxa"/>
          </w:tcPr>
          <w:p w:rsidR="008F0AB5" w:rsidRPr="0031710F" w:rsidRDefault="008F0AB5" w:rsidP="00C940A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 xml:space="preserve">November </w:t>
            </w: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3171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1,3,4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Class, Individual and Self Critiques Upon Project Completion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-Critique method varies with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-Critiques may be verbal or written, group or individual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-Critique artwork based on Elements Art and Principles of Design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7118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C940A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0930" w:type="dxa"/>
            <w:gridSpan w:val="4"/>
            <w:shd w:val="clear" w:color="auto" w:fill="D9D9D9"/>
            <w:vAlign w:val="center"/>
          </w:tcPr>
          <w:p w:rsidR="008F0AB5" w:rsidRPr="009D4482" w:rsidRDefault="008F0AB5" w:rsidP="00926D2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December: Figure Drawing. Proportion. </w:t>
            </w:r>
          </w:p>
          <w:p w:rsidR="008F0AB5" w:rsidRPr="0031710F" w:rsidRDefault="008F0AB5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803F5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 xml:space="preserve">December </w:t>
            </w:r>
          </w:p>
        </w:tc>
        <w:tc>
          <w:tcPr>
            <w:tcW w:w="2790" w:type="dxa"/>
          </w:tcPr>
          <w:p w:rsidR="008F0AB5" w:rsidRPr="0031710F" w:rsidRDefault="008F0AB5" w:rsidP="002619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I: 3A </w:t>
            </w:r>
          </w:p>
          <w:p w:rsidR="008F0AB5" w:rsidRPr="00707B50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Figure Drawing </w:t>
            </w:r>
          </w:p>
          <w:p w:rsidR="008F0AB5" w:rsidRPr="0031710F" w:rsidRDefault="008F0AB5" w:rsidP="00711807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Draw the human figure in correct proportion </w:t>
            </w:r>
          </w:p>
          <w:p w:rsidR="008F0AB5" w:rsidRDefault="008F0AB5" w:rsidP="00711807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Define proportion.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Default="008F0AB5" w:rsidP="00827757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8F0AB5" w:rsidRPr="00827757" w:rsidRDefault="008F0AB5" w:rsidP="00827757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Practice sketches as a class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Default="008F0AB5" w:rsidP="00827757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</w:t>
            </w:r>
          </w:p>
          <w:p w:rsidR="008F0AB5" w:rsidRPr="00827757" w:rsidRDefault="008F0AB5" w:rsidP="00827757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Default="008F0AB5" w:rsidP="00827757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8F0AB5" w:rsidRDefault="008F0AB5" w:rsidP="00143DB3">
            <w:pPr>
              <w:numPr>
                <w:ilvl w:val="0"/>
                <w:numId w:val="4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Self/Class Critique and Discussion </w:t>
            </w:r>
          </w:p>
          <w:p w:rsidR="008F0AB5" w:rsidRPr="00143DB3" w:rsidRDefault="008F0AB5" w:rsidP="00143DB3">
            <w:pPr>
              <w:numPr>
                <w:ilvl w:val="0"/>
                <w:numId w:val="4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Rubric- Self/Teacher Assessment </w:t>
            </w:r>
          </w:p>
          <w:p w:rsidR="008F0AB5" w:rsidRDefault="008F0AB5" w:rsidP="00143DB3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143DB3" w:rsidRDefault="008F0AB5" w:rsidP="00143D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BENCHMARK- SEMESTER FINAL EXAM</w:t>
            </w:r>
          </w:p>
        </w:tc>
        <w:tc>
          <w:tcPr>
            <w:tcW w:w="1530" w:type="dxa"/>
          </w:tcPr>
          <w:p w:rsidR="008F0AB5" w:rsidRPr="0031710F" w:rsidRDefault="008F0AB5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803F5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December</w:t>
            </w:r>
          </w:p>
          <w:p w:rsidR="008F0AB5" w:rsidRPr="0031710F" w:rsidRDefault="008F0AB5" w:rsidP="00803F5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803F5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month 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3171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month 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RI 1,2,4, 6,7,8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 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Scholastic Art Magazine Reading/Writing Activities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711807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Activities vary by month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Pr="00827757" w:rsidRDefault="008F0AB5" w:rsidP="00827757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Pr="00827757" w:rsidRDefault="008F0AB5" w:rsidP="00827757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Pr="0031710F" w:rsidRDefault="008F0AB5" w:rsidP="00827757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</w:tc>
        <w:tc>
          <w:tcPr>
            <w:tcW w:w="1530" w:type="dxa"/>
          </w:tcPr>
          <w:p w:rsidR="008F0AB5" w:rsidRPr="0031710F" w:rsidRDefault="008F0AB5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803F5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 xml:space="preserve">December </w:t>
            </w: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day/month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day/month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RI 1,2,4, 6,7,8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 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1,3,4</w:t>
            </w:r>
          </w:p>
        </w:tc>
        <w:tc>
          <w:tcPr>
            <w:tcW w:w="5220" w:type="dxa"/>
          </w:tcPr>
          <w:p w:rsidR="008F0AB5" w:rsidRPr="009D4482" w:rsidRDefault="008F0AB5" w:rsidP="009D448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4482">
              <w:rPr>
                <w:rFonts w:ascii="Arial" w:hAnsi="Arial" w:cs="Arial"/>
                <w:i/>
                <w:sz w:val="22"/>
                <w:szCs w:val="22"/>
              </w:rPr>
              <w:t>Daily Bell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Work/Weekly Vocabulary </w:t>
            </w:r>
          </w:p>
          <w:p w:rsidR="008F0AB5" w:rsidRDefault="008F0AB5" w:rsidP="009D4482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Activities vary by day </w:t>
            </w:r>
          </w:p>
          <w:p w:rsidR="008F0AB5" w:rsidRDefault="008F0AB5" w:rsidP="009D4482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to 5 new vocabulary word weekly</w:t>
            </w:r>
          </w:p>
          <w:p w:rsidR="008F0AB5" w:rsidRDefault="008F0AB5" w:rsidP="009D4482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Vocabulary Quiz at end of month</w:t>
            </w:r>
          </w:p>
          <w:p w:rsidR="008F0AB5" w:rsidRPr="0031710F" w:rsidRDefault="008F0AB5" w:rsidP="009D4482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803F5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 xml:space="preserve">December </w:t>
            </w: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1,3,4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Class, Individual and Self Critiques Upon Project Completion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-Critique method varies with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-Critiques may be verbal or written, group or individual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-Critique artwork based on Elements Art and Principles of Design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Pr="0031710F" w:rsidRDefault="008F0AB5" w:rsidP="008277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0930" w:type="dxa"/>
            <w:gridSpan w:val="4"/>
            <w:shd w:val="clear" w:color="auto" w:fill="D9D9D9"/>
            <w:vAlign w:val="center"/>
          </w:tcPr>
          <w:p w:rsidR="008F0AB5" w:rsidRPr="009D4482" w:rsidRDefault="008F0AB5" w:rsidP="00926D2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January: Color Unit. </w:t>
            </w:r>
          </w:p>
          <w:p w:rsidR="008F0AB5" w:rsidRPr="0031710F" w:rsidRDefault="008F0AB5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January</w:t>
            </w:r>
          </w:p>
        </w:tc>
        <w:tc>
          <w:tcPr>
            <w:tcW w:w="2790" w:type="dxa"/>
          </w:tcPr>
          <w:p w:rsidR="008F0AB5" w:rsidRPr="0031710F" w:rsidRDefault="008F0AB5" w:rsidP="002619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1: 1B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1E</w:t>
            </w: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C940A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Creative Color Wheel </w:t>
            </w:r>
          </w:p>
          <w:p w:rsidR="008F0AB5" w:rsidRPr="0031710F" w:rsidRDefault="008F0AB5" w:rsidP="00711807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Be able to define primary, secondary and intermediate colors as well as name them. </w:t>
            </w:r>
          </w:p>
          <w:p w:rsidR="008F0AB5" w:rsidRPr="0031710F" w:rsidRDefault="008F0AB5" w:rsidP="003A442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Define tint, shade, value and intensity </w:t>
            </w:r>
          </w:p>
          <w:p w:rsidR="008F0AB5" w:rsidRPr="0031710F" w:rsidRDefault="008F0AB5" w:rsidP="003A442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Create a color wheel with the colors in the correct order</w:t>
            </w:r>
          </w:p>
          <w:p w:rsidR="008F0AB5" w:rsidRPr="0031710F" w:rsidRDefault="008F0AB5" w:rsidP="003A442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Create a value and intensity scale </w:t>
            </w:r>
          </w:p>
          <w:p w:rsidR="008F0AB5" w:rsidRPr="0031710F" w:rsidRDefault="008F0AB5" w:rsidP="003A4426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711807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Develop a unique design for displaying the color spectrum </w:t>
            </w:r>
          </w:p>
          <w:p w:rsidR="008F0AB5" w:rsidRDefault="008F0AB5" w:rsidP="001D278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Default="008F0AB5" w:rsidP="00257A08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Pr="00257A08" w:rsidRDefault="008F0AB5" w:rsidP="00257A08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Pre-test on color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Default="008F0AB5" w:rsidP="00257A08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</w:t>
            </w:r>
          </w:p>
          <w:p w:rsidR="008F0AB5" w:rsidRPr="00257A08" w:rsidRDefault="008F0AB5" w:rsidP="00257A08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Default="008F0AB5" w:rsidP="00257A08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8F0AB5" w:rsidRDefault="008F0AB5" w:rsidP="00143DB3">
            <w:pPr>
              <w:numPr>
                <w:ilvl w:val="0"/>
                <w:numId w:val="4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Self/Class Critique and Discussion </w:t>
            </w:r>
          </w:p>
          <w:p w:rsidR="008F0AB5" w:rsidRPr="00143DB3" w:rsidRDefault="008F0AB5" w:rsidP="00143DB3">
            <w:pPr>
              <w:numPr>
                <w:ilvl w:val="0"/>
                <w:numId w:val="4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Rubric- Self/Teacher Assessment </w:t>
            </w: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January</w:t>
            </w:r>
          </w:p>
        </w:tc>
        <w:tc>
          <w:tcPr>
            <w:tcW w:w="2790" w:type="dxa"/>
          </w:tcPr>
          <w:p w:rsidR="008F0AB5" w:rsidRPr="0031710F" w:rsidRDefault="008F0AB5" w:rsidP="002619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1: 1B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1: 3A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1E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2F</w:t>
            </w: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F25823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Pop Art Paintings </w:t>
            </w:r>
          </w:p>
          <w:p w:rsidR="008F0AB5" w:rsidRPr="0031710F" w:rsidRDefault="008F0AB5" w:rsidP="00711807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Define proportion, pop art, color scheme, tint and shade </w:t>
            </w:r>
          </w:p>
          <w:p w:rsidR="008F0AB5" w:rsidRPr="0031710F" w:rsidRDefault="008F0AB5" w:rsidP="003A442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Identify examples of pop art</w:t>
            </w:r>
          </w:p>
          <w:p w:rsidR="008F0AB5" w:rsidRPr="0031710F" w:rsidRDefault="008F0AB5" w:rsidP="003A442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Create a 2 dimensional painting of a series of self-portraits in varying color schemes (Pop art style-students will reference Warhol’s-</w:t>
            </w:r>
            <w:r w:rsidRPr="0031710F">
              <w:rPr>
                <w:rFonts w:ascii="Arial" w:hAnsi="Arial" w:cs="Arial"/>
                <w:sz w:val="16"/>
                <w:szCs w:val="16"/>
              </w:rPr>
              <w:tab/>
              <w:t xml:space="preserve">Marilyn.) </w:t>
            </w:r>
          </w:p>
          <w:p w:rsidR="008F0AB5" w:rsidRPr="0031710F" w:rsidRDefault="008F0AB5" w:rsidP="003A442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711807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Mix tints and shades </w:t>
            </w:r>
          </w:p>
          <w:p w:rsidR="008F0AB5" w:rsidRDefault="008F0AB5" w:rsidP="001D278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Default="008F0AB5" w:rsidP="00257A08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Pr="00257A08" w:rsidRDefault="008F0AB5" w:rsidP="00257A08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Idea Web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Default="008F0AB5" w:rsidP="00257A08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</w:t>
            </w:r>
          </w:p>
          <w:p w:rsidR="008F0AB5" w:rsidRPr="00257A08" w:rsidRDefault="008F0AB5" w:rsidP="00257A08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Default="008F0AB5" w:rsidP="00257A08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8F0AB5" w:rsidRPr="00143DB3" w:rsidRDefault="008F0AB5" w:rsidP="00143DB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Self/Class Critique and Discussion </w:t>
            </w:r>
          </w:p>
          <w:p w:rsidR="008F0AB5" w:rsidRDefault="008F0AB5" w:rsidP="00143DB3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Rubric- Self/Teacher Assessment </w:t>
            </w:r>
          </w:p>
          <w:p w:rsidR="008F0AB5" w:rsidRPr="00257A08" w:rsidRDefault="008F0AB5" w:rsidP="00143DB3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on Color Theory </w:t>
            </w:r>
          </w:p>
          <w:p w:rsidR="008F0AB5" w:rsidRPr="0031710F" w:rsidRDefault="008F0AB5" w:rsidP="00565D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January</w:t>
            </w: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3171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RI 1,2,4, 6,7,8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 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Scholastic Art Magazine Reading/Writing Activities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711807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Activities vary by month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Pr="00257A08" w:rsidRDefault="008F0AB5" w:rsidP="00257A08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Pr="00257A08" w:rsidRDefault="008F0AB5" w:rsidP="00257A08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Pr="0031710F" w:rsidRDefault="008F0AB5" w:rsidP="00257A08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January</w:t>
            </w: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day/month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day/month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RI 1,2,4, 6,7,8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 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1,3,4</w:t>
            </w:r>
          </w:p>
        </w:tc>
        <w:tc>
          <w:tcPr>
            <w:tcW w:w="5220" w:type="dxa"/>
          </w:tcPr>
          <w:p w:rsidR="008F0AB5" w:rsidRPr="009D4482" w:rsidRDefault="008F0AB5" w:rsidP="009D448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>Daily Bell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Work/Weekly Vocabulary </w:t>
            </w:r>
          </w:p>
          <w:p w:rsidR="008F0AB5" w:rsidRDefault="008F0AB5" w:rsidP="009D4482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Activities vary by day </w:t>
            </w:r>
          </w:p>
          <w:p w:rsidR="008F0AB5" w:rsidRDefault="008F0AB5" w:rsidP="009D4482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to 5 new vocabulary word weekly</w:t>
            </w:r>
          </w:p>
          <w:p w:rsidR="008F0AB5" w:rsidRDefault="008F0AB5" w:rsidP="009D4482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Vocabulary Quiz at end of month</w:t>
            </w:r>
          </w:p>
          <w:p w:rsidR="008F0AB5" w:rsidRPr="0031710F" w:rsidRDefault="008F0AB5" w:rsidP="009D4482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January</w:t>
            </w: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1,3,4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Class, Individual and Self Critiques Upon Project Completion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-Critique method varies with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-Critiques may be verbal or written, group or individual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-Critique artwork based on Elements Art and Principles of Design</w:t>
            </w:r>
          </w:p>
          <w:p w:rsidR="008F0AB5" w:rsidRPr="0031710F" w:rsidRDefault="008F0AB5" w:rsidP="00827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0930" w:type="dxa"/>
            <w:gridSpan w:val="4"/>
            <w:shd w:val="clear" w:color="auto" w:fill="D9D9D9"/>
            <w:vAlign w:val="center"/>
          </w:tcPr>
          <w:p w:rsidR="008F0AB5" w:rsidRPr="009D4482" w:rsidRDefault="008F0AB5" w:rsidP="00926D2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February: Abstract Unit. </w:t>
            </w:r>
          </w:p>
          <w:p w:rsidR="008F0AB5" w:rsidRPr="0031710F" w:rsidRDefault="008F0AB5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February</w:t>
            </w:r>
          </w:p>
        </w:tc>
        <w:tc>
          <w:tcPr>
            <w:tcW w:w="2790" w:type="dxa"/>
          </w:tcPr>
          <w:p w:rsidR="008F0AB5" w:rsidRPr="0031710F" w:rsidRDefault="008F0AB5" w:rsidP="002619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I: 1B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I: 3A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1A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1B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1E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2B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V: 1A</w:t>
            </w: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FA 5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565DA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>Kandinky Abstract Art-Painting</w:t>
            </w:r>
          </w:p>
          <w:p w:rsidR="008F0AB5" w:rsidRPr="0031710F" w:rsidRDefault="008F0AB5" w:rsidP="00711807">
            <w:pPr>
              <w:numPr>
                <w:ilvl w:val="1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Identify works of art by Kandinsky</w:t>
            </w:r>
          </w:p>
          <w:p w:rsidR="008F0AB5" w:rsidRPr="0031710F" w:rsidRDefault="008F0AB5" w:rsidP="008A2AF3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1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Create an abstract artwork using paint </w:t>
            </w:r>
          </w:p>
          <w:p w:rsidR="008F0AB5" w:rsidRPr="0031710F" w:rsidRDefault="008F0AB5" w:rsidP="008A2AF3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8A2AF3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1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Layer, blend, mix and use paint in a variety of ways</w:t>
            </w:r>
          </w:p>
          <w:p w:rsidR="008F0AB5" w:rsidRPr="0031710F" w:rsidRDefault="008F0AB5" w:rsidP="008A2AF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Default="008F0AB5" w:rsidP="004967C5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8F0AB5" w:rsidRPr="004967C5" w:rsidRDefault="008F0AB5" w:rsidP="004967C5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Abstract vs. realistic chart worksheet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Default="008F0AB5" w:rsidP="004967C5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8F0AB5" w:rsidRPr="004967C5" w:rsidRDefault="008F0AB5" w:rsidP="004967C5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Default="008F0AB5" w:rsidP="004967C5">
            <w:pPr>
              <w:numPr>
                <w:ilvl w:val="0"/>
                <w:numId w:val="5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8F0AB5" w:rsidRDefault="008F0AB5" w:rsidP="00143DB3">
            <w:pPr>
              <w:numPr>
                <w:ilvl w:val="0"/>
                <w:numId w:val="5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Self/Class Critique and Discussion </w:t>
            </w:r>
          </w:p>
          <w:p w:rsidR="008F0AB5" w:rsidRPr="00143DB3" w:rsidRDefault="008F0AB5" w:rsidP="00143DB3">
            <w:pPr>
              <w:numPr>
                <w:ilvl w:val="0"/>
                <w:numId w:val="5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Rubric- Self/Teacher Assessment </w:t>
            </w:r>
          </w:p>
          <w:p w:rsidR="008F0AB5" w:rsidRPr="0031710F" w:rsidRDefault="008F0AB5" w:rsidP="00565D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February</w:t>
            </w:r>
          </w:p>
        </w:tc>
        <w:tc>
          <w:tcPr>
            <w:tcW w:w="2790" w:type="dxa"/>
          </w:tcPr>
          <w:p w:rsidR="008F0AB5" w:rsidRPr="0031710F" w:rsidRDefault="008F0AB5" w:rsidP="002619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I: 1A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Strand I: 3A 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1A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1B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1E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2B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V: 1A</w:t>
            </w: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FA 2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FA 5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C940A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565DA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Abstract Oil Pastel Drawing </w:t>
            </w:r>
          </w:p>
          <w:p w:rsidR="008F0AB5" w:rsidRPr="0031710F" w:rsidRDefault="008F0AB5" w:rsidP="00565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Create an abstract design using oil pastel</w:t>
            </w:r>
          </w:p>
          <w:p w:rsidR="008F0AB5" w:rsidRPr="0031710F" w:rsidRDefault="008F0AB5" w:rsidP="008A2AF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Manipulate oil pastel to fill a space solid, blend colors together</w:t>
            </w:r>
          </w:p>
          <w:p w:rsidR="008F0AB5" w:rsidRDefault="008F0AB5" w:rsidP="004967C5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Pr="004967C5" w:rsidRDefault="008F0AB5" w:rsidP="004967C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Default="008F0AB5" w:rsidP="004967C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Consult with students individually as needed during work time</w:t>
            </w:r>
          </w:p>
          <w:p w:rsidR="008F0AB5" w:rsidRPr="004967C5" w:rsidRDefault="008F0AB5" w:rsidP="004967C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Default="008F0AB5" w:rsidP="004967C5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8F0AB5" w:rsidRPr="00143DB3" w:rsidRDefault="008F0AB5" w:rsidP="00143DB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Self/Class Critique and Discussion </w:t>
            </w:r>
          </w:p>
          <w:p w:rsidR="008F0AB5" w:rsidRDefault="008F0AB5" w:rsidP="00143DB3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Rubric- Self/Teacher Assessment</w:t>
            </w:r>
          </w:p>
          <w:p w:rsidR="008F0AB5" w:rsidRPr="0031710F" w:rsidRDefault="008F0AB5" w:rsidP="00143DB3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Written Artist Statement </w:t>
            </w: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 xml:space="preserve">February </w:t>
            </w:r>
          </w:p>
        </w:tc>
        <w:tc>
          <w:tcPr>
            <w:tcW w:w="2790" w:type="dxa"/>
          </w:tcPr>
          <w:p w:rsidR="008F0AB5" w:rsidRPr="0031710F" w:rsidRDefault="008F0AB5" w:rsidP="002619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1: 1A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1: 3A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1B</w:t>
            </w:r>
          </w:p>
          <w:p w:rsidR="008F0AB5" w:rsidRPr="0031710F" w:rsidRDefault="008F0AB5" w:rsidP="00782D87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2A</w:t>
            </w: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C940A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565DA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Abstract Formalism </w:t>
            </w:r>
          </w:p>
          <w:p w:rsidR="008F0AB5" w:rsidRPr="0031710F" w:rsidRDefault="008F0AB5" w:rsidP="00711807">
            <w:pPr>
              <w:pStyle w:val="ListParagraph"/>
              <w:numPr>
                <w:ilvl w:val="1"/>
                <w:numId w:val="8"/>
              </w:num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color w:val="000000"/>
                <w:sz w:val="16"/>
                <w:szCs w:val="16"/>
              </w:rPr>
              <w:t>Identify the work of Piet Mondrian</w:t>
            </w:r>
          </w:p>
          <w:p w:rsidR="008F0AB5" w:rsidRPr="0031710F" w:rsidRDefault="008F0AB5" w:rsidP="008A2AF3">
            <w:pPr>
              <w:pStyle w:val="ListParagraph"/>
              <w:ind w:left="144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pStyle w:val="ListParagraph"/>
              <w:numPr>
                <w:ilvl w:val="1"/>
                <w:numId w:val="8"/>
              </w:num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color w:val="000000"/>
                <w:sz w:val="16"/>
                <w:szCs w:val="16"/>
              </w:rPr>
              <w:t xml:space="preserve">Identify and describe characteristics associated with Abstract Formalism </w:t>
            </w:r>
          </w:p>
          <w:p w:rsidR="008F0AB5" w:rsidRPr="0031710F" w:rsidRDefault="008F0AB5" w:rsidP="008A2AF3">
            <w:pPr>
              <w:pStyle w:val="ListParagraph"/>
              <w:ind w:left="144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pStyle w:val="ListParagraph"/>
              <w:numPr>
                <w:ilvl w:val="1"/>
                <w:numId w:val="8"/>
              </w:num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color w:val="000000"/>
                <w:sz w:val="16"/>
                <w:szCs w:val="16"/>
              </w:rPr>
              <w:t xml:space="preserve">Create their own Abstract Formalism work based on an object in nature </w:t>
            </w:r>
          </w:p>
          <w:p w:rsidR="008F0AB5" w:rsidRPr="0031710F" w:rsidRDefault="008F0AB5" w:rsidP="008A2AF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Pr="004967C5" w:rsidRDefault="008F0AB5" w:rsidP="004967C5">
            <w:pPr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Default="008F0AB5" w:rsidP="004967C5">
            <w:pPr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</w:t>
            </w:r>
          </w:p>
          <w:p w:rsidR="008F0AB5" w:rsidRPr="004967C5" w:rsidRDefault="008F0AB5" w:rsidP="004967C5">
            <w:pPr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Default="008F0AB5" w:rsidP="004967C5">
            <w:pPr>
              <w:numPr>
                <w:ilvl w:val="0"/>
                <w:numId w:val="5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8F0AB5" w:rsidRPr="00143DB3" w:rsidRDefault="008F0AB5" w:rsidP="00143DB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Self/Class Critique and Discussion </w:t>
            </w:r>
          </w:p>
          <w:p w:rsidR="008F0AB5" w:rsidRDefault="008F0AB5" w:rsidP="00143DB3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Rubric- Self/Teacher Assessment</w:t>
            </w:r>
          </w:p>
          <w:p w:rsidR="008F0AB5" w:rsidRDefault="008F0AB5" w:rsidP="00143DB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143DB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143DB3" w:rsidRDefault="008F0AB5" w:rsidP="00143DB3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BENCHMARK TEST- Color Theory, Painting Techniques, Abstract vs. Realism </w:t>
            </w:r>
          </w:p>
          <w:p w:rsidR="008F0AB5" w:rsidRPr="0031710F" w:rsidRDefault="008F0AB5" w:rsidP="008A2AF3">
            <w:pPr>
              <w:pStyle w:val="ListParagraph"/>
              <w:ind w:left="144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565D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February</w:t>
            </w: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RI 1,2,4, 6,7,8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 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Scholastic Art Magazine Reading/Writing Activities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711807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Activities vary by month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Pr="008C31E4" w:rsidRDefault="008F0AB5" w:rsidP="008C31E4">
            <w:pPr>
              <w:numPr>
                <w:ilvl w:val="0"/>
                <w:numId w:val="5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Default="008F0AB5" w:rsidP="008C31E4">
            <w:pPr>
              <w:numPr>
                <w:ilvl w:val="0"/>
                <w:numId w:val="5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Pr="0031710F" w:rsidRDefault="008F0AB5" w:rsidP="008C31E4">
            <w:pPr>
              <w:numPr>
                <w:ilvl w:val="0"/>
                <w:numId w:val="5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February</w:t>
            </w: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day/month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day/month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RI 1,2,4, 6,7,8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 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1,3,4</w:t>
            </w:r>
          </w:p>
        </w:tc>
        <w:tc>
          <w:tcPr>
            <w:tcW w:w="5220" w:type="dxa"/>
          </w:tcPr>
          <w:p w:rsidR="008F0AB5" w:rsidRPr="009D4482" w:rsidRDefault="008F0AB5" w:rsidP="009D448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4482">
              <w:rPr>
                <w:rFonts w:ascii="Arial" w:hAnsi="Arial" w:cs="Arial"/>
                <w:i/>
                <w:sz w:val="22"/>
                <w:szCs w:val="22"/>
              </w:rPr>
              <w:t>Daily Bell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Work/Weekly Vocabulary </w:t>
            </w:r>
          </w:p>
          <w:p w:rsidR="008F0AB5" w:rsidRDefault="008F0AB5" w:rsidP="009D4482">
            <w:pPr>
              <w:numPr>
                <w:ilvl w:val="0"/>
                <w:numId w:val="57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Activities vary by day </w:t>
            </w:r>
          </w:p>
          <w:p w:rsidR="008F0AB5" w:rsidRDefault="008F0AB5" w:rsidP="009D4482">
            <w:pPr>
              <w:numPr>
                <w:ilvl w:val="0"/>
                <w:numId w:val="5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to 5 new vocabulary word weekly</w:t>
            </w:r>
          </w:p>
          <w:p w:rsidR="008F0AB5" w:rsidRDefault="008F0AB5" w:rsidP="009D4482">
            <w:pPr>
              <w:numPr>
                <w:ilvl w:val="0"/>
                <w:numId w:val="5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Vocabulary Quiz at end of month</w:t>
            </w:r>
          </w:p>
          <w:p w:rsidR="008F0AB5" w:rsidRPr="0031710F" w:rsidRDefault="008F0AB5" w:rsidP="009D4482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February</w:t>
            </w: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1,3,4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Class, Individual and Self Critiques Upon Project Completion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-Critique method varies with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-Critiques may be verbal or written, group or individual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-Critique artwork based on Elements Art and Principles of Design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85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0930" w:type="dxa"/>
            <w:gridSpan w:val="4"/>
            <w:shd w:val="clear" w:color="auto" w:fill="D9D9D9"/>
            <w:vAlign w:val="center"/>
          </w:tcPr>
          <w:p w:rsidR="008F0AB5" w:rsidRPr="009D4482" w:rsidRDefault="008F0AB5" w:rsidP="00926D2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March: Painting. Balance. Scratch art. </w:t>
            </w:r>
          </w:p>
          <w:p w:rsidR="008F0AB5" w:rsidRPr="0031710F" w:rsidRDefault="008F0AB5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March</w:t>
            </w:r>
          </w:p>
        </w:tc>
        <w:tc>
          <w:tcPr>
            <w:tcW w:w="2790" w:type="dxa"/>
          </w:tcPr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I: 1 B </w:t>
            </w:r>
          </w:p>
          <w:p w:rsidR="008F0AB5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I: 3A </w:t>
            </w:r>
          </w:p>
          <w:p w:rsidR="008F0AB5" w:rsidRPr="003E736E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565DA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Watercolor Lesson  </w:t>
            </w:r>
          </w:p>
          <w:p w:rsidR="008F0AB5" w:rsidRPr="0031710F" w:rsidRDefault="008F0AB5" w:rsidP="00711807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Learn and understand a variety of watercolor painting techniques such as wash, graduated wash, etc. </w:t>
            </w:r>
          </w:p>
          <w:p w:rsidR="008F0AB5" w:rsidRPr="0031710F" w:rsidRDefault="008F0AB5" w:rsidP="008A2AF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711807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Use variety of watercolor techniques to create a painting</w:t>
            </w:r>
          </w:p>
          <w:p w:rsidR="008F0AB5" w:rsidRDefault="008F0AB5" w:rsidP="001D278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Pr="009A2602" w:rsidRDefault="008F0AB5" w:rsidP="009A2602">
            <w:pPr>
              <w:numPr>
                <w:ilvl w:val="0"/>
                <w:numId w:val="5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Default="008F0AB5" w:rsidP="009A2602">
            <w:pPr>
              <w:numPr>
                <w:ilvl w:val="0"/>
                <w:numId w:val="5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Consult with students individually as needed during work time</w:t>
            </w:r>
          </w:p>
          <w:p w:rsidR="008F0AB5" w:rsidRPr="009A2602" w:rsidRDefault="008F0AB5" w:rsidP="009A2602">
            <w:pPr>
              <w:numPr>
                <w:ilvl w:val="0"/>
                <w:numId w:val="5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Default="008F0AB5" w:rsidP="009A2602">
            <w:pPr>
              <w:numPr>
                <w:ilvl w:val="0"/>
                <w:numId w:val="5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Finished project</w:t>
            </w:r>
          </w:p>
          <w:p w:rsidR="008F0AB5" w:rsidRPr="00143DB3" w:rsidRDefault="008F0AB5" w:rsidP="00143DB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Self/Class Critique and Discussion </w:t>
            </w:r>
          </w:p>
          <w:p w:rsidR="008F0AB5" w:rsidRDefault="008F0AB5" w:rsidP="00143DB3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Rubric- Self/Teacher Assessment</w:t>
            </w:r>
          </w:p>
          <w:p w:rsidR="008F0AB5" w:rsidRPr="0031710F" w:rsidRDefault="008F0AB5" w:rsidP="00143DB3">
            <w:pPr>
              <w:numPr>
                <w:ilvl w:val="0"/>
                <w:numId w:val="5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Written Artist Statement</w:t>
            </w: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March</w:t>
            </w: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</w:tcPr>
          <w:p w:rsidR="008F0AB5" w:rsidRPr="0031710F" w:rsidRDefault="008F0AB5" w:rsidP="002619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Pr="0031710F" w:rsidRDefault="008F0AB5" w:rsidP="00AD3A2C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I: 3A</w:t>
            </w:r>
          </w:p>
          <w:p w:rsidR="008F0AB5" w:rsidRPr="0031710F" w:rsidRDefault="008F0AB5" w:rsidP="00AD3A2C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1A</w:t>
            </w:r>
          </w:p>
          <w:p w:rsidR="008F0AB5" w:rsidRPr="0031710F" w:rsidRDefault="008F0AB5" w:rsidP="00AD3A2C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1B</w:t>
            </w:r>
          </w:p>
          <w:p w:rsidR="008F0AB5" w:rsidRPr="0031710F" w:rsidRDefault="008F0AB5" w:rsidP="00AD3A2C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2A</w:t>
            </w:r>
          </w:p>
          <w:p w:rsidR="008F0AB5" w:rsidRPr="0031710F" w:rsidRDefault="008F0AB5" w:rsidP="00AD3A2C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2B</w:t>
            </w:r>
          </w:p>
          <w:p w:rsidR="008F0AB5" w:rsidRPr="0031710F" w:rsidRDefault="008F0AB5" w:rsidP="00AD3A2C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V: 1A</w:t>
            </w: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Pr="0031710F" w:rsidRDefault="008F0AB5" w:rsidP="00AD3A2C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8F0AB5" w:rsidRPr="0031710F" w:rsidRDefault="008F0AB5" w:rsidP="00AD3A2C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FA 2</w:t>
            </w:r>
          </w:p>
          <w:p w:rsidR="008F0AB5" w:rsidRPr="0031710F" w:rsidRDefault="008F0AB5" w:rsidP="00AD3A2C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FA 5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SL 1,4</w:t>
            </w: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220" w:type="dxa"/>
          </w:tcPr>
          <w:p w:rsidR="008F0AB5" w:rsidRPr="009D4482" w:rsidRDefault="008F0AB5" w:rsidP="00616C2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Mandala/Symmetrical and Radial  Design </w:t>
            </w:r>
          </w:p>
          <w:p w:rsidR="008F0AB5" w:rsidRPr="0031710F" w:rsidRDefault="008F0AB5" w:rsidP="00616C22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Create a Symmetrical/Radial Design in the form of a </w:t>
            </w: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Mandala(symmetrical and Radial Balance) </w:t>
            </w:r>
          </w:p>
          <w:p w:rsidR="008F0AB5" w:rsidRPr="0031710F" w:rsidRDefault="008F0AB5" w:rsidP="008A2AF3">
            <w:pPr>
              <w:ind w:left="30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Identify artwork from India </w:t>
            </w:r>
          </w:p>
          <w:p w:rsidR="008F0AB5" w:rsidRPr="0031710F" w:rsidRDefault="008F0AB5" w:rsidP="008A2AF3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Define symmetry, radial balance, central axis, diameter, radius and circumference</w:t>
            </w:r>
          </w:p>
          <w:p w:rsidR="008F0AB5" w:rsidRPr="0031710F" w:rsidRDefault="008F0AB5" w:rsidP="008A2AF3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Create repetition/patterns with the Elements of Art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Default="008F0AB5" w:rsidP="009A2602">
            <w:pPr>
              <w:numPr>
                <w:ilvl w:val="0"/>
                <w:numId w:val="5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Pre-test on balance </w:t>
            </w:r>
          </w:p>
          <w:p w:rsidR="008F0AB5" w:rsidRPr="009A2602" w:rsidRDefault="008F0AB5" w:rsidP="009A2602">
            <w:pPr>
              <w:numPr>
                <w:ilvl w:val="0"/>
                <w:numId w:val="5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Default="008F0AB5" w:rsidP="009A2602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</w:t>
            </w:r>
          </w:p>
          <w:p w:rsidR="008F0AB5" w:rsidRPr="009A2602" w:rsidRDefault="008F0AB5" w:rsidP="009A2602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Default="008F0AB5" w:rsidP="009A2602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8F0AB5" w:rsidRPr="00143DB3" w:rsidRDefault="008F0AB5" w:rsidP="00143DB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Self/Class Critique and Discussion </w:t>
            </w:r>
          </w:p>
          <w:p w:rsidR="008F0AB5" w:rsidRDefault="008F0AB5" w:rsidP="00143DB3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Rubric- Self/Teacher Assessment</w:t>
            </w:r>
          </w:p>
          <w:p w:rsidR="008F0AB5" w:rsidRPr="0031710F" w:rsidRDefault="008F0AB5" w:rsidP="00143DB3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Written Artist Statement </w:t>
            </w: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March</w:t>
            </w:r>
          </w:p>
        </w:tc>
        <w:tc>
          <w:tcPr>
            <w:tcW w:w="2790" w:type="dxa"/>
          </w:tcPr>
          <w:p w:rsidR="008F0AB5" w:rsidRPr="0031710F" w:rsidRDefault="008F0AB5" w:rsidP="002619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Pr="0031710F" w:rsidRDefault="008F0AB5" w:rsidP="00AD3A2C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I: 3C</w:t>
            </w:r>
          </w:p>
          <w:p w:rsidR="008F0AB5" w:rsidRPr="0031710F" w:rsidRDefault="008F0AB5" w:rsidP="00AD3A2C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1A</w:t>
            </w:r>
          </w:p>
          <w:p w:rsidR="008F0AB5" w:rsidRPr="0031710F" w:rsidRDefault="008F0AB5" w:rsidP="00AD3A2C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1B</w:t>
            </w:r>
          </w:p>
          <w:p w:rsidR="008F0AB5" w:rsidRPr="0031710F" w:rsidRDefault="008F0AB5" w:rsidP="00AD3A2C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2B</w:t>
            </w:r>
          </w:p>
          <w:p w:rsidR="008F0AB5" w:rsidRPr="0031710F" w:rsidRDefault="008F0AB5" w:rsidP="00AD3A2C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V: 1A</w:t>
            </w: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Pr="0031710F" w:rsidRDefault="008F0AB5" w:rsidP="00AD3A2C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8F0AB5" w:rsidRPr="0031710F" w:rsidRDefault="008F0AB5" w:rsidP="00AD3A2C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FA 2</w:t>
            </w:r>
          </w:p>
          <w:p w:rsidR="008F0AB5" w:rsidRPr="0031710F" w:rsidRDefault="008F0AB5" w:rsidP="00AD3A2C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FA 5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616C2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Day of the Dead Scratch Art Lesson </w:t>
            </w:r>
          </w:p>
          <w:p w:rsidR="008F0AB5" w:rsidRPr="0031710F" w:rsidRDefault="008F0AB5" w:rsidP="00711807">
            <w:pPr>
              <w:numPr>
                <w:ilvl w:val="1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Create a scratch art design using positive and negative space</w:t>
            </w:r>
          </w:p>
          <w:p w:rsidR="008F0AB5" w:rsidRPr="0031710F" w:rsidRDefault="008F0AB5" w:rsidP="008A2AF3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1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Identify the work of Jose Pasada</w:t>
            </w:r>
          </w:p>
          <w:p w:rsidR="008F0AB5" w:rsidRDefault="008F0AB5" w:rsidP="009A2602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8A2AF3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1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Learn about the Day of the Dead</w:t>
            </w:r>
          </w:p>
          <w:p w:rsidR="008F0AB5" w:rsidRDefault="008F0AB5" w:rsidP="009A2602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AD3A2C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Default="008F0AB5" w:rsidP="009A2602">
            <w:pPr>
              <w:numPr>
                <w:ilvl w:val="0"/>
                <w:numId w:val="6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Pr="009A2602" w:rsidRDefault="008F0AB5" w:rsidP="009A2602">
            <w:pPr>
              <w:numPr>
                <w:ilvl w:val="0"/>
                <w:numId w:val="6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Sample Scratch Art Practice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Pr="009A2602" w:rsidRDefault="008F0AB5" w:rsidP="009A2602">
            <w:pPr>
              <w:numPr>
                <w:ilvl w:val="0"/>
                <w:numId w:val="6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students individually as needed during work time </w:t>
            </w:r>
          </w:p>
          <w:p w:rsidR="008F0AB5" w:rsidRDefault="008F0AB5" w:rsidP="009A2602">
            <w:pPr>
              <w:numPr>
                <w:ilvl w:val="0"/>
                <w:numId w:val="6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Default="008F0AB5" w:rsidP="009A2602">
            <w:pPr>
              <w:numPr>
                <w:ilvl w:val="0"/>
                <w:numId w:val="6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8F0AB5" w:rsidRPr="00143DB3" w:rsidRDefault="008F0AB5" w:rsidP="00143DB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Self/Class Critique and Discussion </w:t>
            </w:r>
          </w:p>
          <w:p w:rsidR="008F0AB5" w:rsidRDefault="008F0AB5" w:rsidP="00143DB3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Rubric- Self/Teacher Assessment</w:t>
            </w:r>
          </w:p>
          <w:p w:rsidR="008F0AB5" w:rsidRPr="0031710F" w:rsidRDefault="008F0AB5" w:rsidP="00143DB3">
            <w:pPr>
              <w:numPr>
                <w:ilvl w:val="0"/>
                <w:numId w:val="6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Written Artist Statement</w:t>
            </w: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March</w:t>
            </w: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3171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RI 1,2,4, 6,7,8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 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Scholastic Art Magazine Reading/Writing Activities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711807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Activities vary by month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Default="008F0AB5" w:rsidP="009A2602">
            <w:pPr>
              <w:numPr>
                <w:ilvl w:val="0"/>
                <w:numId w:val="6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Pr="009A2602" w:rsidRDefault="008F0AB5" w:rsidP="009A2602">
            <w:pPr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Pr="0031710F" w:rsidRDefault="008F0AB5" w:rsidP="009A2602">
            <w:pPr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March</w:t>
            </w:r>
          </w:p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day/month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3171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day/month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RI 1,2,4, 6,7,8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 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1,3,4</w:t>
            </w:r>
          </w:p>
        </w:tc>
        <w:tc>
          <w:tcPr>
            <w:tcW w:w="5220" w:type="dxa"/>
          </w:tcPr>
          <w:p w:rsidR="008F0AB5" w:rsidRPr="009D4482" w:rsidRDefault="008F0AB5" w:rsidP="009D448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4482">
              <w:rPr>
                <w:rFonts w:ascii="Arial" w:hAnsi="Arial" w:cs="Arial"/>
                <w:i/>
                <w:sz w:val="22"/>
                <w:szCs w:val="22"/>
              </w:rPr>
              <w:t>Daily Bell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Work/Weekly Vocabulary </w:t>
            </w:r>
          </w:p>
          <w:p w:rsidR="008F0AB5" w:rsidRDefault="008F0AB5" w:rsidP="009D4482">
            <w:pPr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Activities vary by day </w:t>
            </w:r>
          </w:p>
          <w:p w:rsidR="008F0AB5" w:rsidRDefault="008F0AB5" w:rsidP="009D4482">
            <w:pPr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to 5 new vocabulary word weekly</w:t>
            </w:r>
          </w:p>
          <w:p w:rsidR="008F0AB5" w:rsidRDefault="008F0AB5" w:rsidP="009D4482">
            <w:pPr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Vocabulary Quiz at end of month</w:t>
            </w:r>
          </w:p>
          <w:p w:rsidR="008F0AB5" w:rsidRPr="0031710F" w:rsidRDefault="008F0AB5" w:rsidP="009D4482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March</w:t>
            </w: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3171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1,3,4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Class, Individual and Self Critiques Upon Project Completion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-Critique method varies with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-Critiques may be verbal or written, group or individual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-Critique artwork based on Elements Art and Principles of Design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Pr="0031710F" w:rsidRDefault="008F0AB5" w:rsidP="009A2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0930" w:type="dxa"/>
            <w:gridSpan w:val="4"/>
            <w:shd w:val="clear" w:color="auto" w:fill="D9D9D9"/>
            <w:vAlign w:val="center"/>
          </w:tcPr>
          <w:p w:rsidR="008F0AB5" w:rsidRPr="009D4482" w:rsidRDefault="008F0AB5" w:rsidP="00926D2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April: Computer Art. Tessellations. </w:t>
            </w:r>
          </w:p>
          <w:p w:rsidR="008F0AB5" w:rsidRPr="0031710F" w:rsidRDefault="008F0AB5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954C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 xml:space="preserve">April </w:t>
            </w:r>
          </w:p>
        </w:tc>
        <w:tc>
          <w:tcPr>
            <w:tcW w:w="2790" w:type="dxa"/>
          </w:tcPr>
          <w:p w:rsidR="008F0AB5" w:rsidRPr="0031710F" w:rsidRDefault="008F0AB5" w:rsidP="002619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Pr="0031710F" w:rsidRDefault="008F0AB5" w:rsidP="00AD3A2C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 1: 1C</w:t>
            </w: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Computer Generated Art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71180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Create an artwork using computer generated software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Pr="00EC2689" w:rsidRDefault="008F0AB5" w:rsidP="00EC2689">
            <w:pPr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Default="008F0AB5" w:rsidP="00EC2689">
            <w:pPr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</w:t>
            </w:r>
          </w:p>
          <w:p w:rsidR="008F0AB5" w:rsidRPr="00EC2689" w:rsidRDefault="008F0AB5" w:rsidP="00EC2689">
            <w:pPr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Pr="00143DB3" w:rsidRDefault="008F0AB5" w:rsidP="00143DB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Self/Class Critique and Discussion </w:t>
            </w:r>
          </w:p>
          <w:p w:rsidR="008F0AB5" w:rsidRDefault="008F0AB5" w:rsidP="00143DB3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Rubric- Self/Teacher Assessment</w:t>
            </w:r>
          </w:p>
          <w:p w:rsidR="008F0AB5" w:rsidRPr="0031710F" w:rsidRDefault="008F0AB5" w:rsidP="00143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954C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 xml:space="preserve">April </w:t>
            </w:r>
          </w:p>
        </w:tc>
        <w:tc>
          <w:tcPr>
            <w:tcW w:w="2790" w:type="dxa"/>
          </w:tcPr>
          <w:p w:rsidR="008F0AB5" w:rsidRPr="0031710F" w:rsidRDefault="008F0AB5" w:rsidP="002619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Pr="0031710F" w:rsidRDefault="008F0AB5" w:rsidP="00AD3A2C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Strand II: 2D</w:t>
            </w: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>Tessellations</w:t>
            </w:r>
          </w:p>
          <w:p w:rsidR="008F0AB5" w:rsidRPr="0031710F" w:rsidRDefault="008F0AB5" w:rsidP="00711807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Identify and describe the works of MC Escher and other tessellation artists </w:t>
            </w:r>
          </w:p>
          <w:p w:rsidR="008F0AB5" w:rsidRPr="0031710F" w:rsidRDefault="008F0AB5" w:rsidP="00C873EE">
            <w:pPr>
              <w:ind w:left="1800"/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711807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Identify and use elements to create regular rhythm-repeat an element, in a tessellation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Pr="00EC2689" w:rsidRDefault="008F0AB5" w:rsidP="00EC2689">
            <w:pPr>
              <w:numPr>
                <w:ilvl w:val="0"/>
                <w:numId w:val="6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Default="008F0AB5" w:rsidP="00EC2689">
            <w:pPr>
              <w:numPr>
                <w:ilvl w:val="0"/>
                <w:numId w:val="6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Pr="00EC2689" w:rsidRDefault="008F0AB5" w:rsidP="00EC2689">
            <w:pPr>
              <w:numPr>
                <w:ilvl w:val="0"/>
                <w:numId w:val="6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Consult with students individually as needed during work time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Pr="00143DB3" w:rsidRDefault="008F0AB5" w:rsidP="00EC2689">
            <w:pPr>
              <w:numPr>
                <w:ilvl w:val="0"/>
                <w:numId w:val="6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8F0AB5" w:rsidRPr="00143DB3" w:rsidRDefault="008F0AB5" w:rsidP="00143DB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Self/Class Critique and Discussion </w:t>
            </w:r>
          </w:p>
          <w:p w:rsidR="008F0AB5" w:rsidRDefault="008F0AB5" w:rsidP="00143DB3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Rubric- Self/Teacher Assessment</w:t>
            </w:r>
          </w:p>
          <w:p w:rsidR="008F0AB5" w:rsidRDefault="008F0AB5" w:rsidP="00143DB3">
            <w:pPr>
              <w:numPr>
                <w:ilvl w:val="0"/>
                <w:numId w:val="6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Written Artist Statement</w:t>
            </w: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954C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April</w:t>
            </w: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RI 1,2,4, 6,7,8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 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Scholastic Art Magazine Reading/Writing Activities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711807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Activities vary by month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Pr="00EC2689" w:rsidRDefault="008F0AB5" w:rsidP="00EC2689">
            <w:pPr>
              <w:numPr>
                <w:ilvl w:val="0"/>
                <w:numId w:val="6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Default="008F0AB5" w:rsidP="00EC2689">
            <w:pPr>
              <w:numPr>
                <w:ilvl w:val="0"/>
                <w:numId w:val="6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Pr="0031710F" w:rsidRDefault="008F0AB5" w:rsidP="00EC2689">
            <w:pPr>
              <w:numPr>
                <w:ilvl w:val="0"/>
                <w:numId w:val="6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</w:tc>
        <w:tc>
          <w:tcPr>
            <w:tcW w:w="1530" w:type="dxa"/>
          </w:tcPr>
          <w:p w:rsidR="008F0AB5" w:rsidRPr="0031710F" w:rsidRDefault="008F0AB5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954C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 xml:space="preserve">April </w:t>
            </w: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day/month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day/month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RI 1,2,4, 6,7,8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 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1,3,4</w:t>
            </w:r>
          </w:p>
        </w:tc>
        <w:tc>
          <w:tcPr>
            <w:tcW w:w="5220" w:type="dxa"/>
          </w:tcPr>
          <w:p w:rsidR="008F0AB5" w:rsidRPr="009D4482" w:rsidRDefault="008F0AB5" w:rsidP="009D448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>Daily Bell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Work/Weekly Vocabulary </w:t>
            </w:r>
          </w:p>
          <w:p w:rsidR="008F0AB5" w:rsidRDefault="008F0AB5" w:rsidP="009D4482">
            <w:pPr>
              <w:numPr>
                <w:ilvl w:val="0"/>
                <w:numId w:val="64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Activities vary by day </w:t>
            </w:r>
          </w:p>
          <w:p w:rsidR="008F0AB5" w:rsidRDefault="008F0AB5" w:rsidP="009D4482">
            <w:pPr>
              <w:numPr>
                <w:ilvl w:val="0"/>
                <w:numId w:val="6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to 5 new vocabulary word weekly</w:t>
            </w:r>
          </w:p>
          <w:p w:rsidR="008F0AB5" w:rsidRDefault="008F0AB5" w:rsidP="009D4482">
            <w:pPr>
              <w:numPr>
                <w:ilvl w:val="0"/>
                <w:numId w:val="6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Vocabulary Quiz at end of month</w:t>
            </w:r>
          </w:p>
          <w:p w:rsidR="008F0AB5" w:rsidRPr="0031710F" w:rsidRDefault="008F0AB5" w:rsidP="009D4482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954C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April</w:t>
            </w: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1,3,4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Class, Individual and Self Critiques Upon Project Completion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-Critique method varies with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-Critiques may be verbal or written, group or individual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-Critique artwork based on Elements Art and Principles of Design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Pr="0031710F" w:rsidRDefault="008F0AB5" w:rsidP="00EC26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0930" w:type="dxa"/>
            <w:gridSpan w:val="4"/>
            <w:shd w:val="clear" w:color="auto" w:fill="D9D9D9"/>
            <w:vAlign w:val="center"/>
          </w:tcPr>
          <w:p w:rsidR="008F0AB5" w:rsidRPr="009D4482" w:rsidRDefault="008F0AB5" w:rsidP="00926D2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May: Printmaking. Finish up needed assignments. </w:t>
            </w:r>
          </w:p>
          <w:p w:rsidR="008F0AB5" w:rsidRPr="0031710F" w:rsidRDefault="008F0AB5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 xml:space="preserve">May </w:t>
            </w:r>
          </w:p>
        </w:tc>
        <w:tc>
          <w:tcPr>
            <w:tcW w:w="2790" w:type="dxa"/>
          </w:tcPr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Pr="00ED662C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ED662C">
              <w:rPr>
                <w:rFonts w:ascii="Arial" w:hAnsi="Arial" w:cs="Arial"/>
                <w:sz w:val="16"/>
                <w:szCs w:val="16"/>
              </w:rPr>
              <w:t>Stand I: 1D</w:t>
            </w: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2619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2619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ED662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Printmaking </w:t>
            </w:r>
          </w:p>
          <w:p w:rsidR="008F0AB5" w:rsidRPr="00ED662C" w:rsidRDefault="008F0AB5" w:rsidP="00711807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a relief printmaking process to design a printing plate</w:t>
            </w:r>
          </w:p>
          <w:p w:rsidR="008F0AB5" w:rsidRPr="00ED662C" w:rsidRDefault="008F0AB5" w:rsidP="00711807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3 successful prints</w:t>
            </w:r>
          </w:p>
          <w:p w:rsidR="008F0AB5" w:rsidRPr="001D278A" w:rsidRDefault="008F0AB5" w:rsidP="00711807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Define printmaking terms such as brayer, print, printing plate, edition, etc. </w:t>
            </w:r>
          </w:p>
          <w:p w:rsidR="008F0AB5" w:rsidRDefault="008F0AB5" w:rsidP="001D27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1D27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Default="008F0AB5" w:rsidP="00EC2689">
            <w:pPr>
              <w:numPr>
                <w:ilvl w:val="0"/>
                <w:numId w:val="6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Default="008F0AB5" w:rsidP="00EC2689">
            <w:pPr>
              <w:numPr>
                <w:ilvl w:val="0"/>
                <w:numId w:val="6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</w:t>
            </w:r>
          </w:p>
          <w:p w:rsidR="008F0AB5" w:rsidRPr="00EC2689" w:rsidRDefault="008F0AB5" w:rsidP="00EC2689">
            <w:pPr>
              <w:numPr>
                <w:ilvl w:val="0"/>
                <w:numId w:val="6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Default="008F0AB5" w:rsidP="00EC2689">
            <w:pPr>
              <w:numPr>
                <w:ilvl w:val="0"/>
                <w:numId w:val="6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8F0AB5" w:rsidRPr="00143DB3" w:rsidRDefault="008F0AB5" w:rsidP="00143DB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Self/Class Critique and Discussion </w:t>
            </w:r>
          </w:p>
          <w:p w:rsidR="008F0AB5" w:rsidRDefault="008F0AB5" w:rsidP="00143DB3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Rubric- Self/Teacher Assessment</w:t>
            </w:r>
          </w:p>
          <w:p w:rsidR="008F0AB5" w:rsidRDefault="008F0AB5" w:rsidP="00143DB3">
            <w:pPr>
              <w:numPr>
                <w:ilvl w:val="0"/>
                <w:numId w:val="6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Written Artist Statement</w:t>
            </w:r>
          </w:p>
          <w:p w:rsidR="008F0AB5" w:rsidRDefault="008F0AB5" w:rsidP="00143D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0AB5" w:rsidRPr="00143DB3" w:rsidRDefault="008F0AB5" w:rsidP="00143DB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BENCHMARK- FINAL EXAM</w:t>
            </w: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>May</w:t>
            </w: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RI 1,2,4, 6,7,8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 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Scholastic Art Magazine Reading/Writing Activities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711807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Activities vary by month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pStyle w:val="ListParagraph"/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8F0AB5" w:rsidRDefault="008F0AB5" w:rsidP="00E24A53">
            <w:pPr>
              <w:numPr>
                <w:ilvl w:val="0"/>
                <w:numId w:val="6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8F0AB5" w:rsidRDefault="008F0AB5" w:rsidP="00E24A53">
            <w:pPr>
              <w:numPr>
                <w:ilvl w:val="0"/>
                <w:numId w:val="6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8F0AB5" w:rsidRPr="0031710F" w:rsidRDefault="008F0AB5" w:rsidP="00E24A53">
            <w:pPr>
              <w:numPr>
                <w:ilvl w:val="0"/>
                <w:numId w:val="6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 xml:space="preserve">May </w:t>
            </w: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day/month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day/month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RI 1,2,4, 6,7,8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 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1,3,4</w:t>
            </w:r>
          </w:p>
        </w:tc>
        <w:tc>
          <w:tcPr>
            <w:tcW w:w="5220" w:type="dxa"/>
          </w:tcPr>
          <w:p w:rsidR="008F0AB5" w:rsidRPr="009D4482" w:rsidRDefault="008F0AB5" w:rsidP="009D448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>Daily Bell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Work/Weekly Vocabulary </w:t>
            </w:r>
          </w:p>
          <w:p w:rsidR="008F0AB5" w:rsidRDefault="008F0AB5" w:rsidP="009D4482">
            <w:pPr>
              <w:numPr>
                <w:ilvl w:val="0"/>
                <w:numId w:val="66"/>
              </w:num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Activities vary by day </w:t>
            </w:r>
          </w:p>
          <w:p w:rsidR="008F0AB5" w:rsidRDefault="008F0AB5" w:rsidP="009D4482">
            <w:pPr>
              <w:numPr>
                <w:ilvl w:val="0"/>
                <w:numId w:val="6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to 5 new vocabulary word weekly</w:t>
            </w:r>
          </w:p>
          <w:p w:rsidR="008F0AB5" w:rsidRDefault="008F0AB5" w:rsidP="009D4482">
            <w:pPr>
              <w:numPr>
                <w:ilvl w:val="0"/>
                <w:numId w:val="6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Vocabulary Quiz at end of month</w:t>
            </w:r>
          </w:p>
          <w:p w:rsidR="008F0AB5" w:rsidRPr="0031710F" w:rsidRDefault="008F0AB5" w:rsidP="009D4482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</w:rPr>
              <w:t xml:space="preserve">May </w:t>
            </w: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by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10F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W1, 2,4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SL 1,3,4</w:t>
            </w: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</w:rPr>
              <w:t xml:space="preserve">Class, Individual and Self Critiques Upon Project Completion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 xml:space="preserve">-Critique method varies with project 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-Critiques may be verbal or written, group or individual</w:t>
            </w:r>
          </w:p>
          <w:p w:rsidR="008F0AB5" w:rsidRPr="0031710F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  <w:r w:rsidRPr="0031710F">
              <w:rPr>
                <w:rFonts w:ascii="Arial" w:hAnsi="Arial" w:cs="Arial"/>
                <w:sz w:val="16"/>
                <w:szCs w:val="16"/>
              </w:rPr>
              <w:t>-Critique artwork based on Elements Art and Principles of Design</w:t>
            </w:r>
          </w:p>
          <w:p w:rsidR="008F0AB5" w:rsidRDefault="008F0AB5" w:rsidP="009B7E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Default="008F0AB5" w:rsidP="001D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AB5" w:rsidRPr="0031710F" w:rsidRDefault="008F0AB5" w:rsidP="00E24A53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0AB5" w:rsidRPr="0031710F" w:rsidTr="009B7EF5">
        <w:tc>
          <w:tcPr>
            <w:tcW w:w="1390" w:type="dxa"/>
            <w:vAlign w:val="center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  <w:highlight w:val="lightGray"/>
              </w:rPr>
            </w:pPr>
            <w:r w:rsidRPr="0031710F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t>May</w:t>
            </w:r>
          </w:p>
        </w:tc>
        <w:tc>
          <w:tcPr>
            <w:tcW w:w="2790" w:type="dxa"/>
          </w:tcPr>
          <w:p w:rsidR="008F0AB5" w:rsidRPr="0031710F" w:rsidRDefault="008F0AB5" w:rsidP="009B7EF5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220" w:type="dxa"/>
          </w:tcPr>
          <w:p w:rsidR="008F0AB5" w:rsidRPr="009D4482" w:rsidRDefault="008F0AB5" w:rsidP="009B7EF5">
            <w:pPr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9D448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Final Review</w:t>
            </w:r>
          </w:p>
        </w:tc>
        <w:tc>
          <w:tcPr>
            <w:tcW w:w="1530" w:type="dxa"/>
          </w:tcPr>
          <w:p w:rsidR="008F0AB5" w:rsidRPr="0031710F" w:rsidRDefault="008F0AB5" w:rsidP="00565DA6">
            <w:pPr>
              <w:rPr>
                <w:rFonts w:ascii="Arial" w:hAnsi="Arial" w:cs="Arial"/>
                <w:i/>
                <w:sz w:val="16"/>
                <w:szCs w:val="16"/>
                <w:highlight w:val="lightGray"/>
              </w:rPr>
            </w:pPr>
          </w:p>
        </w:tc>
      </w:tr>
    </w:tbl>
    <w:p w:rsidR="008F0AB5" w:rsidRPr="0031710F" w:rsidRDefault="008F0AB5" w:rsidP="00954C4A">
      <w:pPr>
        <w:rPr>
          <w:rFonts w:ascii="Arial" w:hAnsi="Arial" w:cs="Arial"/>
          <w:i/>
          <w:sz w:val="16"/>
          <w:szCs w:val="16"/>
        </w:rPr>
      </w:pPr>
    </w:p>
    <w:sectPr w:rsidR="008F0AB5" w:rsidRPr="0031710F" w:rsidSect="00B74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A9C"/>
    <w:multiLevelType w:val="hybridMultilevel"/>
    <w:tmpl w:val="24EE4BDE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A454C"/>
    <w:multiLevelType w:val="hybridMultilevel"/>
    <w:tmpl w:val="6CAC94C8"/>
    <w:lvl w:ilvl="0" w:tplc="1F94C4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CAFD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A612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EB1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0E9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38E0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222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2B8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00E2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707F33"/>
    <w:multiLevelType w:val="hybridMultilevel"/>
    <w:tmpl w:val="1A0A4A26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662"/>
    <w:multiLevelType w:val="hybridMultilevel"/>
    <w:tmpl w:val="F620EB60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C6A9B"/>
    <w:multiLevelType w:val="hybridMultilevel"/>
    <w:tmpl w:val="D136C3FA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E4F75"/>
    <w:multiLevelType w:val="hybridMultilevel"/>
    <w:tmpl w:val="50E6D99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F4AA5"/>
    <w:multiLevelType w:val="hybridMultilevel"/>
    <w:tmpl w:val="E62A64A8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B1DE7"/>
    <w:multiLevelType w:val="hybridMultilevel"/>
    <w:tmpl w:val="118C8E72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939D0"/>
    <w:multiLevelType w:val="hybridMultilevel"/>
    <w:tmpl w:val="347CDAC2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62AE7"/>
    <w:multiLevelType w:val="hybridMultilevel"/>
    <w:tmpl w:val="B794508C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D1FE2"/>
    <w:multiLevelType w:val="hybridMultilevel"/>
    <w:tmpl w:val="5328A31C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0166C"/>
    <w:multiLevelType w:val="hybridMultilevel"/>
    <w:tmpl w:val="C8A88E68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C7C37"/>
    <w:multiLevelType w:val="hybridMultilevel"/>
    <w:tmpl w:val="4234506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97BCE"/>
    <w:multiLevelType w:val="hybridMultilevel"/>
    <w:tmpl w:val="9DA44744"/>
    <w:lvl w:ilvl="0" w:tplc="5642B9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3C44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A090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C06D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EC40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4FC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D2CA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0A5B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045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1526FDB"/>
    <w:multiLevelType w:val="hybridMultilevel"/>
    <w:tmpl w:val="C8C0E418"/>
    <w:lvl w:ilvl="0" w:tplc="A84C1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36043"/>
    <w:multiLevelType w:val="hybridMultilevel"/>
    <w:tmpl w:val="533E027A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55C65"/>
    <w:multiLevelType w:val="hybridMultilevel"/>
    <w:tmpl w:val="B0E032A0"/>
    <w:lvl w:ilvl="0" w:tplc="A84C1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3E49DD"/>
    <w:multiLevelType w:val="hybridMultilevel"/>
    <w:tmpl w:val="D1E4943C"/>
    <w:lvl w:ilvl="0" w:tplc="57BE81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CE5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A88B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6B3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88D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54AA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C18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6E0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D435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8951C7A"/>
    <w:multiLevelType w:val="hybridMultilevel"/>
    <w:tmpl w:val="7562CF12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3D4655"/>
    <w:multiLevelType w:val="hybridMultilevel"/>
    <w:tmpl w:val="C30AFA3C"/>
    <w:lvl w:ilvl="0" w:tplc="D3D6657C"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F602679"/>
    <w:multiLevelType w:val="hybridMultilevel"/>
    <w:tmpl w:val="48B83E3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17450"/>
    <w:multiLevelType w:val="hybridMultilevel"/>
    <w:tmpl w:val="EDBCE1F8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0A2A67"/>
    <w:multiLevelType w:val="hybridMultilevel"/>
    <w:tmpl w:val="DEF61EF6"/>
    <w:lvl w:ilvl="0" w:tplc="A84C16A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6AD5666"/>
    <w:multiLevelType w:val="hybridMultilevel"/>
    <w:tmpl w:val="8C3E8F38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026972"/>
    <w:multiLevelType w:val="hybridMultilevel"/>
    <w:tmpl w:val="ECE4AF78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736AB0"/>
    <w:multiLevelType w:val="hybridMultilevel"/>
    <w:tmpl w:val="5E64ADBE"/>
    <w:lvl w:ilvl="0" w:tplc="EFC03B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C8EC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A0A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30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406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27C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9463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858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561A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CCD4BCF"/>
    <w:multiLevelType w:val="hybridMultilevel"/>
    <w:tmpl w:val="D5CA2F1C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F5C65"/>
    <w:multiLevelType w:val="hybridMultilevel"/>
    <w:tmpl w:val="C13818CC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211964"/>
    <w:multiLevelType w:val="hybridMultilevel"/>
    <w:tmpl w:val="9432CF1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D71E02"/>
    <w:multiLevelType w:val="hybridMultilevel"/>
    <w:tmpl w:val="309676BC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B84365"/>
    <w:multiLevelType w:val="hybridMultilevel"/>
    <w:tmpl w:val="7408E6DA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943D51"/>
    <w:multiLevelType w:val="hybridMultilevel"/>
    <w:tmpl w:val="27C63648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2A3566"/>
    <w:multiLevelType w:val="hybridMultilevel"/>
    <w:tmpl w:val="A0D211DA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F47095"/>
    <w:multiLevelType w:val="hybridMultilevel"/>
    <w:tmpl w:val="6E62274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B94670"/>
    <w:multiLevelType w:val="hybridMultilevel"/>
    <w:tmpl w:val="5A18BB7E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8A2CA1"/>
    <w:multiLevelType w:val="hybridMultilevel"/>
    <w:tmpl w:val="74D699AA"/>
    <w:lvl w:ilvl="0" w:tplc="17CC43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4C0A18"/>
    <w:multiLevelType w:val="hybridMultilevel"/>
    <w:tmpl w:val="BF9C660C"/>
    <w:lvl w:ilvl="0" w:tplc="A84C16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32747AF"/>
    <w:multiLevelType w:val="hybridMultilevel"/>
    <w:tmpl w:val="AB8E01B8"/>
    <w:lvl w:ilvl="0" w:tplc="4BB01D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654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A37B2">
      <w:start w:val="15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F6C1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D8FC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F879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3071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07E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0AF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4F214B3"/>
    <w:multiLevelType w:val="hybridMultilevel"/>
    <w:tmpl w:val="84764D18"/>
    <w:lvl w:ilvl="0" w:tplc="D3D6657C">
      <w:numFmt w:val="bullet"/>
      <w:lvlText w:val="-"/>
      <w:lvlJc w:val="left"/>
      <w:pPr>
        <w:tabs>
          <w:tab w:val="num" w:pos="750"/>
        </w:tabs>
        <w:ind w:left="750" w:hanging="45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6B22F24"/>
    <w:multiLevelType w:val="hybridMultilevel"/>
    <w:tmpl w:val="E152A2E0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F55F18"/>
    <w:multiLevelType w:val="hybridMultilevel"/>
    <w:tmpl w:val="D2A223C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BF4E41"/>
    <w:multiLevelType w:val="hybridMultilevel"/>
    <w:tmpl w:val="CBAE633A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171292"/>
    <w:multiLevelType w:val="hybridMultilevel"/>
    <w:tmpl w:val="5A781DF2"/>
    <w:lvl w:ilvl="0" w:tplc="17CC430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D234D79"/>
    <w:multiLevelType w:val="hybridMultilevel"/>
    <w:tmpl w:val="B4EC77A2"/>
    <w:lvl w:ilvl="0" w:tplc="17CC43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1212A1"/>
    <w:multiLevelType w:val="hybridMultilevel"/>
    <w:tmpl w:val="A84ACD92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8061CC"/>
    <w:multiLevelType w:val="hybridMultilevel"/>
    <w:tmpl w:val="4C9433BA"/>
    <w:lvl w:ilvl="0" w:tplc="7378519E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6">
    <w:nsid w:val="610E27A5"/>
    <w:multiLevelType w:val="hybridMultilevel"/>
    <w:tmpl w:val="AA7CFDEE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B6263D"/>
    <w:multiLevelType w:val="hybridMultilevel"/>
    <w:tmpl w:val="3748191E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340926"/>
    <w:multiLevelType w:val="hybridMultilevel"/>
    <w:tmpl w:val="63F879F8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550F48"/>
    <w:multiLevelType w:val="hybridMultilevel"/>
    <w:tmpl w:val="BA248AF0"/>
    <w:lvl w:ilvl="0" w:tplc="805856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E4F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36B9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7076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E39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CEA6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BE30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9CE6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EFD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>
    <w:nsid w:val="64E451BB"/>
    <w:multiLevelType w:val="hybridMultilevel"/>
    <w:tmpl w:val="46F6B236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F85484"/>
    <w:multiLevelType w:val="hybridMultilevel"/>
    <w:tmpl w:val="0CA69266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152115"/>
    <w:multiLevelType w:val="hybridMultilevel"/>
    <w:tmpl w:val="6F2C8E40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372DC1"/>
    <w:multiLevelType w:val="hybridMultilevel"/>
    <w:tmpl w:val="5E66C60C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4B3282"/>
    <w:multiLevelType w:val="hybridMultilevel"/>
    <w:tmpl w:val="A2F8B77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763A95"/>
    <w:multiLevelType w:val="hybridMultilevel"/>
    <w:tmpl w:val="680028A8"/>
    <w:lvl w:ilvl="0" w:tplc="17BE25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5416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4067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EC7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A8AB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1E8E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FEB3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8A7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891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>
    <w:nsid w:val="66906329"/>
    <w:multiLevelType w:val="hybridMultilevel"/>
    <w:tmpl w:val="ABAEA13E"/>
    <w:lvl w:ilvl="0" w:tplc="A84C1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D87A83"/>
    <w:multiLevelType w:val="hybridMultilevel"/>
    <w:tmpl w:val="AB04655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CB6448"/>
    <w:multiLevelType w:val="hybridMultilevel"/>
    <w:tmpl w:val="C2B6478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0A4943"/>
    <w:multiLevelType w:val="hybridMultilevel"/>
    <w:tmpl w:val="F272A14A"/>
    <w:lvl w:ilvl="0" w:tplc="A84C1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98237B"/>
    <w:multiLevelType w:val="hybridMultilevel"/>
    <w:tmpl w:val="9BA0DE44"/>
    <w:lvl w:ilvl="0" w:tplc="A84C1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8E6744"/>
    <w:multiLevelType w:val="hybridMultilevel"/>
    <w:tmpl w:val="B88C5A1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A249BB"/>
    <w:multiLevelType w:val="hybridMultilevel"/>
    <w:tmpl w:val="AAC02DC2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C6162D6"/>
    <w:multiLevelType w:val="hybridMultilevel"/>
    <w:tmpl w:val="D458BEFA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D03A7E"/>
    <w:multiLevelType w:val="hybridMultilevel"/>
    <w:tmpl w:val="1D3CC882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2E60A9"/>
    <w:multiLevelType w:val="hybridMultilevel"/>
    <w:tmpl w:val="D85CDD0A"/>
    <w:lvl w:ilvl="0" w:tplc="4F8057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473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2C21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4E6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239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AAF9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208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F832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A1B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5"/>
  </w:num>
  <w:num w:numId="2">
    <w:abstractNumId w:val="43"/>
  </w:num>
  <w:num w:numId="3">
    <w:abstractNumId w:val="1"/>
  </w:num>
  <w:num w:numId="4">
    <w:abstractNumId w:val="37"/>
  </w:num>
  <w:num w:numId="5">
    <w:abstractNumId w:val="55"/>
  </w:num>
  <w:num w:numId="6">
    <w:abstractNumId w:val="17"/>
  </w:num>
  <w:num w:numId="7">
    <w:abstractNumId w:val="65"/>
  </w:num>
  <w:num w:numId="8">
    <w:abstractNumId w:val="13"/>
  </w:num>
  <w:num w:numId="9">
    <w:abstractNumId w:val="25"/>
  </w:num>
  <w:num w:numId="10">
    <w:abstractNumId w:val="49"/>
  </w:num>
  <w:num w:numId="11">
    <w:abstractNumId w:val="42"/>
  </w:num>
  <w:num w:numId="12">
    <w:abstractNumId w:val="36"/>
  </w:num>
  <w:num w:numId="13">
    <w:abstractNumId w:val="19"/>
  </w:num>
  <w:num w:numId="14">
    <w:abstractNumId w:val="16"/>
  </w:num>
  <w:num w:numId="15">
    <w:abstractNumId w:val="60"/>
  </w:num>
  <w:num w:numId="16">
    <w:abstractNumId w:val="59"/>
  </w:num>
  <w:num w:numId="17">
    <w:abstractNumId w:val="14"/>
  </w:num>
  <w:num w:numId="18">
    <w:abstractNumId w:val="56"/>
  </w:num>
  <w:num w:numId="19">
    <w:abstractNumId w:val="22"/>
  </w:num>
  <w:num w:numId="20">
    <w:abstractNumId w:val="38"/>
  </w:num>
  <w:num w:numId="21">
    <w:abstractNumId w:val="4"/>
  </w:num>
  <w:num w:numId="22">
    <w:abstractNumId w:val="58"/>
  </w:num>
  <w:num w:numId="23">
    <w:abstractNumId w:val="29"/>
  </w:num>
  <w:num w:numId="24">
    <w:abstractNumId w:val="0"/>
  </w:num>
  <w:num w:numId="25">
    <w:abstractNumId w:val="44"/>
  </w:num>
  <w:num w:numId="26">
    <w:abstractNumId w:val="7"/>
  </w:num>
  <w:num w:numId="27">
    <w:abstractNumId w:val="64"/>
  </w:num>
  <w:num w:numId="28">
    <w:abstractNumId w:val="50"/>
  </w:num>
  <w:num w:numId="29">
    <w:abstractNumId w:val="30"/>
  </w:num>
  <w:num w:numId="30">
    <w:abstractNumId w:val="5"/>
  </w:num>
  <w:num w:numId="31">
    <w:abstractNumId w:val="52"/>
  </w:num>
  <w:num w:numId="32">
    <w:abstractNumId w:val="54"/>
  </w:num>
  <w:num w:numId="33">
    <w:abstractNumId w:val="18"/>
  </w:num>
  <w:num w:numId="34">
    <w:abstractNumId w:val="32"/>
  </w:num>
  <w:num w:numId="35">
    <w:abstractNumId w:val="51"/>
  </w:num>
  <w:num w:numId="36">
    <w:abstractNumId w:val="2"/>
  </w:num>
  <w:num w:numId="37">
    <w:abstractNumId w:val="34"/>
  </w:num>
  <w:num w:numId="38">
    <w:abstractNumId w:val="10"/>
  </w:num>
  <w:num w:numId="39">
    <w:abstractNumId w:val="45"/>
  </w:num>
  <w:num w:numId="40">
    <w:abstractNumId w:val="47"/>
  </w:num>
  <w:num w:numId="41">
    <w:abstractNumId w:val="20"/>
  </w:num>
  <w:num w:numId="42">
    <w:abstractNumId w:val="31"/>
  </w:num>
  <w:num w:numId="43">
    <w:abstractNumId w:val="40"/>
  </w:num>
  <w:num w:numId="44">
    <w:abstractNumId w:val="57"/>
  </w:num>
  <w:num w:numId="45">
    <w:abstractNumId w:val="26"/>
  </w:num>
  <w:num w:numId="46">
    <w:abstractNumId w:val="6"/>
  </w:num>
  <w:num w:numId="47">
    <w:abstractNumId w:val="41"/>
  </w:num>
  <w:num w:numId="48">
    <w:abstractNumId w:val="39"/>
  </w:num>
  <w:num w:numId="49">
    <w:abstractNumId w:val="23"/>
  </w:num>
  <w:num w:numId="50">
    <w:abstractNumId w:val="15"/>
  </w:num>
  <w:num w:numId="51">
    <w:abstractNumId w:val="28"/>
  </w:num>
  <w:num w:numId="52">
    <w:abstractNumId w:val="61"/>
  </w:num>
  <w:num w:numId="53">
    <w:abstractNumId w:val="33"/>
  </w:num>
  <w:num w:numId="54">
    <w:abstractNumId w:val="21"/>
  </w:num>
  <w:num w:numId="55">
    <w:abstractNumId w:val="24"/>
  </w:num>
  <w:num w:numId="56">
    <w:abstractNumId w:val="62"/>
  </w:num>
  <w:num w:numId="57">
    <w:abstractNumId w:val="53"/>
  </w:num>
  <w:num w:numId="58">
    <w:abstractNumId w:val="11"/>
  </w:num>
  <w:num w:numId="59">
    <w:abstractNumId w:val="63"/>
  </w:num>
  <w:num w:numId="60">
    <w:abstractNumId w:val="27"/>
  </w:num>
  <w:num w:numId="61">
    <w:abstractNumId w:val="3"/>
  </w:num>
  <w:num w:numId="62">
    <w:abstractNumId w:val="46"/>
  </w:num>
  <w:num w:numId="63">
    <w:abstractNumId w:val="12"/>
  </w:num>
  <w:num w:numId="64">
    <w:abstractNumId w:val="9"/>
  </w:num>
  <w:num w:numId="65">
    <w:abstractNumId w:val="48"/>
  </w:num>
  <w:num w:numId="66">
    <w:abstractNumId w:val="8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8D7"/>
    <w:rsid w:val="0001011F"/>
    <w:rsid w:val="00052364"/>
    <w:rsid w:val="00074582"/>
    <w:rsid w:val="00077AD6"/>
    <w:rsid w:val="000B08D7"/>
    <w:rsid w:val="000C2488"/>
    <w:rsid w:val="000D3148"/>
    <w:rsid w:val="000D7B5D"/>
    <w:rsid w:val="00107F0A"/>
    <w:rsid w:val="00124E39"/>
    <w:rsid w:val="00143DB3"/>
    <w:rsid w:val="00147ED4"/>
    <w:rsid w:val="001970A2"/>
    <w:rsid w:val="001A3CC6"/>
    <w:rsid w:val="001B07B5"/>
    <w:rsid w:val="001B34A5"/>
    <w:rsid w:val="001D278A"/>
    <w:rsid w:val="001D5DCA"/>
    <w:rsid w:val="001F5440"/>
    <w:rsid w:val="00257A08"/>
    <w:rsid w:val="0026193E"/>
    <w:rsid w:val="002B2675"/>
    <w:rsid w:val="002B5C25"/>
    <w:rsid w:val="002C5958"/>
    <w:rsid w:val="002E17F1"/>
    <w:rsid w:val="00301C52"/>
    <w:rsid w:val="0031036D"/>
    <w:rsid w:val="0031710F"/>
    <w:rsid w:val="00335F96"/>
    <w:rsid w:val="003622DD"/>
    <w:rsid w:val="00366517"/>
    <w:rsid w:val="003A4426"/>
    <w:rsid w:val="003B7275"/>
    <w:rsid w:val="003C0187"/>
    <w:rsid w:val="003C792B"/>
    <w:rsid w:val="003D50A2"/>
    <w:rsid w:val="003E62E5"/>
    <w:rsid w:val="003E736E"/>
    <w:rsid w:val="003F37A5"/>
    <w:rsid w:val="004255C2"/>
    <w:rsid w:val="004316E4"/>
    <w:rsid w:val="00435A8A"/>
    <w:rsid w:val="00446994"/>
    <w:rsid w:val="00446A71"/>
    <w:rsid w:val="004527CD"/>
    <w:rsid w:val="004667A5"/>
    <w:rsid w:val="00471063"/>
    <w:rsid w:val="00494E39"/>
    <w:rsid w:val="004967C5"/>
    <w:rsid w:val="004B32A6"/>
    <w:rsid w:val="004F1786"/>
    <w:rsid w:val="00510427"/>
    <w:rsid w:val="00542E91"/>
    <w:rsid w:val="00557C67"/>
    <w:rsid w:val="00565DA6"/>
    <w:rsid w:val="00570F55"/>
    <w:rsid w:val="00574E9D"/>
    <w:rsid w:val="0059541B"/>
    <w:rsid w:val="005A6337"/>
    <w:rsid w:val="005D5C12"/>
    <w:rsid w:val="00616C22"/>
    <w:rsid w:val="00634E0B"/>
    <w:rsid w:val="00640E70"/>
    <w:rsid w:val="00653E3E"/>
    <w:rsid w:val="0069714C"/>
    <w:rsid w:val="00707B50"/>
    <w:rsid w:val="00710625"/>
    <w:rsid w:val="00711807"/>
    <w:rsid w:val="00713720"/>
    <w:rsid w:val="00723FE9"/>
    <w:rsid w:val="00724E1B"/>
    <w:rsid w:val="00732A60"/>
    <w:rsid w:val="00754655"/>
    <w:rsid w:val="00756042"/>
    <w:rsid w:val="007752F1"/>
    <w:rsid w:val="00775F88"/>
    <w:rsid w:val="00782D87"/>
    <w:rsid w:val="007A730D"/>
    <w:rsid w:val="007D6658"/>
    <w:rsid w:val="007E5377"/>
    <w:rsid w:val="007F42A3"/>
    <w:rsid w:val="00803F5B"/>
    <w:rsid w:val="00812E7A"/>
    <w:rsid w:val="00827565"/>
    <w:rsid w:val="00827757"/>
    <w:rsid w:val="00834FF6"/>
    <w:rsid w:val="008364C8"/>
    <w:rsid w:val="00846B42"/>
    <w:rsid w:val="00847BE9"/>
    <w:rsid w:val="00850007"/>
    <w:rsid w:val="0085587D"/>
    <w:rsid w:val="008731E5"/>
    <w:rsid w:val="008A20D5"/>
    <w:rsid w:val="008A2AF3"/>
    <w:rsid w:val="008B3E8D"/>
    <w:rsid w:val="008C31E4"/>
    <w:rsid w:val="008C4665"/>
    <w:rsid w:val="008F0AB5"/>
    <w:rsid w:val="008F5978"/>
    <w:rsid w:val="00905A3F"/>
    <w:rsid w:val="00911A5F"/>
    <w:rsid w:val="00913883"/>
    <w:rsid w:val="00916C3A"/>
    <w:rsid w:val="00926D24"/>
    <w:rsid w:val="0093573F"/>
    <w:rsid w:val="00954C4A"/>
    <w:rsid w:val="009767E9"/>
    <w:rsid w:val="00986437"/>
    <w:rsid w:val="0099036E"/>
    <w:rsid w:val="009A09EE"/>
    <w:rsid w:val="009A2602"/>
    <w:rsid w:val="009A38C8"/>
    <w:rsid w:val="009B1E33"/>
    <w:rsid w:val="009B7EF5"/>
    <w:rsid w:val="009D4482"/>
    <w:rsid w:val="009E729F"/>
    <w:rsid w:val="00A01829"/>
    <w:rsid w:val="00A268BA"/>
    <w:rsid w:val="00A27362"/>
    <w:rsid w:val="00A32136"/>
    <w:rsid w:val="00A51594"/>
    <w:rsid w:val="00A6042D"/>
    <w:rsid w:val="00A831A1"/>
    <w:rsid w:val="00A873C9"/>
    <w:rsid w:val="00A90F82"/>
    <w:rsid w:val="00A91E5E"/>
    <w:rsid w:val="00AA13C9"/>
    <w:rsid w:val="00AC7EB7"/>
    <w:rsid w:val="00AD3A2C"/>
    <w:rsid w:val="00AE0E37"/>
    <w:rsid w:val="00AE5F57"/>
    <w:rsid w:val="00B30A0A"/>
    <w:rsid w:val="00B7146B"/>
    <w:rsid w:val="00B7409A"/>
    <w:rsid w:val="00B77CA2"/>
    <w:rsid w:val="00B85687"/>
    <w:rsid w:val="00BC0415"/>
    <w:rsid w:val="00C01243"/>
    <w:rsid w:val="00C16859"/>
    <w:rsid w:val="00C60A33"/>
    <w:rsid w:val="00C64847"/>
    <w:rsid w:val="00C873EE"/>
    <w:rsid w:val="00C92AE8"/>
    <w:rsid w:val="00C940A0"/>
    <w:rsid w:val="00CD6C0F"/>
    <w:rsid w:val="00CF0B06"/>
    <w:rsid w:val="00D03A11"/>
    <w:rsid w:val="00D20343"/>
    <w:rsid w:val="00D255AF"/>
    <w:rsid w:val="00D65A93"/>
    <w:rsid w:val="00D85C16"/>
    <w:rsid w:val="00DA0AC5"/>
    <w:rsid w:val="00DB6DF3"/>
    <w:rsid w:val="00DE6ABF"/>
    <w:rsid w:val="00E0457D"/>
    <w:rsid w:val="00E06613"/>
    <w:rsid w:val="00E1279F"/>
    <w:rsid w:val="00E23F7E"/>
    <w:rsid w:val="00E24A53"/>
    <w:rsid w:val="00E4260D"/>
    <w:rsid w:val="00E539BF"/>
    <w:rsid w:val="00E5655A"/>
    <w:rsid w:val="00E87949"/>
    <w:rsid w:val="00E9323A"/>
    <w:rsid w:val="00EC2689"/>
    <w:rsid w:val="00ED23A9"/>
    <w:rsid w:val="00ED23E8"/>
    <w:rsid w:val="00ED662C"/>
    <w:rsid w:val="00ED7039"/>
    <w:rsid w:val="00EF449C"/>
    <w:rsid w:val="00F018CA"/>
    <w:rsid w:val="00F01A8E"/>
    <w:rsid w:val="00F25823"/>
    <w:rsid w:val="00F37C76"/>
    <w:rsid w:val="00F655C8"/>
    <w:rsid w:val="00F874EC"/>
    <w:rsid w:val="00F93A12"/>
    <w:rsid w:val="00FB036C"/>
    <w:rsid w:val="00FB458E"/>
    <w:rsid w:val="00FC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E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5C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82D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5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5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5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5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5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5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5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5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5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5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5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5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5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5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5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5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5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5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5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opoprealismblackwhiteink.blogspot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328</TotalTime>
  <Pages>17</Pages>
  <Words>4382</Words>
  <Characters>24978</Characters>
  <Application>Microsoft Office Outlook</Application>
  <DocSecurity>0</DocSecurity>
  <Lines>0</Lines>
  <Paragraphs>0</Paragraphs>
  <ScaleCrop>false</ScaleCrop>
  <Company>Crane R-III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Crane R-III</dc:title>
  <dc:subject/>
  <dc:creator>Admin</dc:creator>
  <cp:keywords/>
  <dc:description/>
  <cp:lastModifiedBy>bowersk</cp:lastModifiedBy>
  <cp:revision>47</cp:revision>
  <cp:lastPrinted>2012-02-20T15:55:00Z</cp:lastPrinted>
  <dcterms:created xsi:type="dcterms:W3CDTF">2013-10-23T13:40:00Z</dcterms:created>
  <dcterms:modified xsi:type="dcterms:W3CDTF">2015-11-16T15:00:00Z</dcterms:modified>
</cp:coreProperties>
</file>