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81" w:rsidRPr="008910BF" w:rsidRDefault="00CD7181" w:rsidP="00C940A0">
      <w:pPr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926D24">
      <w:pPr>
        <w:jc w:val="center"/>
        <w:rPr>
          <w:rFonts w:ascii="Arial" w:hAnsi="Arial" w:cs="Arial"/>
          <w:i/>
          <w:sz w:val="44"/>
          <w:szCs w:val="44"/>
        </w:rPr>
      </w:pPr>
      <w:r w:rsidRPr="00BB7D16"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5" o:title=""/>
          </v:shape>
        </w:pict>
      </w:r>
    </w:p>
    <w:p w:rsidR="00CD7181" w:rsidRPr="008910BF" w:rsidRDefault="00CD7181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8910BF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CD7181" w:rsidRPr="008910BF" w:rsidRDefault="00CD7181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8910BF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 w:rsidRPr="008910BF">
        <w:rPr>
          <w:rFonts w:ascii="Arial" w:hAnsi="Arial" w:cs="Arial"/>
          <w:i/>
          <w:sz w:val="20"/>
          <w:szCs w:val="20"/>
        </w:rPr>
        <w:t>.</w:t>
      </w:r>
    </w:p>
    <w:p w:rsidR="00CD7181" w:rsidRPr="008910BF" w:rsidRDefault="00CD7181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C940A0">
      <w:pPr>
        <w:jc w:val="center"/>
        <w:rPr>
          <w:rFonts w:ascii="Arial" w:hAnsi="Arial" w:cs="Arial"/>
          <w:i/>
          <w:sz w:val="44"/>
          <w:szCs w:val="44"/>
        </w:rPr>
      </w:pPr>
      <w:r w:rsidRPr="008910BF">
        <w:rPr>
          <w:rFonts w:ascii="Arial" w:hAnsi="Arial" w:cs="Arial"/>
          <w:i/>
          <w:sz w:val="44"/>
          <w:szCs w:val="44"/>
        </w:rPr>
        <w:t>Subject:</w:t>
      </w:r>
    </w:p>
    <w:p w:rsidR="00CD7181" w:rsidRPr="008910BF" w:rsidRDefault="00CD7181" w:rsidP="00926D24">
      <w:pPr>
        <w:jc w:val="center"/>
        <w:rPr>
          <w:rFonts w:ascii="Arial" w:hAnsi="Arial" w:cs="Arial"/>
          <w:i/>
          <w:sz w:val="40"/>
          <w:szCs w:val="40"/>
        </w:rPr>
      </w:pPr>
      <w:r w:rsidRPr="008910BF">
        <w:rPr>
          <w:rFonts w:ascii="Arial" w:hAnsi="Arial" w:cs="Arial"/>
          <w:i/>
          <w:sz w:val="40"/>
          <w:szCs w:val="40"/>
        </w:rPr>
        <w:t xml:space="preserve">Art Explore </w:t>
      </w:r>
    </w:p>
    <w:p w:rsidR="00CD7181" w:rsidRPr="008910BF" w:rsidRDefault="00CD7181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8910BF">
        <w:rPr>
          <w:rFonts w:ascii="Arial" w:hAnsi="Arial" w:cs="Arial"/>
          <w:i/>
          <w:sz w:val="44"/>
          <w:szCs w:val="44"/>
        </w:rPr>
        <w:t>Grade Level:</w:t>
      </w:r>
    </w:p>
    <w:p w:rsidR="00CD7181" w:rsidRPr="008910BF" w:rsidRDefault="00CD7181" w:rsidP="004316E4">
      <w:pPr>
        <w:jc w:val="center"/>
        <w:rPr>
          <w:rFonts w:ascii="Arial" w:hAnsi="Arial" w:cs="Arial"/>
          <w:i/>
          <w:sz w:val="44"/>
          <w:szCs w:val="44"/>
        </w:rPr>
      </w:pPr>
      <w:r w:rsidRPr="008910BF">
        <w:rPr>
          <w:rFonts w:ascii="Arial" w:hAnsi="Arial" w:cs="Arial"/>
          <w:i/>
          <w:sz w:val="44"/>
          <w:szCs w:val="44"/>
        </w:rPr>
        <w:t>7</w:t>
      </w:r>
      <w:r w:rsidRPr="008910BF">
        <w:rPr>
          <w:rFonts w:ascii="Arial" w:hAnsi="Arial" w:cs="Arial"/>
          <w:i/>
          <w:sz w:val="44"/>
          <w:szCs w:val="44"/>
          <w:vertAlign w:val="superscript"/>
        </w:rPr>
        <w:t>th</w:t>
      </w:r>
      <w:r w:rsidRPr="008910BF">
        <w:rPr>
          <w:rFonts w:ascii="Arial" w:hAnsi="Arial" w:cs="Arial"/>
          <w:i/>
          <w:sz w:val="44"/>
          <w:szCs w:val="44"/>
        </w:rPr>
        <w:t>-8</w:t>
      </w:r>
      <w:r w:rsidRPr="008910BF">
        <w:rPr>
          <w:rFonts w:ascii="Arial" w:hAnsi="Arial" w:cs="Arial"/>
          <w:i/>
          <w:sz w:val="44"/>
          <w:szCs w:val="44"/>
          <w:vertAlign w:val="superscript"/>
        </w:rPr>
        <w:t>th</w:t>
      </w:r>
      <w:r w:rsidRPr="008910BF">
        <w:rPr>
          <w:rFonts w:ascii="Arial" w:hAnsi="Arial" w:cs="Arial"/>
          <w:i/>
          <w:sz w:val="44"/>
          <w:szCs w:val="44"/>
        </w:rPr>
        <w:t xml:space="preserve"> </w:t>
      </w:r>
    </w:p>
    <w:p w:rsidR="00CD7181" w:rsidRPr="008910BF" w:rsidRDefault="00CD7181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926D24">
      <w:pPr>
        <w:rPr>
          <w:rFonts w:ascii="Arial" w:hAnsi="Arial" w:cs="Arial"/>
          <w:i/>
          <w:sz w:val="44"/>
          <w:szCs w:val="44"/>
        </w:rPr>
      </w:pPr>
    </w:p>
    <w:p w:rsidR="00CD7181" w:rsidRPr="008910BF" w:rsidRDefault="00CD7181" w:rsidP="00926D24">
      <w:pPr>
        <w:rPr>
          <w:rFonts w:ascii="Arial" w:hAnsi="Arial" w:cs="Arial"/>
          <w:i/>
          <w:sz w:val="44"/>
          <w:szCs w:val="44"/>
        </w:rPr>
      </w:pPr>
    </w:p>
    <w:p w:rsidR="00CD7181" w:rsidRPr="00105C4A" w:rsidRDefault="00CD7181" w:rsidP="00926D24">
      <w:pPr>
        <w:rPr>
          <w:rFonts w:ascii="Arial" w:hAnsi="Arial" w:cs="Arial"/>
          <w:sz w:val="22"/>
          <w:szCs w:val="22"/>
        </w:rPr>
      </w:pPr>
      <w:r w:rsidRPr="00105C4A">
        <w:rPr>
          <w:rFonts w:ascii="Arial" w:hAnsi="Arial" w:cs="Arial"/>
          <w:i/>
          <w:sz w:val="22"/>
          <w:szCs w:val="22"/>
        </w:rPr>
        <w:t>Grade: 7</w:t>
      </w:r>
      <w:r w:rsidRPr="00105C4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105C4A">
        <w:rPr>
          <w:rFonts w:ascii="Arial" w:hAnsi="Arial" w:cs="Arial"/>
          <w:i/>
          <w:sz w:val="22"/>
          <w:szCs w:val="22"/>
        </w:rPr>
        <w:t>-8</w:t>
      </w:r>
      <w:r w:rsidRPr="00105C4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105C4A">
        <w:rPr>
          <w:rFonts w:ascii="Arial" w:hAnsi="Arial" w:cs="Arial"/>
          <w:i/>
          <w:sz w:val="22"/>
          <w:szCs w:val="22"/>
        </w:rPr>
        <w:t xml:space="preserve">  Su</w:t>
      </w:r>
      <w:r w:rsidRPr="00105C4A">
        <w:rPr>
          <w:rFonts w:ascii="Arial" w:hAnsi="Arial" w:cs="Arial"/>
          <w:sz w:val="22"/>
          <w:szCs w:val="22"/>
        </w:rPr>
        <w:t xml:space="preserve">bject: Art Explore </w:t>
      </w:r>
    </w:p>
    <w:p w:rsidR="00CD7181" w:rsidRPr="00534CA6" w:rsidRDefault="00CD7181" w:rsidP="00926D2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790"/>
        <w:gridCol w:w="5220"/>
        <w:gridCol w:w="1530"/>
      </w:tblGrid>
      <w:tr w:rsidR="00CD7181" w:rsidRPr="00534CA6" w:rsidTr="008364C8">
        <w:tc>
          <w:tcPr>
            <w:tcW w:w="1368" w:type="dxa"/>
            <w:shd w:val="clear" w:color="auto" w:fill="FFFFFF"/>
            <w:vAlign w:val="center"/>
          </w:tcPr>
          <w:p w:rsidR="00CD7181" w:rsidRPr="00534CA6" w:rsidRDefault="00CD7181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CD7181" w:rsidRPr="00534CA6" w:rsidRDefault="00CD7181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GLE/</w:t>
            </w:r>
          </w:p>
          <w:p w:rsidR="00CD7181" w:rsidRPr="00534CA6" w:rsidRDefault="00CD7181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MO Standard/</w:t>
            </w:r>
          </w:p>
          <w:p w:rsidR="00CD7181" w:rsidRPr="00534CA6" w:rsidRDefault="00CD7181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Common Core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D7181" w:rsidRPr="00534CA6" w:rsidRDefault="00CD7181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Assessments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CD7181" w:rsidRPr="00534CA6" w:rsidRDefault="00CD7181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Notes--</w:t>
            </w:r>
          </w:p>
        </w:tc>
      </w:tr>
      <w:tr w:rsidR="00CD7181" w:rsidRPr="00534CA6" w:rsidTr="00713720">
        <w:trPr>
          <w:trHeight w:val="260"/>
        </w:trPr>
        <w:tc>
          <w:tcPr>
            <w:tcW w:w="10908" w:type="dxa"/>
            <w:gridSpan w:val="4"/>
            <w:shd w:val="clear" w:color="auto" w:fill="D9D9D9"/>
            <w:vAlign w:val="center"/>
          </w:tcPr>
          <w:p w:rsidR="00CD7181" w:rsidRPr="00105C4A" w:rsidRDefault="00CD7181" w:rsidP="00574E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C4A">
              <w:rPr>
                <w:rFonts w:ascii="Arial" w:hAnsi="Arial" w:cs="Arial"/>
                <w:b/>
                <w:sz w:val="22"/>
                <w:szCs w:val="22"/>
              </w:rPr>
              <w:t xml:space="preserve">Quarter: Only have these students for one quarter so assignments are completed in this order every quarter. </w:t>
            </w:r>
          </w:p>
          <w:p w:rsidR="00CD7181" w:rsidRPr="00534CA6" w:rsidRDefault="00CD7181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1C, Grade 7, 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1A,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1B,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1D, Grade 7,8 </w:t>
            </w:r>
          </w:p>
          <w:p w:rsidR="00CD7181" w:rsidRPr="00534CA6" w:rsidRDefault="00CD7181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Computerized Artwork </w:t>
            </w:r>
          </w:p>
          <w:p w:rsidR="00CD7181" w:rsidRPr="00534CA6" w:rsidRDefault="00CD7181" w:rsidP="00D20713">
            <w:pPr>
              <w:numPr>
                <w:ilvl w:val="1"/>
                <w:numId w:val="2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Create a composition of lines and shapes using general software – </w:t>
            </w:r>
            <w:hyperlink r:id="rId6" w:history="1">
              <w:r w:rsidRPr="00534CA6">
                <w:rPr>
                  <w:rStyle w:val="Hyperlink"/>
                  <w:rFonts w:ascii="Arial" w:hAnsi="Arial" w:cs="Arial"/>
                  <w:sz w:val="16"/>
                  <w:szCs w:val="16"/>
                </w:rPr>
                <w:t>www.sumopaint.com</w:t>
              </w:r>
            </w:hyperlink>
          </w:p>
          <w:p w:rsidR="00CD7181" w:rsidRPr="00534CA6" w:rsidRDefault="00CD7181" w:rsidP="006B7885">
            <w:pPr>
              <w:ind w:left="144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  <w:p w:rsidR="00CD7181" w:rsidRPr="00534CA6" w:rsidRDefault="00CD7181" w:rsidP="00D20713">
            <w:pPr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Differentiate between geometric and organic shapes </w:t>
            </w:r>
          </w:p>
          <w:p w:rsidR="00CD7181" w:rsidRPr="00534CA6" w:rsidRDefault="00CD7181" w:rsidP="006B7885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Use a variety of lines and line quality, shapes, textures, tools, values, etc. to create non-objective artwork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061810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lines, shapes, texture and value </w:t>
            </w:r>
          </w:p>
          <w:p w:rsidR="00CD7181" w:rsidRDefault="00CD7181" w:rsidP="00061810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Pr="00061810" w:rsidRDefault="00CD7181" w:rsidP="00061810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discussion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061810" w:rsidRDefault="00CD7181" w:rsidP="0006181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they work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06181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061810" w:rsidRDefault="00CD7181" w:rsidP="0006181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with students individually about project</w:t>
            </w:r>
          </w:p>
          <w:p w:rsidR="00CD7181" w:rsidRPr="00534CA6" w:rsidRDefault="00CD7181" w:rsidP="00D2071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1A,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I, 3A, Grade 7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1C,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1F,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II: 2C, Grade 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2F, Grade 8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Value Scale/Shaded Form Still Life </w:t>
            </w:r>
          </w:p>
          <w:p w:rsidR="00CD7181" w:rsidRPr="00534CA6" w:rsidRDefault="00CD7181" w:rsidP="00D20713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Create continuous, graduated and even tones using pencil and colored pencil</w:t>
            </w:r>
          </w:p>
          <w:p w:rsidR="00CD7181" w:rsidRPr="00534CA6" w:rsidRDefault="00CD7181" w:rsidP="001717C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Identify and use a range of values to create value contrast</w:t>
            </w:r>
          </w:p>
          <w:p w:rsidR="00CD7181" w:rsidRPr="00534CA6" w:rsidRDefault="00CD7181" w:rsidP="001717C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Create a still life from observation </w:t>
            </w:r>
          </w:p>
          <w:p w:rsidR="00CD7181" w:rsidRPr="00534CA6" w:rsidRDefault="00CD7181" w:rsidP="001717C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Identify and use a range of values to create the illusion of form</w:t>
            </w:r>
          </w:p>
          <w:p w:rsidR="00CD7181" w:rsidRPr="00534CA6" w:rsidRDefault="00CD7181" w:rsidP="001717C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Use appropriate scale relationship </w:t>
            </w:r>
          </w:p>
          <w:p w:rsidR="00CD7181" w:rsidRPr="00534CA6" w:rsidRDefault="00CD7181" w:rsidP="001717C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Differentiate between shapes and forms.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061810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Pr="00061810" w:rsidRDefault="00CD7181" w:rsidP="00061810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Scale Example completion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6C43C7" w:rsidRDefault="00CD7181" w:rsidP="006C43C7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6C43C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Default="00CD7181" w:rsidP="006C43C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Pr="006C43C7" w:rsidRDefault="00CD7181" w:rsidP="006C43C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needed </w:t>
            </w:r>
          </w:p>
          <w:p w:rsidR="00CD7181" w:rsidRPr="00534CA6" w:rsidRDefault="00CD7181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1A, grade 7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3A,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3C, grade 7,8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1D, grade 7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Outdoor Textured Landscape Drawing </w:t>
            </w:r>
          </w:p>
          <w:p w:rsidR="00CD7181" w:rsidRPr="00534CA6" w:rsidRDefault="00CD7181" w:rsidP="00D20713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Use a pencil to create simulated/implied textures</w:t>
            </w:r>
          </w:p>
          <w:p w:rsidR="00CD7181" w:rsidRPr="00534CA6" w:rsidRDefault="00CD7181" w:rsidP="00570F8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Create a realistic drawing of a landscape </w:t>
            </w:r>
          </w:p>
          <w:p w:rsidR="00CD7181" w:rsidRPr="00534CA6" w:rsidRDefault="00CD7181" w:rsidP="00570F8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Observe and draw nature/environment </w:t>
            </w:r>
          </w:p>
          <w:p w:rsidR="00CD7181" w:rsidRPr="00534CA6" w:rsidRDefault="00CD7181" w:rsidP="00570F8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Default="00CD7181" w:rsidP="00D20713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Define and differentiate between implied, simulated, real and invented textures.</w:t>
            </w:r>
          </w:p>
          <w:p w:rsidR="00CD7181" w:rsidRDefault="00CD7181" w:rsidP="006C43C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and Use foreground, middle ground, background and space in artwork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Pr="006C43C7" w:rsidRDefault="00CD7181" w:rsidP="006C43C7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group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Default="00CD7181" w:rsidP="006C43C7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needed during work time </w:t>
            </w:r>
          </w:p>
          <w:p w:rsidR="00CD7181" w:rsidRPr="006C43C7" w:rsidRDefault="00CD7181" w:rsidP="006C43C7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6C43C7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Default="00CD7181" w:rsidP="006C43C7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Quesiton/Answer </w:t>
            </w:r>
          </w:p>
          <w:p w:rsidR="00CD7181" w:rsidRPr="006C43C7" w:rsidRDefault="00CD7181" w:rsidP="006C43C7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critique/discussion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I: 3C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Abstract Landscape </w:t>
            </w:r>
          </w:p>
          <w:p w:rsidR="00CD7181" w:rsidRPr="00534CA6" w:rsidRDefault="00CD7181" w:rsidP="00534CA6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 a landscape using an abstract method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F5742F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Questionnaire on abstract vs. realistic</w:t>
            </w:r>
          </w:p>
          <w:p w:rsidR="00CD7181" w:rsidRPr="00F5742F" w:rsidRDefault="00CD7181" w:rsidP="00F5742F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 as group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F5742F" w:rsidRDefault="00CD7181" w:rsidP="00F5742F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F5742F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Default="00CD7181" w:rsidP="00F5742F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Pr="00F5742F" w:rsidRDefault="00CD7181" w:rsidP="00F5742F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critique/discussion </w:t>
            </w:r>
          </w:p>
          <w:p w:rsidR="00CD7181" w:rsidRPr="00534CA6" w:rsidRDefault="00CD7181" w:rsidP="00534CA6">
            <w:pPr>
              <w:ind w:left="3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1G,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V: 1A, grade 7, 8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One Point Perspective Room Drawing </w:t>
            </w:r>
          </w:p>
          <w:p w:rsidR="00CD7181" w:rsidRPr="00534CA6" w:rsidRDefault="00CD7181" w:rsidP="00D20713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Create a one point perspective drawing of a room </w:t>
            </w:r>
          </w:p>
          <w:p w:rsidR="00CD7181" w:rsidRPr="00534CA6" w:rsidRDefault="00CD7181" w:rsidP="00570F8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Use converging lines, vertical and horizontal lines, vanishing point  </w:t>
            </w:r>
          </w:p>
          <w:p w:rsidR="00CD7181" w:rsidRPr="00534CA6" w:rsidRDefault="00CD7181" w:rsidP="00570F8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Use ruler to create straight lines and precise angles</w:t>
            </w:r>
          </w:p>
          <w:p w:rsidR="00CD7181" w:rsidRPr="00534CA6" w:rsidRDefault="00CD7181" w:rsidP="00570F8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D20713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Define vanishing point, converging line, horizon line, parallel and perpendicular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F02648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Pre-project quiz on perspective drawing </w:t>
            </w:r>
          </w:p>
          <w:p w:rsidR="00CD7181" w:rsidRDefault="00CD7181" w:rsidP="00DB173A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Default="00CD7181" w:rsidP="00DB173A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Individual students complete perspective drawing example sheet as class before starting project </w:t>
            </w:r>
          </w:p>
          <w:p w:rsidR="00CD7181" w:rsidRPr="008A356C" w:rsidRDefault="00CD7181" w:rsidP="008A356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Default="00CD7181" w:rsidP="008A356C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individual students as needed during work time </w:t>
            </w:r>
          </w:p>
          <w:p w:rsidR="00CD7181" w:rsidRPr="008A356C" w:rsidRDefault="00CD7181" w:rsidP="008A356C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8A356C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8A356C" w:rsidRDefault="00CD7181" w:rsidP="008A356C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critique/discussion </w:t>
            </w: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II: 1A, grade 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1B, grade 8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2A, grade 7 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2B, grade 7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Mandalas (Symmetrical and Radial Design) </w:t>
            </w:r>
          </w:p>
          <w:p w:rsidR="00CD7181" w:rsidRPr="00534CA6" w:rsidRDefault="00CD7181" w:rsidP="00570F8C">
            <w:pPr>
              <w:pStyle w:val="NormalWeb"/>
              <w:numPr>
                <w:ilvl w:val="0"/>
                <w:numId w:val="20"/>
              </w:numPr>
              <w:spacing w:before="134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Identify and use radial balance, symmetrical balance </w:t>
            </w:r>
          </w:p>
          <w:p w:rsidR="00CD7181" w:rsidRPr="00534CA6" w:rsidRDefault="00CD7181" w:rsidP="00570F8C">
            <w:pPr>
              <w:pStyle w:val="NormalWeb"/>
              <w:numPr>
                <w:ilvl w:val="0"/>
                <w:numId w:val="20"/>
              </w:numPr>
              <w:spacing w:before="134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-Identify and use focal point </w:t>
            </w:r>
          </w:p>
          <w:p w:rsidR="00CD7181" w:rsidRPr="00534CA6" w:rsidRDefault="00CD7181" w:rsidP="00570F8C">
            <w:pPr>
              <w:pStyle w:val="NormalWeb"/>
              <w:numPr>
                <w:ilvl w:val="0"/>
                <w:numId w:val="20"/>
              </w:numPr>
              <w:spacing w:before="134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-Identify and use varied line quality </w:t>
            </w:r>
          </w:p>
          <w:p w:rsidR="00CD7181" w:rsidRPr="00534CA6" w:rsidRDefault="00CD7181" w:rsidP="00570F8C">
            <w:pPr>
              <w:pStyle w:val="NormalWeb"/>
              <w:numPr>
                <w:ilvl w:val="0"/>
                <w:numId w:val="20"/>
              </w:numPr>
              <w:spacing w:before="134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-Identify and use varied shapes, lines, patterns to create repetition </w:t>
            </w:r>
          </w:p>
          <w:p w:rsidR="00CD7181" w:rsidRPr="00534CA6" w:rsidRDefault="00CD7181" w:rsidP="00570F8C">
            <w:pPr>
              <w:pStyle w:val="NormalWeb"/>
              <w:numPr>
                <w:ilvl w:val="0"/>
                <w:numId w:val="19"/>
              </w:numPr>
              <w:spacing w:before="134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Define symmetry, radial balance, central axis, radius, diameter, circumference</w:t>
            </w:r>
          </w:p>
          <w:p w:rsidR="00CD7181" w:rsidRPr="00534CA6" w:rsidRDefault="00CD7181" w:rsidP="00D20713">
            <w:pPr>
              <w:pStyle w:val="NormalWeb"/>
              <w:spacing w:before="134" w:beforeAutospacing="0" w:after="0" w:afterAutospacing="0"/>
              <w:ind w:left="720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8A356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students complete questionnaire on balance before starting lesson to find out what they know</w:t>
            </w:r>
          </w:p>
          <w:p w:rsidR="00CD7181" w:rsidRPr="0051469C" w:rsidRDefault="00CD7181" w:rsidP="0051469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Default="00CD7181" w:rsidP="0051469C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needed during work time </w:t>
            </w:r>
          </w:p>
          <w:p w:rsidR="00CD7181" w:rsidRPr="0051469C" w:rsidRDefault="00CD7181" w:rsidP="0051469C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51469C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534CA6" w:rsidRDefault="00CD7181" w:rsidP="0051469C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Quiz on balance </w:t>
            </w: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D20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Strand II: 2A, grade 8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Asymmetrical Fashion Design </w:t>
            </w:r>
          </w:p>
          <w:p w:rsidR="00CD7181" w:rsidRDefault="00CD7181" w:rsidP="00D20713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Design a fashion item that shows asymmetrical balance.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Pr="0051469C" w:rsidRDefault="00CD7181" w:rsidP="0051469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Default="00CD7181" w:rsidP="0051469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6C3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6C39B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Default="00CD7181" w:rsidP="006C39B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Self-critique and discussion </w:t>
            </w:r>
          </w:p>
          <w:p w:rsidR="00CD7181" w:rsidRPr="006C39B1" w:rsidRDefault="00CD7181" w:rsidP="006C39B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1D, grade 7,8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3B, grade 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II: 1B, grade 7,8</w:t>
            </w:r>
          </w:p>
          <w:p w:rsidR="00CD7181" w:rsidRPr="00534CA6" w:rsidRDefault="00CD7181" w:rsidP="00D207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II: 2D, grade 7,8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>Recycled Magazine Coiled Pot</w:t>
            </w:r>
          </w:p>
          <w:p w:rsidR="00CD7181" w:rsidRPr="00534CA6" w:rsidRDefault="00CD7181" w:rsidP="009C6295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Create a functional fiber made vessel using recycled materials </w:t>
            </w:r>
          </w:p>
          <w:p w:rsidR="00CD7181" w:rsidRPr="00534CA6" w:rsidRDefault="00CD7181" w:rsidP="00670C3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9C6295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Identify and use rhythmic lines and shapes </w:t>
            </w:r>
          </w:p>
          <w:p w:rsidR="00CD7181" w:rsidRPr="00534CA6" w:rsidRDefault="00CD7181" w:rsidP="00670C3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9C6295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Understand the Importance of Recycling materials for art instead of polluting environment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0A4DC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Questionnaire about recycled art </w:t>
            </w:r>
          </w:p>
          <w:p w:rsidR="00CD7181" w:rsidRDefault="00CD7181" w:rsidP="000A4DC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Pr="000A4DC7" w:rsidRDefault="00CD7181" w:rsidP="000A4DC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0A4DC7" w:rsidRDefault="00CD7181" w:rsidP="000A4DC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Pr="000A4DC7" w:rsidRDefault="00CD7181" w:rsidP="000A4DC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534CA6" w:rsidRDefault="00CD7181" w:rsidP="009C629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670C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670C3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2A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Soap Carving </w:t>
            </w:r>
          </w:p>
          <w:p w:rsidR="00CD7181" w:rsidRDefault="00CD7181" w:rsidP="009C629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Use proper techniques to create  a sculpture from a subtractive carving process.-soap carving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Pr="000A4DC7" w:rsidRDefault="00CD7181" w:rsidP="000A4DC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205ADE" w:rsidRDefault="00CD7181" w:rsidP="00205AD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205AD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project</w:t>
            </w:r>
          </w:p>
          <w:p w:rsidR="00CD7181" w:rsidRDefault="00CD7181" w:rsidP="00205AD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Pr="00205ADE" w:rsidRDefault="00CD7181" w:rsidP="00205AD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Self-critique and discussion </w:t>
            </w:r>
          </w:p>
          <w:p w:rsidR="00CD7181" w:rsidRPr="00534CA6" w:rsidRDefault="00CD7181" w:rsidP="00DB17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9C6295">
        <w:trPr>
          <w:trHeight w:val="2285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670C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670C3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1D, Grade 7,8</w:t>
            </w:r>
          </w:p>
          <w:p w:rsidR="00CD7181" w:rsidRPr="00534CA6" w:rsidRDefault="00CD7181" w:rsidP="00670C39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II: 1E, Grade 7,8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9C6295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CD7181" w:rsidRPr="00534CA6" w:rsidRDefault="00CD7181" w:rsidP="009C6295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Printmaking </w:t>
            </w:r>
          </w:p>
          <w:p w:rsidR="00CD7181" w:rsidRPr="00534CA6" w:rsidRDefault="00CD7181" w:rsidP="009C6295">
            <w:pPr>
              <w:pStyle w:val="ListParagraph"/>
              <w:numPr>
                <w:ilvl w:val="1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534CA6">
              <w:rPr>
                <w:rFonts w:ascii="Arial" w:hAnsi="Arial" w:cs="Arial"/>
                <w:color w:val="000000"/>
                <w:position w:val="14"/>
                <w:sz w:val="16"/>
                <w:szCs w:val="16"/>
                <w:vertAlign w:val="superscript"/>
              </w:rPr>
              <w:t>th</w:t>
            </w: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grade 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-Demonstrate a printmaking process using a variety of ink colors- styrofoam relief prints 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Use complementary colors </w:t>
            </w:r>
          </w:p>
          <w:p w:rsidR="00CD7181" w:rsidRPr="00534CA6" w:rsidRDefault="00CD7181" w:rsidP="009C6295">
            <w:pPr>
              <w:pStyle w:val="ListParagraph"/>
              <w:numPr>
                <w:ilvl w:val="1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534CA6">
              <w:rPr>
                <w:rFonts w:ascii="Arial" w:hAnsi="Arial" w:cs="Arial"/>
                <w:color w:val="000000"/>
                <w:position w:val="14"/>
                <w:sz w:val="16"/>
                <w:szCs w:val="16"/>
                <w:vertAlign w:val="superscript"/>
              </w:rPr>
              <w:t>th</w:t>
            </w: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grade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-Demonstrate a type of relief block printmaking- styrofoam relief prints  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Use analogous colors 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2"/>
              </w:numPr>
              <w:spacing w:line="192" w:lineRule="auto"/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Differentiate between high low relief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262853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printmaking </w:t>
            </w:r>
          </w:p>
          <w:p w:rsidR="00CD7181" w:rsidRPr="007C425E" w:rsidRDefault="00CD7181" w:rsidP="00262853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262853" w:rsidRDefault="00CD7181" w:rsidP="0026285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26285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262853" w:rsidRDefault="00CD7181" w:rsidP="0026285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Printmaking quiz </w:t>
            </w:r>
          </w:p>
          <w:p w:rsidR="00CD7181" w:rsidRPr="00534CA6" w:rsidRDefault="00CD7181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9C629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2A, grade 7,8 </w:t>
            </w:r>
          </w:p>
          <w:p w:rsidR="00CD7181" w:rsidRPr="00534CA6" w:rsidRDefault="00CD7181" w:rsidP="009C629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34CA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34CA6">
              <w:rPr>
                <w:rFonts w:ascii="Arial" w:hAnsi="Arial" w:cs="Arial"/>
                <w:sz w:val="16"/>
                <w:szCs w:val="16"/>
              </w:rPr>
              <w:t xml:space="preserve"> I: 3B, grade 8 </w:t>
            </w:r>
          </w:p>
          <w:p w:rsidR="00CD7181" w:rsidRPr="00534CA6" w:rsidRDefault="00CD7181" w:rsidP="009C6295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II: 1G, grade 7 </w:t>
            </w:r>
          </w:p>
          <w:p w:rsidR="00CD7181" w:rsidRPr="00534CA6" w:rsidRDefault="00CD7181" w:rsidP="009C6295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V: 1A, grade 7, 8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Clay Project </w:t>
            </w:r>
          </w:p>
          <w:p w:rsidR="00CD7181" w:rsidRPr="00534CA6" w:rsidRDefault="00CD7181" w:rsidP="009C6295">
            <w:pPr>
              <w:pStyle w:val="ListParagraph"/>
              <w:numPr>
                <w:ilvl w:val="1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534CA6">
              <w:rPr>
                <w:rFonts w:ascii="Arial" w:hAnsi="Arial" w:cs="Arial"/>
                <w:color w:val="000000"/>
                <w:position w:val="10"/>
                <w:sz w:val="16"/>
                <w:szCs w:val="16"/>
                <w:vertAlign w:val="superscript"/>
              </w:rPr>
              <w:t>th</w:t>
            </w: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grade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 an in-the-round artwork by joining two or more surfaces </w:t>
            </w:r>
          </w:p>
          <w:p w:rsidR="00CD7181" w:rsidRPr="00534CA6" w:rsidRDefault="00CD7181" w:rsidP="002F5AE4">
            <w:pPr>
              <w:pStyle w:val="ListParagraph"/>
              <w:ind w:left="2160"/>
              <w:textAlignment w:val="baseline"/>
              <w:rPr>
                <w:sz w:val="16"/>
                <w:szCs w:val="16"/>
              </w:rPr>
            </w:pP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Identify and use positive and negative forms in three-dimensional work</w:t>
            </w:r>
          </w:p>
          <w:p w:rsidR="00CD7181" w:rsidRPr="00534CA6" w:rsidRDefault="00CD7181" w:rsidP="002F5AE4">
            <w:pPr>
              <w:pStyle w:val="ListParagraph"/>
              <w:ind w:left="2160"/>
              <w:textAlignment w:val="baseline"/>
              <w:rPr>
                <w:sz w:val="16"/>
                <w:szCs w:val="16"/>
              </w:rPr>
            </w:pP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Identify artwork from Europe, </w:t>
            </w:r>
            <w:smartTag w:uri="urn:schemas-microsoft-com:office:smarttags" w:element="place">
              <w:r w:rsidRPr="00534CA6">
                <w:rPr>
                  <w:rFonts w:ascii="Arial" w:hAnsi="Arial" w:cs="Arial"/>
                  <w:color w:val="000000"/>
                  <w:sz w:val="16"/>
                  <w:szCs w:val="16"/>
                </w:rPr>
                <w:t>United States</w:t>
              </w:r>
            </w:smartTag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534CA6">
              <w:rPr>
                <w:rFonts w:ascii="Arial" w:hAnsi="Arial" w:cs="Arial"/>
                <w:color w:val="000000"/>
                <w:position w:val="10"/>
                <w:sz w:val="16"/>
                <w:szCs w:val="16"/>
                <w:vertAlign w:val="superscript"/>
              </w:rPr>
              <w:t>th</w:t>
            </w: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grade</w:t>
            </w:r>
          </w:p>
          <w:p w:rsidR="00CD7181" w:rsidRPr="00534CA6" w:rsidRDefault="00CD7181" w:rsidP="009C6295">
            <w:pPr>
              <w:pStyle w:val="ListParagraph"/>
              <w:numPr>
                <w:ilvl w:val="3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Modeling with clay or similar material: create a 3D artwork demonstrating appropriate joining techniques</w:t>
            </w:r>
          </w:p>
          <w:p w:rsidR="00CD7181" w:rsidRPr="00534CA6" w:rsidRDefault="00CD7181" w:rsidP="002F5AE4">
            <w:pPr>
              <w:pStyle w:val="ListParagraph"/>
              <w:ind w:left="2880"/>
              <w:textAlignment w:val="baseline"/>
              <w:rPr>
                <w:sz w:val="16"/>
                <w:szCs w:val="16"/>
              </w:rPr>
            </w:pPr>
          </w:p>
          <w:p w:rsidR="00CD7181" w:rsidRPr="00534CA6" w:rsidRDefault="00CD7181" w:rsidP="009C6295">
            <w:pPr>
              <w:pStyle w:val="ListParagraph"/>
              <w:numPr>
                <w:ilvl w:val="3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 an original functional object </w:t>
            </w:r>
          </w:p>
          <w:p w:rsidR="00CD7181" w:rsidRPr="00534CA6" w:rsidRDefault="00CD7181" w:rsidP="002F5AE4">
            <w:pPr>
              <w:pStyle w:val="ListParagraph"/>
              <w:rPr>
                <w:sz w:val="16"/>
                <w:szCs w:val="16"/>
              </w:rPr>
            </w:pPr>
          </w:p>
          <w:p w:rsidR="00CD7181" w:rsidRPr="00534CA6" w:rsidRDefault="00CD7181" w:rsidP="002F5AE4">
            <w:pPr>
              <w:pStyle w:val="ListParagraph"/>
              <w:ind w:left="2880"/>
              <w:textAlignment w:val="baseline"/>
              <w:rPr>
                <w:sz w:val="16"/>
                <w:szCs w:val="16"/>
              </w:rPr>
            </w:pPr>
          </w:p>
          <w:p w:rsidR="00CD7181" w:rsidRPr="00534CA6" w:rsidRDefault="00CD7181" w:rsidP="009C6295">
            <w:pPr>
              <w:pStyle w:val="ListParagraph"/>
              <w:numPr>
                <w:ilvl w:val="3"/>
                <w:numId w:val="13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Identify artwork from </w:t>
            </w:r>
            <w:smartTag w:uri="urn:schemas-microsoft-com:office:smarttags" w:element="place">
              <w:r w:rsidRPr="00534CA6">
                <w:rPr>
                  <w:rFonts w:ascii="Arial" w:hAnsi="Arial" w:cs="Arial"/>
                  <w:color w:val="000000"/>
                  <w:sz w:val="16"/>
                  <w:szCs w:val="16"/>
                </w:rPr>
                <w:t>United States</w:t>
              </w:r>
            </w:smartTag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, Native American culture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2628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Pr="00262853" w:rsidRDefault="00CD7181" w:rsidP="00262853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KWL Chart as class </w:t>
            </w:r>
          </w:p>
          <w:p w:rsidR="00CD7181" w:rsidRDefault="00CD7181" w:rsidP="0026285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clay and clay building processes </w:t>
            </w:r>
          </w:p>
          <w:p w:rsidR="00CD7181" w:rsidRPr="00262853" w:rsidRDefault="00CD7181" w:rsidP="0026285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Default="00CD7181" w:rsidP="00262853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Pr="00262853" w:rsidRDefault="00CD7181" w:rsidP="00262853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262853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Default="00CD7181" w:rsidP="00262853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critique and discussion </w:t>
            </w:r>
          </w:p>
          <w:p w:rsidR="00CD7181" w:rsidRDefault="00CD7181" w:rsidP="00262853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Pr="00262853" w:rsidRDefault="00CD7181" w:rsidP="00262853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Ceramics test </w:t>
            </w:r>
          </w:p>
          <w:p w:rsidR="00CD7181" w:rsidRPr="00534CA6" w:rsidRDefault="00CD7181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2A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3C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2D </w:t>
            </w:r>
          </w:p>
          <w:p w:rsidR="00CD7181" w:rsidRPr="00AD6BBC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CD7181" w:rsidRPr="00AD6BBC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AD6B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>Duct Tape Project</w:t>
            </w:r>
          </w:p>
          <w:p w:rsidR="00CD7181" w:rsidRDefault="00CD7181" w:rsidP="00AD6BBC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sculpture in the round by using an additive process </w:t>
            </w:r>
          </w:p>
          <w:p w:rsidR="00CD7181" w:rsidRDefault="00CD7181" w:rsidP="00AD6BBC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Layer materials to create more thickness </w:t>
            </w:r>
          </w:p>
          <w:p w:rsidR="00CD7181" w:rsidRDefault="00CD7181" w:rsidP="00AD6BBC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and use regular and progressive rhythm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Pr="005F2708" w:rsidRDefault="00CD7181" w:rsidP="005F2708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Default="00CD7181" w:rsidP="005F2708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CD7181" w:rsidRPr="005F2708" w:rsidRDefault="00CD7181" w:rsidP="005F2708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Pr="005F2708" w:rsidRDefault="00CD7181" w:rsidP="005F2708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534CA6" w:rsidRDefault="00CD7181" w:rsidP="00AD6BBC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192A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192A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Strand IV: 2A, Grade 7 </w:t>
            </w:r>
          </w:p>
          <w:p w:rsidR="00CD7181" w:rsidRPr="00534CA6" w:rsidRDefault="00CD7181" w:rsidP="00192A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V: 1A, Grade 7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FA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Text and Illustration </w:t>
            </w:r>
          </w:p>
          <w:p w:rsidR="00CD7181" w:rsidRPr="00534CA6" w:rsidRDefault="00CD7181" w:rsidP="009C6295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6th grade </w:t>
            </w:r>
          </w:p>
          <w:p w:rsidR="00CD7181" w:rsidRPr="00534CA6" w:rsidRDefault="00CD7181" w:rsidP="009C6295">
            <w:pPr>
              <w:numPr>
                <w:ilvl w:val="2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Illustrate text</w:t>
            </w:r>
          </w:p>
          <w:p w:rsidR="00CD7181" w:rsidRPr="00534CA6" w:rsidRDefault="00CD7181" w:rsidP="009C6295">
            <w:pPr>
              <w:numPr>
                <w:ilvl w:val="2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Using opaque paint, overlap brush strokes to create a smooth and even area of color </w:t>
            </w:r>
          </w:p>
          <w:p w:rsidR="00CD7181" w:rsidRPr="00534CA6" w:rsidRDefault="00CD7181" w:rsidP="009C6295">
            <w:pPr>
              <w:numPr>
                <w:ilvl w:val="2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Identify and use complex shapes such as people, animals, vehicles </w:t>
            </w:r>
            <w:r w:rsidRPr="00534CA6">
              <w:rPr>
                <w:rFonts w:ascii="Arial" w:hAnsi="Arial" w:cs="Arial"/>
                <w:sz w:val="16"/>
                <w:szCs w:val="16"/>
              </w:rPr>
              <w:tab/>
            </w:r>
          </w:p>
          <w:p w:rsidR="00CD7181" w:rsidRPr="00534CA6" w:rsidRDefault="00CD7181" w:rsidP="009C6295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7</w:t>
            </w:r>
            <w:r w:rsidRPr="00534CA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534CA6">
              <w:rPr>
                <w:rFonts w:ascii="Arial" w:hAnsi="Arial" w:cs="Arial"/>
                <w:sz w:val="16"/>
                <w:szCs w:val="16"/>
              </w:rPr>
              <w:t xml:space="preserve"> grade</w:t>
            </w:r>
          </w:p>
          <w:p w:rsidR="00CD7181" w:rsidRPr="00534CA6" w:rsidRDefault="00CD7181" w:rsidP="009C6295">
            <w:pPr>
              <w:numPr>
                <w:ilvl w:val="2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Explain the relationship between illustration and written text.</w:t>
            </w:r>
          </w:p>
          <w:p w:rsidR="00CD7181" w:rsidRPr="00534CA6" w:rsidRDefault="00CD7181" w:rsidP="009C6295">
            <w:pPr>
              <w:numPr>
                <w:ilvl w:val="2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Identify works of art from Europe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5F2708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CD7181" w:rsidRPr="005F2708" w:rsidRDefault="00CD7181" w:rsidP="005F270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5F2708" w:rsidRDefault="00CD7181" w:rsidP="005F2708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5F2708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CD7181" w:rsidRPr="005F2708" w:rsidRDefault="00CD7181" w:rsidP="005F2708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with class and discussion </w:t>
            </w:r>
          </w:p>
          <w:p w:rsidR="00CD7181" w:rsidRPr="00534CA6" w:rsidRDefault="00CD7181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9506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Pr="00534CA6" w:rsidRDefault="00CD7181" w:rsidP="0095061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Strand IV: 1A, Grade 8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CD7181" w:rsidRPr="00534CA6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RI 1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i/>
                <w:sz w:val="22"/>
                <w:szCs w:val="22"/>
              </w:rPr>
              <w:t xml:space="preserve">Music and Art Connection </w:t>
            </w:r>
          </w:p>
          <w:p w:rsidR="00CD7181" w:rsidRPr="00534CA6" w:rsidRDefault="00CD7181" w:rsidP="009C6295">
            <w:pPr>
              <w:pStyle w:val="ListParagraph"/>
              <w:numPr>
                <w:ilvl w:val="1"/>
                <w:numId w:val="17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534CA6">
              <w:rPr>
                <w:rFonts w:ascii="Arial" w:hAnsi="Arial" w:cs="Arial"/>
                <w:color w:val="000000"/>
                <w:position w:val="17"/>
                <w:sz w:val="16"/>
                <w:szCs w:val="16"/>
                <w:vertAlign w:val="superscript"/>
              </w:rPr>
              <w:t xml:space="preserve">th </w:t>
            </w: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 xml:space="preserve">grade- </w:t>
            </w:r>
          </w:p>
          <w:p w:rsidR="00CD7181" w:rsidRPr="00534CA6" w:rsidRDefault="00CD7181" w:rsidP="009C6295">
            <w:pPr>
              <w:pStyle w:val="ListParagraph"/>
              <w:numPr>
                <w:ilvl w:val="2"/>
                <w:numId w:val="17"/>
              </w:numPr>
              <w:textAlignment w:val="baseline"/>
              <w:rPr>
                <w:sz w:val="16"/>
                <w:szCs w:val="16"/>
              </w:rPr>
            </w:pPr>
            <w:r w:rsidRPr="00534CA6">
              <w:rPr>
                <w:rFonts w:ascii="Arial" w:hAnsi="Arial" w:cs="Arial"/>
                <w:color w:val="000000"/>
                <w:sz w:val="16"/>
                <w:szCs w:val="16"/>
              </w:rPr>
              <w:t>Compare and contrast examples of American art and music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Default="00CD7181" w:rsidP="005F2708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 and contrast example as class on board</w:t>
            </w:r>
          </w:p>
          <w:p w:rsidR="00CD7181" w:rsidRPr="005F2708" w:rsidRDefault="00CD7181" w:rsidP="005F2708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5F2708" w:rsidRDefault="00CD7181" w:rsidP="005F27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as needed during project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Pr="005F2708" w:rsidRDefault="00CD7181" w:rsidP="005F27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chart and explanation </w:t>
            </w:r>
          </w:p>
          <w:p w:rsidR="00CD7181" w:rsidRPr="00534CA6" w:rsidRDefault="00CD7181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181" w:rsidRPr="00534CA6" w:rsidTr="008364C8">
        <w:trPr>
          <w:trHeight w:val="1610"/>
        </w:trPr>
        <w:tc>
          <w:tcPr>
            <w:tcW w:w="1368" w:type="dxa"/>
            <w:vAlign w:val="center"/>
          </w:tcPr>
          <w:p w:rsidR="00CD7181" w:rsidRPr="00534CA6" w:rsidRDefault="00CD7181" w:rsidP="00803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III: 2A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1B </w:t>
            </w:r>
          </w:p>
          <w:p w:rsidR="00CD7181" w:rsidRPr="00C21089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 3 </w:t>
            </w:r>
          </w:p>
          <w:p w:rsidR="00CD7181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CD7181" w:rsidRPr="00C21089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Pr="00534CA6" w:rsidRDefault="00CD7181" w:rsidP="00393D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CD7181" w:rsidRPr="00C21089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C2108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CD7181" w:rsidRPr="00C21089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C2108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CD7181" w:rsidRPr="00C21089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C21089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CD7181" w:rsidRPr="00C21089" w:rsidRDefault="00CD7181" w:rsidP="00393D33">
            <w:pPr>
              <w:rPr>
                <w:rFonts w:ascii="Arial" w:hAnsi="Arial" w:cs="Arial"/>
                <w:sz w:val="16"/>
                <w:szCs w:val="16"/>
              </w:rPr>
            </w:pPr>
            <w:r w:rsidRPr="00C21089">
              <w:rPr>
                <w:rFonts w:ascii="Arial" w:hAnsi="Arial" w:cs="Arial"/>
                <w:sz w:val="16"/>
                <w:szCs w:val="16"/>
              </w:rPr>
              <w:t xml:space="preserve">Level 4  </w:t>
            </w:r>
          </w:p>
          <w:p w:rsidR="00CD7181" w:rsidRPr="00534CA6" w:rsidRDefault="00CD7181" w:rsidP="008910BF">
            <w:pPr>
              <w:rPr>
                <w:b/>
                <w:sz w:val="16"/>
                <w:szCs w:val="16"/>
              </w:rPr>
            </w:pPr>
          </w:p>
          <w:p w:rsidR="00CD7181" w:rsidRPr="00534CA6" w:rsidRDefault="00CD7181" w:rsidP="00891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CA6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 xml:space="preserve">RI 1 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  <w:r w:rsidRPr="00534CA6">
              <w:rPr>
                <w:rFonts w:ascii="Arial" w:hAnsi="Arial" w:cs="Arial"/>
                <w:sz w:val="16"/>
                <w:szCs w:val="16"/>
              </w:rPr>
              <w:t>SL 1,2,6</w:t>
            </w:r>
          </w:p>
        </w:tc>
        <w:tc>
          <w:tcPr>
            <w:tcW w:w="5220" w:type="dxa"/>
          </w:tcPr>
          <w:p w:rsidR="00CD7181" w:rsidRPr="00105C4A" w:rsidRDefault="00CD7181" w:rsidP="00926D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5C4A">
              <w:rPr>
                <w:rFonts w:ascii="Arial" w:hAnsi="Arial" w:cs="Arial"/>
                <w:b/>
                <w:i/>
                <w:sz w:val="22"/>
                <w:szCs w:val="22"/>
              </w:rPr>
              <w:t>Art Criticism</w:t>
            </w:r>
          </w:p>
          <w:p w:rsidR="00CD7181" w:rsidRPr="009A4C99" w:rsidRDefault="00CD7181" w:rsidP="009A4C99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9A4C99">
              <w:rPr>
                <w:rFonts w:ascii="Arial" w:hAnsi="Arial" w:cs="Arial"/>
                <w:sz w:val="16"/>
                <w:szCs w:val="16"/>
              </w:rPr>
              <w:t xml:space="preserve">Describe the artwork and the subject matter in detail </w:t>
            </w:r>
          </w:p>
          <w:p w:rsidR="00CD7181" w:rsidRPr="009A4C99" w:rsidRDefault="00CD7181" w:rsidP="009A4C99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9A4C99">
              <w:rPr>
                <w:rFonts w:ascii="Arial" w:hAnsi="Arial" w:cs="Arial"/>
                <w:sz w:val="16"/>
                <w:szCs w:val="16"/>
              </w:rPr>
              <w:t xml:space="preserve">Analyze the use of Elements and Principles in artwork </w:t>
            </w:r>
          </w:p>
          <w:p w:rsidR="00CD7181" w:rsidRPr="009A4C99" w:rsidRDefault="00CD7181" w:rsidP="009A4C99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9A4C99">
              <w:rPr>
                <w:rFonts w:ascii="Arial" w:hAnsi="Arial" w:cs="Arial"/>
                <w:sz w:val="16"/>
                <w:szCs w:val="16"/>
              </w:rPr>
              <w:t xml:space="preserve">Interpret the meaning of an artwork </w:t>
            </w:r>
          </w:p>
          <w:p w:rsidR="00CD7181" w:rsidRPr="009A4C99" w:rsidRDefault="00CD7181" w:rsidP="009A4C99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9A4C99">
              <w:rPr>
                <w:rFonts w:ascii="Arial" w:hAnsi="Arial" w:cs="Arial"/>
                <w:sz w:val="16"/>
                <w:szCs w:val="16"/>
              </w:rPr>
              <w:t xml:space="preserve">Judge and artwork </w:t>
            </w:r>
          </w:p>
          <w:p w:rsidR="00CD7181" w:rsidRPr="009A4C99" w:rsidRDefault="00CD7181" w:rsidP="009A4C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A4C99">
              <w:rPr>
                <w:rFonts w:ascii="Arial" w:hAnsi="Arial" w:cs="Arial"/>
                <w:sz w:val="16"/>
                <w:szCs w:val="16"/>
              </w:rPr>
              <w:t>Identify works of art from the United States and Europe</w:t>
            </w:r>
          </w:p>
          <w:p w:rsidR="00CD7181" w:rsidRDefault="00CD7181" w:rsidP="009A4C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Compare and Contrast 2 artworks on : time, place, theme, subject matter, materials, characteristics and cultural contexts </w:t>
            </w:r>
          </w:p>
          <w:p w:rsidR="00CD7181" w:rsidRDefault="00CD7181" w:rsidP="00DB1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pStyle w:val="ListParagraph"/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CD7181" w:rsidRPr="005F2708" w:rsidRDefault="00CD7181" w:rsidP="005F27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example as class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CD7181" w:rsidRPr="005F2708" w:rsidRDefault="00CD7181" w:rsidP="005F27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students individually as needed during work time </w:t>
            </w: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181" w:rsidRDefault="00CD7181" w:rsidP="00DB1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CD7181" w:rsidRDefault="00CD7181" w:rsidP="005F27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Art Criticism </w:t>
            </w:r>
          </w:p>
          <w:p w:rsidR="00CD7181" w:rsidRPr="005F2708" w:rsidRDefault="00CD7181" w:rsidP="005F2708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CD7181" w:rsidRPr="00DB173A" w:rsidRDefault="00CD7181" w:rsidP="00DB173A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CD7181" w:rsidRPr="00534CA6" w:rsidRDefault="00CD7181" w:rsidP="00574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7181" w:rsidRPr="00D20713" w:rsidRDefault="00CD7181" w:rsidP="00954C4A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CD7181" w:rsidRPr="00D20713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5D"/>
    <w:multiLevelType w:val="hybridMultilevel"/>
    <w:tmpl w:val="44A86F82"/>
    <w:lvl w:ilvl="0" w:tplc="56FA1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0A8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83A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5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A33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46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C4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1B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E4D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500B6"/>
    <w:multiLevelType w:val="hybridMultilevel"/>
    <w:tmpl w:val="FC003B0A"/>
    <w:lvl w:ilvl="0" w:tplc="5086B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671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9F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0F4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05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67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C4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AD7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452AC"/>
    <w:multiLevelType w:val="hybridMultilevel"/>
    <w:tmpl w:val="D054E620"/>
    <w:lvl w:ilvl="0" w:tplc="00980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4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2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C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C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0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C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D7D92"/>
    <w:multiLevelType w:val="hybridMultilevel"/>
    <w:tmpl w:val="43FC80F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96FBC"/>
    <w:multiLevelType w:val="hybridMultilevel"/>
    <w:tmpl w:val="B2F8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655DC"/>
    <w:multiLevelType w:val="hybridMultilevel"/>
    <w:tmpl w:val="4E92973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4E2E"/>
    <w:multiLevelType w:val="hybridMultilevel"/>
    <w:tmpl w:val="1A021F76"/>
    <w:lvl w:ilvl="0" w:tplc="44F840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C98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C5BA4">
      <w:start w:val="1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696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4A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E56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E54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062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E5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DA1EC3"/>
    <w:multiLevelType w:val="hybridMultilevel"/>
    <w:tmpl w:val="09B2608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48A7"/>
    <w:multiLevelType w:val="hybridMultilevel"/>
    <w:tmpl w:val="D56E9DB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67A1D"/>
    <w:multiLevelType w:val="hybridMultilevel"/>
    <w:tmpl w:val="1C124A5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1F5"/>
    <w:multiLevelType w:val="hybridMultilevel"/>
    <w:tmpl w:val="6AA2555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32F0"/>
    <w:multiLevelType w:val="hybridMultilevel"/>
    <w:tmpl w:val="CEAC43BE"/>
    <w:lvl w:ilvl="0" w:tplc="38D6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C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4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EA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E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0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AD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D071A5"/>
    <w:multiLevelType w:val="hybridMultilevel"/>
    <w:tmpl w:val="2180A3FC"/>
    <w:lvl w:ilvl="0" w:tplc="490262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A1819"/>
    <w:multiLevelType w:val="hybridMultilevel"/>
    <w:tmpl w:val="494A065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54E72"/>
    <w:multiLevelType w:val="hybridMultilevel"/>
    <w:tmpl w:val="63F63F1E"/>
    <w:lvl w:ilvl="0" w:tplc="EBAA6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E34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C0170">
      <w:start w:val="16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8E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A96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83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8D2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1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AB6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00232F"/>
    <w:multiLevelType w:val="hybridMultilevel"/>
    <w:tmpl w:val="E78438E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22D47"/>
    <w:multiLevelType w:val="hybridMultilevel"/>
    <w:tmpl w:val="8A3A7B40"/>
    <w:lvl w:ilvl="0" w:tplc="D1A4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A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C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22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87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47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BE501C"/>
    <w:multiLevelType w:val="hybridMultilevel"/>
    <w:tmpl w:val="35C667B6"/>
    <w:lvl w:ilvl="0" w:tplc="2ACAD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40C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0B7E6">
      <w:start w:val="16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288E">
      <w:start w:val="167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446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CF7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669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5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7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18F4ED6"/>
    <w:multiLevelType w:val="hybridMultilevel"/>
    <w:tmpl w:val="0310DF9A"/>
    <w:lvl w:ilvl="0" w:tplc="73785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D23C5"/>
    <w:multiLevelType w:val="hybridMultilevel"/>
    <w:tmpl w:val="00F2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1C52"/>
    <w:multiLevelType w:val="hybridMultilevel"/>
    <w:tmpl w:val="3758B72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96A05"/>
    <w:multiLevelType w:val="hybridMultilevel"/>
    <w:tmpl w:val="CD7C9BAE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32468"/>
    <w:multiLevelType w:val="hybridMultilevel"/>
    <w:tmpl w:val="26C0114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C416F"/>
    <w:multiLevelType w:val="hybridMultilevel"/>
    <w:tmpl w:val="0728CC0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E6740"/>
    <w:multiLevelType w:val="hybridMultilevel"/>
    <w:tmpl w:val="AEC8A3D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17E6"/>
    <w:multiLevelType w:val="hybridMultilevel"/>
    <w:tmpl w:val="10D4FF6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27D6F"/>
    <w:multiLevelType w:val="hybridMultilevel"/>
    <w:tmpl w:val="CC9E6CB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5A58"/>
    <w:multiLevelType w:val="hybridMultilevel"/>
    <w:tmpl w:val="6C5429CE"/>
    <w:lvl w:ilvl="0" w:tplc="49026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E02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43C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2CF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8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E6D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C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EA1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F2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3003B1"/>
    <w:multiLevelType w:val="hybridMultilevel"/>
    <w:tmpl w:val="B0DC5FE0"/>
    <w:lvl w:ilvl="0" w:tplc="73785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C137A2"/>
    <w:multiLevelType w:val="hybridMultilevel"/>
    <w:tmpl w:val="FB2A1536"/>
    <w:lvl w:ilvl="0" w:tplc="2B80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A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A6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EE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00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2E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0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A3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C40397"/>
    <w:multiLevelType w:val="hybridMultilevel"/>
    <w:tmpl w:val="AB3CA042"/>
    <w:lvl w:ilvl="0" w:tplc="6C768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AD1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ECC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EC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066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01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C6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1856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88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216AD8"/>
    <w:multiLevelType w:val="hybridMultilevel"/>
    <w:tmpl w:val="6BD42CBC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734129"/>
    <w:multiLevelType w:val="hybridMultilevel"/>
    <w:tmpl w:val="1D40829E"/>
    <w:lvl w:ilvl="0" w:tplc="6334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8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8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E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8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8C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02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146007"/>
    <w:multiLevelType w:val="hybridMultilevel"/>
    <w:tmpl w:val="87D0C3D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528FE"/>
    <w:multiLevelType w:val="hybridMultilevel"/>
    <w:tmpl w:val="B3B842E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C3A9B"/>
    <w:multiLevelType w:val="hybridMultilevel"/>
    <w:tmpl w:val="09E4C46E"/>
    <w:lvl w:ilvl="0" w:tplc="4EA23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EC0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A4096">
      <w:start w:val="15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89E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227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CA2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457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CB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D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502F2D"/>
    <w:multiLevelType w:val="hybridMultilevel"/>
    <w:tmpl w:val="2148209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80969"/>
    <w:multiLevelType w:val="hybridMultilevel"/>
    <w:tmpl w:val="4762D2C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73446"/>
    <w:multiLevelType w:val="hybridMultilevel"/>
    <w:tmpl w:val="2F0AE6E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E4A71"/>
    <w:multiLevelType w:val="hybridMultilevel"/>
    <w:tmpl w:val="4F00203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30C81"/>
    <w:multiLevelType w:val="hybridMultilevel"/>
    <w:tmpl w:val="FB523D5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40F63"/>
    <w:multiLevelType w:val="hybridMultilevel"/>
    <w:tmpl w:val="1142602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1E55"/>
    <w:multiLevelType w:val="hybridMultilevel"/>
    <w:tmpl w:val="918E574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36052"/>
    <w:multiLevelType w:val="hybridMultilevel"/>
    <w:tmpl w:val="D152D352"/>
    <w:lvl w:ilvl="0" w:tplc="6E5AFD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045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84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8B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C45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CE4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425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2BC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25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AB829C3"/>
    <w:multiLevelType w:val="hybridMultilevel"/>
    <w:tmpl w:val="985EE80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71310"/>
    <w:multiLevelType w:val="hybridMultilevel"/>
    <w:tmpl w:val="83BE72F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267D2"/>
    <w:multiLevelType w:val="hybridMultilevel"/>
    <w:tmpl w:val="58367E7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85124"/>
    <w:multiLevelType w:val="hybridMultilevel"/>
    <w:tmpl w:val="27DA317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E2D1A"/>
    <w:multiLevelType w:val="hybridMultilevel"/>
    <w:tmpl w:val="A9DE4F8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43"/>
  </w:num>
  <w:num w:numId="5">
    <w:abstractNumId w:val="1"/>
  </w:num>
  <w:num w:numId="6">
    <w:abstractNumId w:val="2"/>
  </w:num>
  <w:num w:numId="7">
    <w:abstractNumId w:val="22"/>
  </w:num>
  <w:num w:numId="8">
    <w:abstractNumId w:val="30"/>
  </w:num>
  <w:num w:numId="9">
    <w:abstractNumId w:val="12"/>
  </w:num>
  <w:num w:numId="10">
    <w:abstractNumId w:val="29"/>
  </w:num>
  <w:num w:numId="11">
    <w:abstractNumId w:val="32"/>
  </w:num>
  <w:num w:numId="12">
    <w:abstractNumId w:val="35"/>
  </w:num>
  <w:num w:numId="13">
    <w:abstractNumId w:val="17"/>
  </w:num>
  <w:num w:numId="14">
    <w:abstractNumId w:val="11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  <w:num w:numId="19">
    <w:abstractNumId w:val="18"/>
  </w:num>
  <w:num w:numId="20">
    <w:abstractNumId w:val="28"/>
  </w:num>
  <w:num w:numId="21">
    <w:abstractNumId w:val="21"/>
  </w:num>
  <w:num w:numId="22">
    <w:abstractNumId w:val="31"/>
  </w:num>
  <w:num w:numId="23">
    <w:abstractNumId w:val="44"/>
  </w:num>
  <w:num w:numId="24">
    <w:abstractNumId w:val="45"/>
  </w:num>
  <w:num w:numId="25">
    <w:abstractNumId w:val="41"/>
  </w:num>
  <w:num w:numId="26">
    <w:abstractNumId w:val="8"/>
  </w:num>
  <w:num w:numId="27">
    <w:abstractNumId w:val="36"/>
  </w:num>
  <w:num w:numId="28">
    <w:abstractNumId w:val="23"/>
  </w:num>
  <w:num w:numId="29">
    <w:abstractNumId w:val="26"/>
  </w:num>
  <w:num w:numId="30">
    <w:abstractNumId w:val="48"/>
  </w:num>
  <w:num w:numId="31">
    <w:abstractNumId w:val="24"/>
  </w:num>
  <w:num w:numId="32">
    <w:abstractNumId w:val="37"/>
  </w:num>
  <w:num w:numId="33">
    <w:abstractNumId w:val="9"/>
  </w:num>
  <w:num w:numId="34">
    <w:abstractNumId w:val="33"/>
  </w:num>
  <w:num w:numId="35">
    <w:abstractNumId w:val="46"/>
  </w:num>
  <w:num w:numId="36">
    <w:abstractNumId w:val="25"/>
  </w:num>
  <w:num w:numId="37">
    <w:abstractNumId w:val="47"/>
  </w:num>
  <w:num w:numId="38">
    <w:abstractNumId w:val="38"/>
  </w:num>
  <w:num w:numId="39">
    <w:abstractNumId w:val="20"/>
  </w:num>
  <w:num w:numId="40">
    <w:abstractNumId w:val="7"/>
  </w:num>
  <w:num w:numId="41">
    <w:abstractNumId w:val="13"/>
  </w:num>
  <w:num w:numId="42">
    <w:abstractNumId w:val="10"/>
  </w:num>
  <w:num w:numId="43">
    <w:abstractNumId w:val="34"/>
  </w:num>
  <w:num w:numId="44">
    <w:abstractNumId w:val="15"/>
  </w:num>
  <w:num w:numId="45">
    <w:abstractNumId w:val="42"/>
  </w:num>
  <w:num w:numId="46">
    <w:abstractNumId w:val="40"/>
  </w:num>
  <w:num w:numId="47">
    <w:abstractNumId w:val="39"/>
  </w:num>
  <w:num w:numId="48">
    <w:abstractNumId w:val="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D7"/>
    <w:rsid w:val="0001011F"/>
    <w:rsid w:val="00061810"/>
    <w:rsid w:val="00074582"/>
    <w:rsid w:val="00077AD6"/>
    <w:rsid w:val="000A4DC7"/>
    <w:rsid w:val="000B08D7"/>
    <w:rsid w:val="000C2488"/>
    <w:rsid w:val="000D3148"/>
    <w:rsid w:val="000D7B5D"/>
    <w:rsid w:val="0010593C"/>
    <w:rsid w:val="00105C4A"/>
    <w:rsid w:val="00107F0A"/>
    <w:rsid w:val="00124E39"/>
    <w:rsid w:val="00147ED4"/>
    <w:rsid w:val="001717CB"/>
    <w:rsid w:val="00192A90"/>
    <w:rsid w:val="001970A2"/>
    <w:rsid w:val="001A3CC6"/>
    <w:rsid w:val="001B34A5"/>
    <w:rsid w:val="001F5440"/>
    <w:rsid w:val="00205ADE"/>
    <w:rsid w:val="00262853"/>
    <w:rsid w:val="002B2675"/>
    <w:rsid w:val="002F5AE4"/>
    <w:rsid w:val="00301C52"/>
    <w:rsid w:val="00341BD4"/>
    <w:rsid w:val="003622DD"/>
    <w:rsid w:val="00366517"/>
    <w:rsid w:val="00393D33"/>
    <w:rsid w:val="003A7FAF"/>
    <w:rsid w:val="003C0187"/>
    <w:rsid w:val="003C792B"/>
    <w:rsid w:val="003D50A2"/>
    <w:rsid w:val="003E62E5"/>
    <w:rsid w:val="003F37A5"/>
    <w:rsid w:val="004245A2"/>
    <w:rsid w:val="004255C2"/>
    <w:rsid w:val="004316E4"/>
    <w:rsid w:val="00446994"/>
    <w:rsid w:val="004667A5"/>
    <w:rsid w:val="00471063"/>
    <w:rsid w:val="00494E39"/>
    <w:rsid w:val="0051469C"/>
    <w:rsid w:val="00534CA6"/>
    <w:rsid w:val="00542E91"/>
    <w:rsid w:val="00557C67"/>
    <w:rsid w:val="00565DA6"/>
    <w:rsid w:val="00570F55"/>
    <w:rsid w:val="00570F8C"/>
    <w:rsid w:val="00574E9D"/>
    <w:rsid w:val="00585475"/>
    <w:rsid w:val="0059541B"/>
    <w:rsid w:val="005A6337"/>
    <w:rsid w:val="005B2ECC"/>
    <w:rsid w:val="005D5C12"/>
    <w:rsid w:val="005E3D3B"/>
    <w:rsid w:val="005F2708"/>
    <w:rsid w:val="00640E70"/>
    <w:rsid w:val="00653E3E"/>
    <w:rsid w:val="00670C39"/>
    <w:rsid w:val="006B7885"/>
    <w:rsid w:val="006C39B1"/>
    <w:rsid w:val="006C43C7"/>
    <w:rsid w:val="00710625"/>
    <w:rsid w:val="00713720"/>
    <w:rsid w:val="00723FE9"/>
    <w:rsid w:val="00724E1B"/>
    <w:rsid w:val="00743C5F"/>
    <w:rsid w:val="00754655"/>
    <w:rsid w:val="007752F1"/>
    <w:rsid w:val="00794627"/>
    <w:rsid w:val="007A5A36"/>
    <w:rsid w:val="007C425E"/>
    <w:rsid w:val="007D6658"/>
    <w:rsid w:val="007E1EBB"/>
    <w:rsid w:val="007E5377"/>
    <w:rsid w:val="007F4140"/>
    <w:rsid w:val="007F42A3"/>
    <w:rsid w:val="00803F5B"/>
    <w:rsid w:val="00824DC4"/>
    <w:rsid w:val="00834FF6"/>
    <w:rsid w:val="008364C8"/>
    <w:rsid w:val="00846B42"/>
    <w:rsid w:val="0085587D"/>
    <w:rsid w:val="008731E5"/>
    <w:rsid w:val="008910BF"/>
    <w:rsid w:val="008A20D5"/>
    <w:rsid w:val="008A356C"/>
    <w:rsid w:val="008B3E8D"/>
    <w:rsid w:val="008F5978"/>
    <w:rsid w:val="00911A5F"/>
    <w:rsid w:val="00913883"/>
    <w:rsid w:val="00916C3A"/>
    <w:rsid w:val="00926D24"/>
    <w:rsid w:val="0093573F"/>
    <w:rsid w:val="00941B5A"/>
    <w:rsid w:val="00950613"/>
    <w:rsid w:val="00954C4A"/>
    <w:rsid w:val="009767E9"/>
    <w:rsid w:val="00986437"/>
    <w:rsid w:val="0099036E"/>
    <w:rsid w:val="009A09EE"/>
    <w:rsid w:val="009A4C99"/>
    <w:rsid w:val="009B1E33"/>
    <w:rsid w:val="009C6295"/>
    <w:rsid w:val="009E729F"/>
    <w:rsid w:val="00A268BA"/>
    <w:rsid w:val="00A51594"/>
    <w:rsid w:val="00A6042D"/>
    <w:rsid w:val="00A831A1"/>
    <w:rsid w:val="00A91E5E"/>
    <w:rsid w:val="00A9430D"/>
    <w:rsid w:val="00A9466F"/>
    <w:rsid w:val="00AA13C9"/>
    <w:rsid w:val="00AC7EB7"/>
    <w:rsid w:val="00AD6BBC"/>
    <w:rsid w:val="00AE0E37"/>
    <w:rsid w:val="00AE5F57"/>
    <w:rsid w:val="00B30A0A"/>
    <w:rsid w:val="00B7146B"/>
    <w:rsid w:val="00B7409A"/>
    <w:rsid w:val="00B77CA2"/>
    <w:rsid w:val="00B85687"/>
    <w:rsid w:val="00B87D17"/>
    <w:rsid w:val="00BB7D16"/>
    <w:rsid w:val="00BC0415"/>
    <w:rsid w:val="00C01243"/>
    <w:rsid w:val="00C21089"/>
    <w:rsid w:val="00C60A33"/>
    <w:rsid w:val="00C940A0"/>
    <w:rsid w:val="00CD6C0F"/>
    <w:rsid w:val="00CD7181"/>
    <w:rsid w:val="00D03A11"/>
    <w:rsid w:val="00D20713"/>
    <w:rsid w:val="00D255AF"/>
    <w:rsid w:val="00D65A93"/>
    <w:rsid w:val="00DA0AC5"/>
    <w:rsid w:val="00DB173A"/>
    <w:rsid w:val="00DB6DF3"/>
    <w:rsid w:val="00DE6ABF"/>
    <w:rsid w:val="00E06613"/>
    <w:rsid w:val="00E1279F"/>
    <w:rsid w:val="00E35F52"/>
    <w:rsid w:val="00E4260D"/>
    <w:rsid w:val="00E539BF"/>
    <w:rsid w:val="00E5655A"/>
    <w:rsid w:val="00E87949"/>
    <w:rsid w:val="00E9323A"/>
    <w:rsid w:val="00ED23A9"/>
    <w:rsid w:val="00ED23E8"/>
    <w:rsid w:val="00EE3934"/>
    <w:rsid w:val="00EF449C"/>
    <w:rsid w:val="00F01A8E"/>
    <w:rsid w:val="00F02648"/>
    <w:rsid w:val="00F37C76"/>
    <w:rsid w:val="00F5742F"/>
    <w:rsid w:val="00F655C8"/>
    <w:rsid w:val="00F746B7"/>
    <w:rsid w:val="00F82136"/>
    <w:rsid w:val="00F874EC"/>
    <w:rsid w:val="00F91EBA"/>
    <w:rsid w:val="00F93A12"/>
    <w:rsid w:val="00FB458E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207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207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4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6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8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opain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7</Pages>
  <Words>1626</Words>
  <Characters>9274</Characters>
  <Application>Microsoft Office Outlook</Application>
  <DocSecurity>0</DocSecurity>
  <Lines>0</Lines>
  <Paragraphs>0</Paragraphs>
  <ScaleCrop>false</ScaleCrop>
  <Company>Crane R-III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bowersk</cp:lastModifiedBy>
  <cp:revision>37</cp:revision>
  <cp:lastPrinted>2012-02-20T15:55:00Z</cp:lastPrinted>
  <dcterms:created xsi:type="dcterms:W3CDTF">2013-10-23T13:39:00Z</dcterms:created>
  <dcterms:modified xsi:type="dcterms:W3CDTF">2015-11-16T14:47:00Z</dcterms:modified>
</cp:coreProperties>
</file>