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59" w:rsidRDefault="004D1359" w:rsidP="00C940A0">
      <w:pPr>
        <w:rPr>
          <w:rFonts w:ascii="Arial" w:hAnsi="Arial" w:cs="Arial"/>
          <w:i/>
          <w:sz w:val="44"/>
          <w:szCs w:val="44"/>
        </w:rPr>
      </w:pPr>
    </w:p>
    <w:p w:rsidR="004D1359" w:rsidRPr="00C940A0" w:rsidRDefault="004D1359" w:rsidP="00926D24">
      <w:pPr>
        <w:jc w:val="center"/>
        <w:rPr>
          <w:rFonts w:ascii="Arial" w:hAnsi="Arial" w:cs="Arial"/>
          <w:i/>
          <w:sz w:val="44"/>
          <w:szCs w:val="44"/>
        </w:rPr>
      </w:pPr>
      <w:r w:rsidRPr="00004B32">
        <w:rPr>
          <w:rFonts w:ascii="Arial" w:hAnsi="Arial" w:cs="Arial"/>
          <w:i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342pt">
            <v:imagedata r:id="rId5" o:title=""/>
          </v:shape>
        </w:pict>
      </w:r>
    </w:p>
    <w:p w:rsidR="004D1359" w:rsidRDefault="004D1359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4D1359" w:rsidRPr="000D3148" w:rsidRDefault="004D1359" w:rsidP="00926D24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0D3148">
            <w:rPr>
              <w:rFonts w:ascii="Arial" w:hAnsi="Arial" w:cs="Arial"/>
              <w:b/>
              <w:i/>
              <w:sz w:val="20"/>
              <w:szCs w:val="20"/>
              <w:u w:val="single"/>
            </w:rPr>
            <w:t>MISSION</w:t>
          </w:r>
        </w:smartTag>
      </w:smartTag>
    </w:p>
    <w:p w:rsidR="004D1359" w:rsidRPr="000D3148" w:rsidRDefault="004D1359" w:rsidP="00926D24">
      <w:pPr>
        <w:jc w:val="center"/>
        <w:rPr>
          <w:rFonts w:ascii="Arial" w:hAnsi="Arial" w:cs="Arial"/>
          <w:i/>
          <w:sz w:val="20"/>
          <w:szCs w:val="20"/>
        </w:rPr>
      </w:pPr>
      <w:r w:rsidRPr="000D3148">
        <w:rPr>
          <w:rFonts w:ascii="Arial" w:hAnsi="Arial" w:cs="Arial"/>
          <w:b/>
          <w:i/>
          <w:sz w:val="20"/>
          <w:szCs w:val="20"/>
        </w:rPr>
        <w:t>The Faculty and staff of Chadwick R-1 Schools in partnership with parents and the community, will establish high standards of learning and high expectations for achievement while providing comprehensive guidance for success</w:t>
      </w:r>
      <w:r>
        <w:rPr>
          <w:rFonts w:ascii="Arial" w:hAnsi="Arial" w:cs="Arial"/>
          <w:i/>
          <w:sz w:val="20"/>
          <w:szCs w:val="20"/>
        </w:rPr>
        <w:t>.</w:t>
      </w:r>
    </w:p>
    <w:p w:rsidR="004D1359" w:rsidRDefault="004D1359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4D1359" w:rsidRDefault="004D1359" w:rsidP="00C940A0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Subject:</w:t>
      </w:r>
    </w:p>
    <w:p w:rsidR="004D1359" w:rsidRDefault="004D1359" w:rsidP="00926D24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Art </w:t>
      </w:r>
    </w:p>
    <w:p w:rsidR="004D1359" w:rsidRDefault="004D1359" w:rsidP="000D3148">
      <w:pPr>
        <w:jc w:val="center"/>
        <w:rPr>
          <w:rFonts w:ascii="Arial" w:hAnsi="Arial" w:cs="Arial"/>
          <w:i/>
          <w:sz w:val="44"/>
          <w:szCs w:val="44"/>
        </w:rPr>
      </w:pPr>
      <w:r w:rsidRPr="00926D24">
        <w:rPr>
          <w:rFonts w:ascii="Arial" w:hAnsi="Arial" w:cs="Arial"/>
          <w:i/>
          <w:sz w:val="44"/>
          <w:szCs w:val="44"/>
        </w:rPr>
        <w:t>Grade Level</w:t>
      </w:r>
      <w:r>
        <w:rPr>
          <w:rFonts w:ascii="Arial" w:hAnsi="Arial" w:cs="Arial"/>
          <w:i/>
          <w:sz w:val="44"/>
          <w:szCs w:val="44"/>
        </w:rPr>
        <w:t>:</w:t>
      </w:r>
    </w:p>
    <w:p w:rsidR="004D1359" w:rsidRDefault="004D1359" w:rsidP="004316E4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4</w:t>
      </w:r>
      <w:r w:rsidRPr="00A61163">
        <w:rPr>
          <w:rFonts w:ascii="Arial" w:hAnsi="Arial" w:cs="Arial"/>
          <w:i/>
          <w:sz w:val="44"/>
          <w:szCs w:val="44"/>
          <w:vertAlign w:val="superscript"/>
        </w:rPr>
        <w:t>th</w:t>
      </w:r>
      <w:r>
        <w:rPr>
          <w:rFonts w:ascii="Arial" w:hAnsi="Arial" w:cs="Arial"/>
          <w:i/>
          <w:sz w:val="44"/>
          <w:szCs w:val="44"/>
        </w:rPr>
        <w:t xml:space="preserve"> </w:t>
      </w:r>
    </w:p>
    <w:p w:rsidR="004D1359" w:rsidRDefault="004D1359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4D1359" w:rsidRDefault="004D1359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4D1359" w:rsidRDefault="004D1359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4D1359" w:rsidRDefault="004D1359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4D1359" w:rsidRDefault="004D1359" w:rsidP="00926D24">
      <w:pPr>
        <w:rPr>
          <w:rFonts w:ascii="Arial" w:hAnsi="Arial" w:cs="Arial"/>
          <w:i/>
          <w:sz w:val="44"/>
          <w:szCs w:val="44"/>
        </w:rPr>
      </w:pPr>
    </w:p>
    <w:p w:rsidR="004D1359" w:rsidRDefault="004D1359" w:rsidP="00926D24">
      <w:pPr>
        <w:rPr>
          <w:rFonts w:ascii="Arial" w:hAnsi="Arial" w:cs="Arial"/>
          <w:i/>
          <w:sz w:val="44"/>
          <w:szCs w:val="44"/>
        </w:rPr>
      </w:pPr>
    </w:p>
    <w:p w:rsidR="004D1359" w:rsidRPr="006104FC" w:rsidRDefault="004D1359" w:rsidP="00926D24">
      <w:pPr>
        <w:rPr>
          <w:rFonts w:ascii="Arial" w:hAnsi="Arial" w:cs="Arial"/>
          <w:b/>
          <w:sz w:val="22"/>
          <w:szCs w:val="22"/>
        </w:rPr>
      </w:pPr>
      <w:r w:rsidRPr="006104FC">
        <w:rPr>
          <w:rFonts w:ascii="Arial" w:hAnsi="Arial" w:cs="Arial"/>
          <w:b/>
          <w:sz w:val="22"/>
          <w:szCs w:val="22"/>
        </w:rPr>
        <w:t>Grade:4</w:t>
      </w:r>
      <w:r w:rsidRPr="006104FC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6104FC">
        <w:rPr>
          <w:rFonts w:ascii="Arial" w:hAnsi="Arial" w:cs="Arial"/>
          <w:b/>
          <w:sz w:val="22"/>
          <w:szCs w:val="22"/>
        </w:rPr>
        <w:t xml:space="preserve">  Subject: Art</w:t>
      </w:r>
    </w:p>
    <w:p w:rsidR="004D1359" w:rsidRPr="0051709C" w:rsidRDefault="004D1359" w:rsidP="00926D24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2790"/>
        <w:gridCol w:w="5220"/>
        <w:gridCol w:w="1440"/>
      </w:tblGrid>
      <w:tr w:rsidR="004D1359" w:rsidRPr="0051709C" w:rsidTr="00486106">
        <w:tc>
          <w:tcPr>
            <w:tcW w:w="1368" w:type="dxa"/>
            <w:shd w:val="clear" w:color="auto" w:fill="FFFFFF"/>
            <w:vAlign w:val="center"/>
          </w:tcPr>
          <w:p w:rsidR="004D1359" w:rsidRPr="0051709C" w:rsidRDefault="004D1359" w:rsidP="00F65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Time Period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4D1359" w:rsidRPr="0051709C" w:rsidRDefault="004D1359" w:rsidP="00F65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GLE/</w:t>
            </w:r>
          </w:p>
          <w:p w:rsidR="004D1359" w:rsidRPr="0051709C" w:rsidRDefault="004D1359" w:rsidP="00F65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MO Standard/</w:t>
            </w:r>
          </w:p>
          <w:p w:rsidR="004D1359" w:rsidRPr="0051709C" w:rsidRDefault="004D1359" w:rsidP="00F65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Common Core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4D1359" w:rsidRPr="0051709C" w:rsidRDefault="004D1359" w:rsidP="00F65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Assessments 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FFFFFF"/>
            <w:vAlign w:val="center"/>
          </w:tcPr>
          <w:p w:rsidR="004D1359" w:rsidRPr="0051709C" w:rsidRDefault="004D1359" w:rsidP="00F65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Notes--</w:t>
            </w:r>
          </w:p>
        </w:tc>
      </w:tr>
      <w:tr w:rsidR="004D1359" w:rsidRPr="0051709C" w:rsidTr="00486106">
        <w:trPr>
          <w:trHeight w:val="260"/>
        </w:trPr>
        <w:tc>
          <w:tcPr>
            <w:tcW w:w="10818" w:type="dxa"/>
            <w:gridSpan w:val="4"/>
            <w:shd w:val="clear" w:color="auto" w:fill="D9D9D9"/>
            <w:vAlign w:val="center"/>
          </w:tcPr>
          <w:p w:rsidR="004D1359" w:rsidRPr="006104FC" w:rsidRDefault="004D1359" w:rsidP="00574E9D">
            <w:pPr>
              <w:rPr>
                <w:rFonts w:ascii="Arial" w:hAnsi="Arial" w:cs="Arial"/>
                <w:b/>
              </w:rPr>
            </w:pPr>
            <w:r w:rsidRPr="006104FC">
              <w:rPr>
                <w:rFonts w:ascii="Arial" w:hAnsi="Arial" w:cs="Arial"/>
                <w:b/>
                <w:sz w:val="22"/>
                <w:szCs w:val="22"/>
              </w:rPr>
              <w:t xml:space="preserve">August: Lines, shapes and patterns. </w:t>
            </w:r>
          </w:p>
          <w:p w:rsidR="004D1359" w:rsidRPr="0051709C" w:rsidRDefault="004D1359" w:rsidP="00574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1359" w:rsidRPr="0051709C" w:rsidTr="00486106">
        <w:trPr>
          <w:trHeight w:val="1610"/>
        </w:trPr>
        <w:tc>
          <w:tcPr>
            <w:tcW w:w="1368" w:type="dxa"/>
            <w:vAlign w:val="center"/>
          </w:tcPr>
          <w:p w:rsidR="004D1359" w:rsidRPr="0051709C" w:rsidRDefault="004D1359" w:rsidP="00803F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03F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August</w:t>
            </w:r>
          </w:p>
        </w:tc>
        <w:tc>
          <w:tcPr>
            <w:tcW w:w="2790" w:type="dxa"/>
          </w:tcPr>
          <w:p w:rsidR="004D1359" w:rsidRPr="0051709C" w:rsidRDefault="004D1359" w:rsidP="00A611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4D1359" w:rsidRPr="0051709C" w:rsidRDefault="004D1359" w:rsidP="00FC5A28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 w:rsidRPr="0051709C">
              <w:rPr>
                <w:rFonts w:ascii="Arial" w:hAnsi="Arial" w:cs="Arial"/>
                <w:bCs/>
                <w:sz w:val="16"/>
                <w:szCs w:val="16"/>
              </w:rPr>
              <w:t>Strand II: 1A</w:t>
            </w:r>
          </w:p>
          <w:p w:rsidR="004D1359" w:rsidRPr="0051709C" w:rsidRDefault="004D1359" w:rsidP="00FC5A28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 w:rsidRPr="0051709C">
              <w:rPr>
                <w:rFonts w:ascii="Arial" w:hAnsi="Arial" w:cs="Arial"/>
                <w:bCs/>
                <w:sz w:val="16"/>
                <w:szCs w:val="16"/>
              </w:rPr>
              <w:t>Strand II: 1B</w:t>
            </w:r>
          </w:p>
          <w:p w:rsidR="004D1359" w:rsidRPr="0051709C" w:rsidRDefault="004D1359" w:rsidP="00FC5A28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D1359" w:rsidRPr="0051709C" w:rsidRDefault="004D1359" w:rsidP="00A611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4D1359" w:rsidRPr="0051709C" w:rsidRDefault="004D1359" w:rsidP="00A611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A611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51709C" w:rsidRDefault="004D1359" w:rsidP="00A61163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4D1359" w:rsidRPr="0051709C" w:rsidRDefault="004D1359" w:rsidP="00A61163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4D1359" w:rsidRPr="0051709C" w:rsidRDefault="004D1359" w:rsidP="00A61163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4D1359" w:rsidRPr="0051709C" w:rsidRDefault="004D1359" w:rsidP="00A611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142D83" w:rsidRDefault="004D1359" w:rsidP="0051709C">
            <w:pPr>
              <w:rPr>
                <w:b/>
                <w:sz w:val="16"/>
                <w:szCs w:val="16"/>
              </w:rPr>
            </w:pPr>
          </w:p>
          <w:p w:rsidR="004D1359" w:rsidRPr="00142D83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4D1359" w:rsidRPr="0051709C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4D1359" w:rsidRPr="0051709C" w:rsidRDefault="004D1359" w:rsidP="00A611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74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74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926D24">
            <w:pPr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 xml:space="preserve">Gustav Klimt Tree of Life Drawing </w:t>
            </w:r>
          </w:p>
          <w:p w:rsidR="004D1359" w:rsidRPr="0051709C" w:rsidRDefault="004D1359" w:rsidP="008C36D5">
            <w:pPr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Identify the works of Gustav Klimt </w:t>
            </w:r>
          </w:p>
          <w:p w:rsidR="004D1359" w:rsidRPr="0051709C" w:rsidRDefault="004D1359" w:rsidP="008C36D5">
            <w:pPr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Create an outline </w:t>
            </w:r>
          </w:p>
          <w:p w:rsidR="004D1359" w:rsidRPr="0051709C" w:rsidRDefault="004D1359" w:rsidP="008C36D5">
            <w:pPr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Identify and use organic/freeform shapes</w:t>
            </w:r>
          </w:p>
          <w:p w:rsidR="004D1359" w:rsidRPr="0051709C" w:rsidRDefault="004D1359" w:rsidP="008C36D5">
            <w:pPr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Compete tree of life drawing using a variety of patterns, lines and shapes.</w:t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Pr="00FD79FD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C12D17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Pre-project worksheet on lines, shapes and patterns </w:t>
            </w:r>
          </w:p>
          <w:p w:rsidR="004D1359" w:rsidRPr="00966C87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Pr="0003685C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4D1359" w:rsidRPr="00966C87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4D1359" w:rsidRPr="00635AE7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4D1359" w:rsidRPr="0051709C" w:rsidRDefault="004D1359" w:rsidP="00926D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51709C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4D1359" w:rsidRPr="0051709C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51709C" w:rsidRDefault="004D1359" w:rsidP="00E412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0818" w:type="dxa"/>
            <w:gridSpan w:val="4"/>
            <w:shd w:val="clear" w:color="auto" w:fill="D9D9D9"/>
            <w:vAlign w:val="center"/>
          </w:tcPr>
          <w:p w:rsidR="004D1359" w:rsidRPr="006104FC" w:rsidRDefault="004D1359" w:rsidP="00565DA6">
            <w:pPr>
              <w:rPr>
                <w:rFonts w:ascii="Arial" w:hAnsi="Arial" w:cs="Arial"/>
                <w:b/>
              </w:rPr>
            </w:pPr>
            <w:r w:rsidRPr="006104FC">
              <w:rPr>
                <w:rFonts w:ascii="Arial" w:hAnsi="Arial" w:cs="Arial"/>
                <w:b/>
                <w:sz w:val="22"/>
                <w:szCs w:val="22"/>
              </w:rPr>
              <w:t xml:space="preserve">September: Realistic and Abstract Portraits. 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September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4D1359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4D1359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51709C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1709C">
              <w:rPr>
                <w:rFonts w:ascii="Arial" w:hAnsi="Arial" w:cs="Arial"/>
                <w:sz w:val="16"/>
                <w:szCs w:val="16"/>
              </w:rPr>
              <w:t xml:space="preserve"> I: 3A </w:t>
            </w:r>
          </w:p>
          <w:p w:rsidR="004D1359" w:rsidRPr="0051709C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Strand II: 2F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4D1359" w:rsidRPr="0051709C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565DA6">
            <w:pPr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 xml:space="preserve">Portrait Drawings </w:t>
            </w:r>
          </w:p>
          <w:p w:rsidR="004D1359" w:rsidRPr="0051709C" w:rsidRDefault="004D1359" w:rsidP="008C36D5">
            <w:pPr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Create a portrait</w:t>
            </w:r>
          </w:p>
          <w:p w:rsidR="004D1359" w:rsidRPr="0051709C" w:rsidRDefault="004D1359" w:rsidP="008C36D5">
            <w:pPr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Use proper proportions </w:t>
            </w:r>
          </w:p>
          <w:p w:rsidR="004D1359" w:rsidRPr="0051709C" w:rsidRDefault="004D1359" w:rsidP="008C36D5">
            <w:pPr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Make observations and include details in their artwork</w:t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Pr="00C12D17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966C87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Pr="0003685C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4D1359" w:rsidRPr="00966C87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4D1359" w:rsidRPr="00635AE7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51709C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4D1359" w:rsidRPr="0051709C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51709C" w:rsidRDefault="004D1359" w:rsidP="00E412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September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4D1359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4D1359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51709C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1709C">
              <w:rPr>
                <w:rFonts w:ascii="Arial" w:hAnsi="Arial" w:cs="Arial"/>
                <w:sz w:val="16"/>
                <w:szCs w:val="16"/>
              </w:rPr>
              <w:t xml:space="preserve"> I: 3A </w:t>
            </w:r>
          </w:p>
          <w:p w:rsidR="004D1359" w:rsidRPr="0051709C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Strand V: 1A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FA 5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4D1359" w:rsidRPr="0051709C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565DA6">
            <w:pPr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>Mr. Picasso Head Portraits</w:t>
            </w:r>
          </w:p>
          <w:p w:rsidR="004D1359" w:rsidRPr="0051709C" w:rsidRDefault="004D1359" w:rsidP="008C36D5">
            <w:pPr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Recognize the work of Pablo Picasso </w:t>
            </w:r>
          </w:p>
          <w:p w:rsidR="004D1359" w:rsidRPr="0051709C" w:rsidRDefault="004D1359" w:rsidP="008C36D5">
            <w:pPr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Identify abstract art</w:t>
            </w:r>
          </w:p>
          <w:p w:rsidR="004D1359" w:rsidRPr="0051709C" w:rsidRDefault="004D1359" w:rsidP="008C36D5">
            <w:pPr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Create an abstract portrait drawing </w:t>
            </w:r>
          </w:p>
          <w:p w:rsidR="004D1359" w:rsidRPr="0051709C" w:rsidRDefault="004D1359" w:rsidP="008C36D5">
            <w:pPr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Create abstract portraits using Mr. Picasso Head internet game and smartboard</w:t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Pr="00FD79FD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C12D17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example as class </w:t>
            </w:r>
          </w:p>
          <w:p w:rsidR="004D1359" w:rsidRPr="00966C87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Pr="0003685C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4D1359" w:rsidRPr="00966C87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4D1359" w:rsidRPr="00635AE7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51709C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4D1359" w:rsidRPr="0051709C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51709C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6104F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04FC">
              <w:rPr>
                <w:rFonts w:ascii="Arial" w:hAnsi="Arial" w:cs="Arial"/>
                <w:b/>
                <w:sz w:val="16"/>
                <w:szCs w:val="16"/>
              </w:rPr>
              <w:t>September</w:t>
            </w:r>
          </w:p>
        </w:tc>
        <w:tc>
          <w:tcPr>
            <w:tcW w:w="2790" w:type="dxa"/>
          </w:tcPr>
          <w:p w:rsidR="004D1359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4D1359" w:rsidRPr="0051709C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51709C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1709C">
              <w:rPr>
                <w:rFonts w:ascii="Arial" w:hAnsi="Arial" w:cs="Arial"/>
                <w:sz w:val="16"/>
                <w:szCs w:val="16"/>
              </w:rPr>
              <w:t xml:space="preserve"> I: 3A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4D1359" w:rsidRPr="00142D83" w:rsidRDefault="004D1359" w:rsidP="00024F85">
            <w:pPr>
              <w:rPr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4D1359" w:rsidRPr="0051709C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4D1359" w:rsidRPr="0051709C" w:rsidRDefault="004D1359" w:rsidP="00C940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565DA6">
            <w:pPr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 xml:space="preserve">Shrinky Dink Caricatures 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1709C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1709C">
              <w:rPr>
                <w:rFonts w:ascii="Arial" w:hAnsi="Arial" w:cs="Arial"/>
                <w:sz w:val="16"/>
                <w:szCs w:val="16"/>
              </w:rPr>
              <w:t>exaggerate, distort, or simplify features to create an abstract portrait</w:t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Pr="00C12D17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966C87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Pr="0003685C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4D1359" w:rsidRPr="00966C87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4D1359" w:rsidRPr="00635AE7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51709C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4D1359" w:rsidRPr="0051709C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51709C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0818" w:type="dxa"/>
            <w:gridSpan w:val="4"/>
            <w:shd w:val="clear" w:color="auto" w:fill="D9D9D9"/>
            <w:vAlign w:val="center"/>
          </w:tcPr>
          <w:p w:rsidR="004D1359" w:rsidRPr="006104FC" w:rsidRDefault="004D1359" w:rsidP="00565DA6">
            <w:pPr>
              <w:rPr>
                <w:rFonts w:ascii="Arial" w:hAnsi="Arial" w:cs="Arial"/>
                <w:b/>
              </w:rPr>
            </w:pPr>
            <w:r w:rsidRPr="006104FC">
              <w:rPr>
                <w:rFonts w:ascii="Arial" w:hAnsi="Arial" w:cs="Arial"/>
                <w:b/>
                <w:sz w:val="22"/>
                <w:szCs w:val="22"/>
              </w:rPr>
              <w:t>October:  Graphic Arts.</w:t>
            </w:r>
          </w:p>
          <w:p w:rsidR="004D1359" w:rsidRPr="006104FC" w:rsidRDefault="004D1359" w:rsidP="00565DA6">
            <w:pPr>
              <w:rPr>
                <w:rFonts w:ascii="Arial" w:hAnsi="Arial" w:cs="Arial"/>
                <w:b/>
              </w:rPr>
            </w:pP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October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1709C">
                <w:rPr>
                  <w:rFonts w:ascii="Arial" w:hAnsi="Arial" w:cs="Arial"/>
                  <w:bCs/>
                  <w:sz w:val="16"/>
                  <w:szCs w:val="16"/>
                </w:rPr>
                <w:t>Strand</w:t>
              </w:r>
            </w:smartTag>
            <w:r w:rsidRPr="0051709C">
              <w:rPr>
                <w:rFonts w:ascii="Arial" w:hAnsi="Arial" w:cs="Arial"/>
                <w:bCs/>
                <w:sz w:val="16"/>
                <w:szCs w:val="16"/>
              </w:rPr>
              <w:t xml:space="preserve"> I: 2A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4D1359" w:rsidRPr="00142D83" w:rsidRDefault="004D1359" w:rsidP="00024F85">
            <w:pPr>
              <w:rPr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4D1359" w:rsidRPr="0051709C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565DA6">
            <w:pPr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 xml:space="preserve">Halloween Origami </w:t>
            </w:r>
          </w:p>
          <w:p w:rsidR="004D1359" w:rsidRPr="0051709C" w:rsidRDefault="004D1359" w:rsidP="008C36D5">
            <w:pPr>
              <w:numPr>
                <w:ilvl w:val="1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Identify the Japanese art of folding paper –origami</w:t>
            </w:r>
          </w:p>
          <w:p w:rsidR="004D1359" w:rsidRPr="0051709C" w:rsidRDefault="004D1359" w:rsidP="008C36D5">
            <w:pPr>
              <w:numPr>
                <w:ilvl w:val="1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Create folded paper artwork (origami) 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Pr="00C12D17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966C87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Pr="0003685C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4D1359" w:rsidRPr="00966C87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4D1359" w:rsidRPr="00635AE7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51709C" w:rsidRDefault="004D1359" w:rsidP="00E412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Q&amp;A time </w:t>
            </w:r>
          </w:p>
          <w:p w:rsidR="004D1359" w:rsidRPr="0051709C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51709C" w:rsidRDefault="004D1359" w:rsidP="00E412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October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4D1359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4D1359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51709C">
                <w:rPr>
                  <w:rFonts w:ascii="Arial" w:hAnsi="Arial" w:cs="Arial"/>
                  <w:bCs/>
                  <w:sz w:val="16"/>
                  <w:szCs w:val="16"/>
                </w:rPr>
                <w:t>Strand</w:t>
              </w:r>
            </w:smartTag>
            <w:r w:rsidRPr="0051709C">
              <w:rPr>
                <w:rFonts w:ascii="Arial" w:hAnsi="Arial" w:cs="Arial"/>
                <w:bCs/>
                <w:sz w:val="16"/>
                <w:szCs w:val="16"/>
              </w:rPr>
              <w:t xml:space="preserve"> I: 3B </w:t>
            </w:r>
          </w:p>
          <w:p w:rsidR="004D1359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51709C">
                <w:rPr>
                  <w:rFonts w:ascii="Arial" w:hAnsi="Arial" w:cs="Arial"/>
                  <w:bCs/>
                  <w:sz w:val="16"/>
                  <w:szCs w:val="16"/>
                </w:rPr>
                <w:t>Strand</w:t>
              </w:r>
            </w:smartTag>
            <w:r w:rsidRPr="0051709C">
              <w:rPr>
                <w:rFonts w:ascii="Arial" w:hAnsi="Arial" w:cs="Arial"/>
                <w:bCs/>
                <w:sz w:val="16"/>
                <w:szCs w:val="16"/>
              </w:rPr>
              <w:t xml:space="preserve"> I: 3C</w:t>
            </w:r>
          </w:p>
          <w:p w:rsidR="004D1359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Cs/>
                <w:sz w:val="16"/>
                <w:szCs w:val="16"/>
              </w:rPr>
              <w:t>Strand IV: 2A</w:t>
            </w:r>
          </w:p>
          <w:p w:rsidR="004D1359" w:rsidRPr="0051709C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Cs/>
                <w:sz w:val="16"/>
                <w:szCs w:val="16"/>
              </w:rPr>
              <w:t>Strand V: 1A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FA 4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FA 5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4D1359" w:rsidRPr="00142D83" w:rsidRDefault="004D1359" w:rsidP="00024F85">
            <w:pPr>
              <w:rPr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W 2,4</w:t>
            </w:r>
          </w:p>
          <w:p w:rsidR="004D1359" w:rsidRPr="0051709C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SL 1,2,3,4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C940A0">
            <w:pPr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 xml:space="preserve">Greeting Cards about </w:t>
            </w:r>
            <w:smartTag w:uri="urn:schemas-microsoft-com:office:smarttags" w:element="place">
              <w:smartTag w:uri="urn:schemas-microsoft-com:office:smarttags" w:element="State">
                <w:r w:rsidRPr="006104FC">
                  <w:rPr>
                    <w:rFonts w:ascii="Arial" w:hAnsi="Arial" w:cs="Arial"/>
                    <w:i/>
                    <w:sz w:val="22"/>
                    <w:szCs w:val="22"/>
                  </w:rPr>
                  <w:t>Missouri</w:t>
                </w:r>
              </w:smartTag>
            </w:smartTag>
            <w:r w:rsidRPr="006104F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4D1359" w:rsidRPr="0051709C" w:rsidRDefault="004D1359" w:rsidP="008C36D5">
            <w:pPr>
              <w:numPr>
                <w:ilvl w:val="1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Create a graphic art- greeting card </w:t>
            </w:r>
          </w:p>
          <w:p w:rsidR="004D1359" w:rsidRPr="0051709C" w:rsidRDefault="004D1359" w:rsidP="008C36D5">
            <w:pPr>
              <w:numPr>
                <w:ilvl w:val="1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Design a greeting card reflecting life in </w:t>
            </w:r>
            <w:smartTag w:uri="urn:schemas-microsoft-com:office:smarttags" w:element="place">
              <w:r w:rsidRPr="0051709C">
                <w:rPr>
                  <w:rFonts w:ascii="Arial" w:hAnsi="Arial" w:cs="Arial"/>
                  <w:sz w:val="16"/>
                  <w:szCs w:val="16"/>
                </w:rPr>
                <w:t>Missouri</w:t>
              </w:r>
            </w:smartTag>
            <w:r w:rsidRPr="0051709C">
              <w:rPr>
                <w:rFonts w:ascii="Arial" w:hAnsi="Arial" w:cs="Arial"/>
                <w:sz w:val="16"/>
                <w:szCs w:val="16"/>
              </w:rPr>
              <w:t xml:space="preserve"> or </w:t>
            </w:r>
            <w:smartTag w:uri="urn:schemas-microsoft-com:office:smarttags" w:element="place">
              <w:r w:rsidRPr="0051709C">
                <w:rPr>
                  <w:rFonts w:ascii="Arial" w:hAnsi="Arial" w:cs="Arial"/>
                  <w:sz w:val="16"/>
                  <w:szCs w:val="16"/>
                </w:rPr>
                <w:t>Missouri</w:t>
              </w:r>
            </w:smartTag>
            <w:r w:rsidRPr="005170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D1359" w:rsidRPr="0051709C" w:rsidRDefault="004D1359" w:rsidP="008C36D5">
            <w:pPr>
              <w:numPr>
                <w:ilvl w:val="1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Recognize artwork by George Caleb Bingham and Thomas Hart Benton </w:t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Pr="00C12D17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966C87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Pr="0003685C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4D1359" w:rsidRPr="00966C87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4D1359" w:rsidRPr="00635AE7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4D1359" w:rsidRPr="0051709C" w:rsidRDefault="004D1359" w:rsidP="00C940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51709C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4D1359" w:rsidRPr="0051709C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51709C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October</w:t>
            </w:r>
          </w:p>
        </w:tc>
        <w:tc>
          <w:tcPr>
            <w:tcW w:w="2790" w:type="dxa"/>
          </w:tcPr>
          <w:p w:rsidR="004D1359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4D1359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51709C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1709C">
              <w:rPr>
                <w:rFonts w:ascii="Arial" w:hAnsi="Arial" w:cs="Arial"/>
                <w:sz w:val="16"/>
                <w:szCs w:val="16"/>
              </w:rPr>
              <w:t xml:space="preserve"> I: 3B</w:t>
            </w:r>
          </w:p>
          <w:p w:rsidR="004D1359" w:rsidRPr="0051709C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51709C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1709C">
              <w:rPr>
                <w:rFonts w:ascii="Arial" w:hAnsi="Arial" w:cs="Arial"/>
                <w:sz w:val="16"/>
                <w:szCs w:val="16"/>
              </w:rPr>
              <w:t xml:space="preserve"> I: 3C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W 1,2,4</w:t>
            </w:r>
          </w:p>
          <w:p w:rsidR="004D1359" w:rsidRPr="0051709C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SL 1,2,3,4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565DA6">
            <w:pPr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 xml:space="preserve">Recycling Posters/Red Ribbon Week Posters </w:t>
            </w:r>
          </w:p>
          <w:p w:rsidR="004D1359" w:rsidRPr="0051709C" w:rsidRDefault="004D1359" w:rsidP="008C36D5">
            <w:pPr>
              <w:numPr>
                <w:ilvl w:val="1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Create a poster to go along with the theme “Recycling” -environment</w:t>
            </w:r>
          </w:p>
          <w:p w:rsidR="004D1359" w:rsidRPr="0051709C" w:rsidRDefault="004D1359" w:rsidP="008C36D5">
            <w:pPr>
              <w:numPr>
                <w:ilvl w:val="1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Discuss the variety of uses for posters</w:t>
            </w:r>
          </w:p>
          <w:p w:rsidR="004D1359" w:rsidRDefault="004D1359" w:rsidP="008C36D5">
            <w:pPr>
              <w:numPr>
                <w:ilvl w:val="1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Know history of posters </w:t>
            </w:r>
          </w:p>
          <w:p w:rsidR="004D1359" w:rsidRPr="0051709C" w:rsidRDefault="004D1359" w:rsidP="008C36D5">
            <w:pPr>
              <w:numPr>
                <w:ilvl w:val="1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Design an aesthetically pleasing poster using bold, colorful words, slogan, picture, etc. </w:t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Pr="00FD79FD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FD79FD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Make List as class on board regarding topic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KWL Chart </w:t>
            </w:r>
          </w:p>
          <w:p w:rsidR="004D1359" w:rsidRPr="00966C87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Pr="0003685C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4D1359" w:rsidRPr="00966C87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4D1359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4D1359" w:rsidRPr="00635AE7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What I learned exit slip 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51709C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4D1359" w:rsidRPr="0051709C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51709C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0818" w:type="dxa"/>
            <w:gridSpan w:val="4"/>
            <w:shd w:val="clear" w:color="auto" w:fill="D9D9D9"/>
            <w:vAlign w:val="center"/>
          </w:tcPr>
          <w:p w:rsidR="004D1359" w:rsidRPr="006104FC" w:rsidRDefault="004D1359" w:rsidP="00926D24">
            <w:pPr>
              <w:rPr>
                <w:rFonts w:ascii="Arial" w:hAnsi="Arial" w:cs="Arial"/>
                <w:b/>
              </w:rPr>
            </w:pPr>
            <w:r w:rsidRPr="006104FC">
              <w:rPr>
                <w:rFonts w:ascii="Arial" w:hAnsi="Arial" w:cs="Arial"/>
                <w:b/>
                <w:sz w:val="22"/>
                <w:szCs w:val="22"/>
              </w:rPr>
              <w:t xml:space="preserve">November: Balance and Fiber Arts. </w:t>
            </w:r>
          </w:p>
          <w:p w:rsidR="004D1359" w:rsidRPr="0051709C" w:rsidRDefault="004D1359" w:rsidP="00926D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November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4D1359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 GLEs: </w:t>
            </w:r>
          </w:p>
          <w:p w:rsidR="004D1359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Strand II: 2A</w:t>
            </w:r>
          </w:p>
          <w:p w:rsidR="004D1359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Strand II: 2B</w:t>
            </w:r>
          </w:p>
          <w:p w:rsidR="004D1359" w:rsidRPr="0051709C" w:rsidRDefault="004D1359" w:rsidP="005170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Strand V: 1A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FA 2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FA 5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4D1359" w:rsidRPr="0051709C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4D1359" w:rsidRPr="0051709C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0643D0">
            <w:pPr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 xml:space="preserve">Radial Balance Stained Glass Design </w:t>
            </w:r>
          </w:p>
          <w:p w:rsidR="004D1359" w:rsidRPr="0051709C" w:rsidRDefault="004D1359" w:rsidP="000643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0643D0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stained glass d</w:t>
            </w:r>
            <w:r w:rsidRPr="0051709C">
              <w:rPr>
                <w:rFonts w:ascii="Arial" w:hAnsi="Arial" w:cs="Arial"/>
                <w:sz w:val="16"/>
                <w:szCs w:val="16"/>
              </w:rPr>
              <w:t xml:space="preserve">esigns from European cathedrals </w:t>
            </w:r>
          </w:p>
          <w:p w:rsidR="004D1359" w:rsidRPr="0051709C" w:rsidRDefault="004D1359" w:rsidP="000643D0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a radial</w:t>
            </w:r>
            <w:r w:rsidRPr="0051709C">
              <w:rPr>
                <w:rFonts w:ascii="Arial" w:hAnsi="Arial" w:cs="Arial"/>
                <w:sz w:val="16"/>
                <w:szCs w:val="16"/>
              </w:rPr>
              <w:t xml:space="preserve"> balanced design</w:t>
            </w:r>
            <w:r>
              <w:rPr>
                <w:rFonts w:ascii="Arial" w:hAnsi="Arial" w:cs="Arial"/>
                <w:sz w:val="16"/>
                <w:szCs w:val="16"/>
              </w:rPr>
              <w:t xml:space="preserve"> using lines, shapes, colors and patterns</w:t>
            </w:r>
          </w:p>
          <w:p w:rsidR="004D1359" w:rsidRDefault="004D1359" w:rsidP="000643D0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sz w:val="16"/>
                <w:szCs w:val="16"/>
              </w:rPr>
              <w:t>Identify and create a center of interest</w:t>
            </w:r>
            <w:r>
              <w:rPr>
                <w:rFonts w:ascii="Arial" w:hAnsi="Arial" w:cs="Arial"/>
                <w:sz w:val="16"/>
                <w:szCs w:val="16"/>
              </w:rPr>
              <w:t xml:space="preserve">-focal point </w:t>
            </w:r>
          </w:p>
          <w:p w:rsidR="004D1359" w:rsidRPr="0051709C" w:rsidRDefault="004D1359" w:rsidP="000643D0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Define focal point</w:t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Pr="00C12D17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966C87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Project sample sheet </w:t>
            </w:r>
          </w:p>
          <w:p w:rsidR="004D1359" w:rsidRPr="0003685C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4D1359" w:rsidRPr="00966C87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FD79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4D1359" w:rsidRPr="00635AE7" w:rsidRDefault="004D1359" w:rsidP="00FD79FD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486106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4D1359" w:rsidRPr="00486106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486106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November</w:t>
            </w:r>
          </w:p>
        </w:tc>
        <w:tc>
          <w:tcPr>
            <w:tcW w:w="2790" w:type="dxa"/>
          </w:tcPr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86106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486106">
              <w:rPr>
                <w:rFonts w:ascii="Arial" w:hAnsi="Arial" w:cs="Arial"/>
                <w:sz w:val="16"/>
                <w:szCs w:val="16"/>
              </w:rPr>
              <w:t xml:space="preserve"> I: 1D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4D1359" w:rsidRPr="00486106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565DA6">
            <w:pPr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 xml:space="preserve">Weaving </w:t>
            </w:r>
          </w:p>
          <w:p w:rsidR="004D1359" w:rsidRPr="00486106" w:rsidRDefault="004D1359" w:rsidP="008C36D5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Create a Weaving Using a Simple Loom </w:t>
            </w:r>
          </w:p>
          <w:p w:rsidR="004D1359" w:rsidRDefault="004D1359" w:rsidP="008C36D5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Show an AB pattern </w:t>
            </w:r>
          </w:p>
          <w:p w:rsidR="004D1359" w:rsidRPr="00486106" w:rsidRDefault="004D1359" w:rsidP="008C36D5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Define warp, weft, loom, shuttle, etc. </w:t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E02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Pr="00C12D17" w:rsidRDefault="004D1359" w:rsidP="00E02B81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966C87" w:rsidRDefault="004D1359" w:rsidP="00E02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E02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Pr="0003685C" w:rsidRDefault="004D1359" w:rsidP="00E02B81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4D1359" w:rsidRPr="00966C87" w:rsidRDefault="004D1359" w:rsidP="00E02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E02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E02B81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4D1359" w:rsidRPr="00635AE7" w:rsidRDefault="004D1359" w:rsidP="00E02B81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486106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4D1359" w:rsidRPr="00486106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486106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0818" w:type="dxa"/>
            <w:gridSpan w:val="4"/>
            <w:shd w:val="clear" w:color="auto" w:fill="D9D9D9"/>
            <w:vAlign w:val="center"/>
          </w:tcPr>
          <w:p w:rsidR="004D1359" w:rsidRPr="006104FC" w:rsidRDefault="004D1359" w:rsidP="00926D24">
            <w:pPr>
              <w:rPr>
                <w:rFonts w:ascii="Arial" w:hAnsi="Arial" w:cs="Arial"/>
                <w:b/>
              </w:rPr>
            </w:pPr>
            <w:r w:rsidRPr="006104FC">
              <w:rPr>
                <w:rFonts w:ascii="Arial" w:hAnsi="Arial" w:cs="Arial"/>
                <w:b/>
                <w:sz w:val="22"/>
                <w:szCs w:val="22"/>
              </w:rPr>
              <w:t>December: Relief Artwork/Sculpture</w:t>
            </w:r>
          </w:p>
          <w:p w:rsidR="004D1359" w:rsidRPr="0051709C" w:rsidRDefault="004D1359" w:rsidP="00926D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51709C" w:rsidRDefault="004D1359" w:rsidP="00803F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December</w:t>
            </w:r>
          </w:p>
          <w:p w:rsidR="004D1359" w:rsidRPr="0051709C" w:rsidRDefault="004D1359" w:rsidP="00803F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03F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4D1359" w:rsidRDefault="004D1359" w:rsidP="004861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4D1359" w:rsidRDefault="004D1359" w:rsidP="00486106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486106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486106">
              <w:rPr>
                <w:rFonts w:ascii="Arial" w:hAnsi="Arial" w:cs="Arial"/>
                <w:sz w:val="16"/>
                <w:szCs w:val="16"/>
              </w:rPr>
              <w:t xml:space="preserve"> I: 2A</w:t>
            </w:r>
          </w:p>
          <w:p w:rsidR="004D1359" w:rsidRPr="00486106" w:rsidRDefault="004D1359" w:rsidP="004861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Strand II: 1C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4D1359" w:rsidRPr="00486106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4D1359" w:rsidRPr="0051709C" w:rsidRDefault="004D1359" w:rsidP="00471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926D24">
            <w:pPr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 xml:space="preserve">Relief Robot Sculpture </w:t>
            </w:r>
          </w:p>
          <w:p w:rsidR="004D1359" w:rsidRPr="0051709C" w:rsidRDefault="004D1359" w:rsidP="00926D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486106">
              <w:rPr>
                <w:rFonts w:ascii="Arial" w:hAnsi="Arial" w:cs="Arial"/>
                <w:sz w:val="16"/>
                <w:szCs w:val="16"/>
              </w:rPr>
              <w:t>Build or layer materials to create a relief sculpture of a robot</w:t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E02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Pr="00C12D17" w:rsidRDefault="004D1359" w:rsidP="00E02B81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966C87" w:rsidRDefault="004D1359" w:rsidP="00E02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E02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Pr="0003685C" w:rsidRDefault="004D1359" w:rsidP="00E02B81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4D1359" w:rsidRPr="00966C87" w:rsidRDefault="004D1359" w:rsidP="00E02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E02B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E02B81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4D1359" w:rsidRPr="00635AE7" w:rsidRDefault="004D1359" w:rsidP="00E02B81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4D1359" w:rsidRPr="0051709C" w:rsidRDefault="004D1359" w:rsidP="00926D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486106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4D1359" w:rsidRPr="00486106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51709C" w:rsidRDefault="004D1359" w:rsidP="00E412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0818" w:type="dxa"/>
            <w:gridSpan w:val="4"/>
            <w:shd w:val="clear" w:color="auto" w:fill="D9D9D9"/>
            <w:vAlign w:val="center"/>
          </w:tcPr>
          <w:p w:rsidR="004D1359" w:rsidRPr="006104FC" w:rsidRDefault="004D1359" w:rsidP="00926D24">
            <w:pPr>
              <w:rPr>
                <w:rFonts w:ascii="Arial" w:hAnsi="Arial" w:cs="Arial"/>
                <w:b/>
              </w:rPr>
            </w:pPr>
            <w:r w:rsidRPr="006104FC">
              <w:rPr>
                <w:rFonts w:ascii="Arial" w:hAnsi="Arial" w:cs="Arial"/>
                <w:b/>
                <w:sz w:val="22"/>
                <w:szCs w:val="22"/>
              </w:rPr>
              <w:t xml:space="preserve">January: Still Life Unit </w:t>
            </w:r>
          </w:p>
          <w:p w:rsidR="004D1359" w:rsidRPr="0051709C" w:rsidRDefault="004D1359" w:rsidP="00926D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January</w:t>
            </w:r>
          </w:p>
        </w:tc>
        <w:tc>
          <w:tcPr>
            <w:tcW w:w="2790" w:type="dxa"/>
          </w:tcPr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4D1359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II: 1A </w:t>
            </w:r>
          </w:p>
          <w:p w:rsidR="004D1359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II: 1G </w:t>
            </w:r>
          </w:p>
          <w:p w:rsidR="004D1359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III: 2A </w:t>
            </w:r>
          </w:p>
          <w:p w:rsidR="004D1359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V: 1A </w:t>
            </w:r>
          </w:p>
          <w:p w:rsidR="004D1359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V: 1B </w:t>
            </w:r>
          </w:p>
          <w:p w:rsidR="004D1359" w:rsidRPr="00C91B4E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RI 1,2,3,4,5,6,7,8,9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W 1,2,4</w:t>
            </w:r>
          </w:p>
          <w:p w:rsidR="004D1359" w:rsidRPr="00486106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SL 1,2,3,4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C940A0">
            <w:pPr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>The Still Life: Working with Space</w:t>
            </w:r>
          </w:p>
          <w:p w:rsidR="004D1359" w:rsidRPr="00C91B4E" w:rsidRDefault="004D1359" w:rsidP="00C91B4E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Determine the meaning of words and phrases</w:t>
            </w:r>
          </w:p>
          <w:p w:rsidR="004D1359" w:rsidRPr="00C91B4E" w:rsidRDefault="004D1359" w:rsidP="00C91B4E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Integrate information in several formats</w:t>
            </w:r>
          </w:p>
          <w:p w:rsidR="004D1359" w:rsidRPr="00C91B4E" w:rsidRDefault="004D1359" w:rsidP="00C91B4E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Write arguments using reason and evidence </w:t>
            </w:r>
          </w:p>
          <w:p w:rsidR="004D1359" w:rsidRDefault="004D1359" w:rsidP="00C91B4E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Read and comprehend material about the arts </w:t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7E38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Default="004D1359" w:rsidP="007E38D0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7E38D0" w:rsidRDefault="004D1359" w:rsidP="007E38D0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Vocabulary pre-test </w:t>
            </w:r>
          </w:p>
          <w:p w:rsidR="004D1359" w:rsidRPr="00966C87" w:rsidRDefault="004D1359" w:rsidP="007E38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7E38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Pr="0003685C" w:rsidRDefault="004D1359" w:rsidP="007E38D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4D1359" w:rsidRPr="00966C87" w:rsidRDefault="004D1359" w:rsidP="007E38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7E38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7E38D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4D1359" w:rsidRDefault="004D1359" w:rsidP="007E38D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4D1359" w:rsidRPr="00635AE7" w:rsidRDefault="004D1359" w:rsidP="007E38D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Vocabulary quiz </w:t>
            </w:r>
          </w:p>
          <w:p w:rsidR="004D1359" w:rsidRPr="0051709C" w:rsidRDefault="004D1359" w:rsidP="00C940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486106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4D1359" w:rsidRPr="00486106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51709C" w:rsidRDefault="004D1359" w:rsidP="00E412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January</w:t>
            </w:r>
          </w:p>
        </w:tc>
        <w:tc>
          <w:tcPr>
            <w:tcW w:w="2790" w:type="dxa"/>
          </w:tcPr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RI 1,2,3,4,5,7,8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W 1,4</w:t>
            </w:r>
          </w:p>
          <w:p w:rsidR="004D1359" w:rsidRPr="00486106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SL 1,2,3,4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565DA6">
            <w:pPr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 xml:space="preserve">Debate: The Stolen Matisse Scandal </w:t>
            </w:r>
          </w:p>
          <w:p w:rsidR="004D1359" w:rsidRDefault="004D1359" w:rsidP="00C91B4E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Cite textual evidence</w:t>
            </w:r>
          </w:p>
          <w:p w:rsidR="004D1359" w:rsidRDefault="004D1359" w:rsidP="00C91B4E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Determine the main idea of a reading selection </w:t>
            </w:r>
          </w:p>
          <w:p w:rsidR="004D1359" w:rsidRDefault="004D1359" w:rsidP="00C91B4E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Analyze details that connect events</w:t>
            </w:r>
          </w:p>
          <w:p w:rsidR="004D1359" w:rsidRDefault="004D1359" w:rsidP="00C91B4E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Trace arguments and evidence </w:t>
            </w:r>
          </w:p>
          <w:p w:rsidR="004D1359" w:rsidRDefault="004D1359" w:rsidP="00C91B4E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Formulate an argument and deliver it to the class</w:t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7E38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Pr="007E38D0" w:rsidRDefault="004D1359" w:rsidP="007E38D0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C12D17" w:rsidRDefault="004D1359" w:rsidP="007E38D0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 run as class on board with another “case”</w:t>
            </w:r>
          </w:p>
          <w:p w:rsidR="004D1359" w:rsidRPr="00966C87" w:rsidRDefault="004D1359" w:rsidP="007E38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7E38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Pr="0003685C" w:rsidRDefault="004D1359" w:rsidP="007E38D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4D1359" w:rsidRPr="00966C87" w:rsidRDefault="004D1359" w:rsidP="007E38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7E38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877DF7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written argument/Deliver argument to class as presentation  </w:t>
            </w:r>
          </w:p>
          <w:p w:rsidR="004D1359" w:rsidRDefault="004D1359" w:rsidP="00877DF7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and Discussion </w:t>
            </w:r>
          </w:p>
          <w:p w:rsidR="004D1359" w:rsidRDefault="004D1359" w:rsidP="007E38D0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7E38D0" w:rsidRDefault="004D1359" w:rsidP="007E3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486106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4D1359" w:rsidRPr="00486106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51709C" w:rsidRDefault="004D1359" w:rsidP="00E412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January</w:t>
            </w:r>
          </w:p>
        </w:tc>
        <w:tc>
          <w:tcPr>
            <w:tcW w:w="2790" w:type="dxa"/>
          </w:tcPr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4D1359" w:rsidRPr="00C91B4E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C91B4E">
              <w:rPr>
                <w:rFonts w:ascii="Arial" w:hAnsi="Arial" w:cs="Arial"/>
                <w:sz w:val="16"/>
                <w:szCs w:val="16"/>
              </w:rPr>
              <w:t xml:space="preserve">Strand I: 1 A </w:t>
            </w:r>
          </w:p>
          <w:p w:rsidR="004D1359" w:rsidRPr="00C91B4E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C91B4E">
              <w:rPr>
                <w:rFonts w:ascii="Arial" w:hAnsi="Arial" w:cs="Arial"/>
                <w:sz w:val="16"/>
                <w:szCs w:val="16"/>
              </w:rPr>
              <w:t xml:space="preserve">Strand I: 3A </w:t>
            </w:r>
          </w:p>
          <w:p w:rsidR="004D1359" w:rsidRPr="00C91B4E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C91B4E">
              <w:rPr>
                <w:rFonts w:ascii="Arial" w:hAnsi="Arial" w:cs="Arial"/>
                <w:sz w:val="16"/>
                <w:szCs w:val="16"/>
              </w:rPr>
              <w:t xml:space="preserve">Strand II: 1A </w:t>
            </w:r>
          </w:p>
          <w:p w:rsidR="004D1359" w:rsidRPr="00C91B4E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C91B4E">
              <w:rPr>
                <w:rFonts w:ascii="Arial" w:hAnsi="Arial" w:cs="Arial"/>
                <w:sz w:val="16"/>
                <w:szCs w:val="16"/>
              </w:rPr>
              <w:t xml:space="preserve">Strand II: 1B </w:t>
            </w:r>
          </w:p>
          <w:p w:rsidR="004D1359" w:rsidRPr="00C91B4E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C91B4E">
              <w:rPr>
                <w:rFonts w:ascii="Arial" w:hAnsi="Arial" w:cs="Arial"/>
                <w:sz w:val="16"/>
                <w:szCs w:val="16"/>
              </w:rPr>
              <w:t xml:space="preserve">Strand II: 1D </w:t>
            </w:r>
          </w:p>
          <w:p w:rsidR="004D1359" w:rsidRPr="00C91B4E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C91B4E">
              <w:rPr>
                <w:rFonts w:ascii="Arial" w:hAnsi="Arial" w:cs="Arial"/>
                <w:sz w:val="16"/>
                <w:szCs w:val="16"/>
              </w:rPr>
              <w:t xml:space="preserve">Strand II: 1E </w:t>
            </w:r>
          </w:p>
          <w:p w:rsidR="004D1359" w:rsidRPr="00C91B4E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C91B4E">
              <w:rPr>
                <w:rFonts w:ascii="Arial" w:hAnsi="Arial" w:cs="Arial"/>
                <w:sz w:val="16"/>
                <w:szCs w:val="16"/>
              </w:rPr>
              <w:t xml:space="preserve">Strand II: 1F </w:t>
            </w:r>
          </w:p>
          <w:p w:rsidR="004D1359" w:rsidRPr="00C91B4E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C91B4E">
              <w:rPr>
                <w:rFonts w:ascii="Arial" w:hAnsi="Arial" w:cs="Arial"/>
                <w:sz w:val="16"/>
                <w:szCs w:val="16"/>
              </w:rPr>
              <w:t xml:space="preserve">Strand II: 1G </w:t>
            </w:r>
          </w:p>
          <w:p w:rsidR="004D1359" w:rsidRPr="00C91B4E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C91B4E">
              <w:rPr>
                <w:rFonts w:ascii="Arial" w:hAnsi="Arial" w:cs="Arial"/>
                <w:sz w:val="16"/>
                <w:szCs w:val="16"/>
              </w:rPr>
              <w:t xml:space="preserve">Strand II: 2C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4D1359" w:rsidRPr="00C91B4E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C91B4E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4D1359" w:rsidRPr="00C91B4E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C91B4E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4D1359" w:rsidRPr="00486106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565DA6">
            <w:pPr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 xml:space="preserve">Develop a Still Life </w:t>
            </w:r>
          </w:p>
          <w:p w:rsidR="004D1359" w:rsidRPr="00C91B4E" w:rsidRDefault="004D1359" w:rsidP="00C91B4E">
            <w:pPr>
              <w:numPr>
                <w:ilvl w:val="0"/>
                <w:numId w:val="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a still life drawing that will demonstrate an understanding of creating 3D space</w:t>
            </w:r>
          </w:p>
          <w:p w:rsidR="004D1359" w:rsidRPr="00C91B4E" w:rsidRDefault="004D1359" w:rsidP="00C91B4E">
            <w:pPr>
              <w:numPr>
                <w:ilvl w:val="0"/>
                <w:numId w:val="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Select and use oil pastels to color both the foreground and background </w:t>
            </w:r>
          </w:p>
          <w:p w:rsidR="004D1359" w:rsidRPr="00C91B4E" w:rsidRDefault="004D1359" w:rsidP="00C91B4E">
            <w:pPr>
              <w:numPr>
                <w:ilvl w:val="0"/>
                <w:numId w:val="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Define foreground, middle ground and background</w:t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7E38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Pr="00C12D17" w:rsidRDefault="004D1359" w:rsidP="007E38D0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966C87" w:rsidRDefault="004D1359" w:rsidP="007E38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7E38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Pr="0003685C" w:rsidRDefault="004D1359" w:rsidP="007E38D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4D1359" w:rsidRPr="00966C87" w:rsidRDefault="004D1359" w:rsidP="007E38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7E38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7E38D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4D1359" w:rsidRPr="00635AE7" w:rsidRDefault="004D1359" w:rsidP="007E38D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4D1359" w:rsidRPr="0051709C" w:rsidRDefault="004D1359" w:rsidP="00C91B4E">
            <w:pPr>
              <w:ind w:left="3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486106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4D1359" w:rsidRPr="00486106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51709C" w:rsidRDefault="004D1359" w:rsidP="00E412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January</w:t>
            </w:r>
          </w:p>
        </w:tc>
        <w:tc>
          <w:tcPr>
            <w:tcW w:w="2790" w:type="dxa"/>
          </w:tcPr>
          <w:p w:rsidR="004D1359" w:rsidRDefault="004D1359" w:rsidP="004861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4D1359" w:rsidRDefault="004D1359" w:rsidP="00486106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Strand I: </w:t>
            </w: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  <w:p w:rsidR="004D1359" w:rsidRDefault="004D1359" w:rsidP="004861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I: 3A </w:t>
            </w:r>
          </w:p>
          <w:p w:rsidR="004D1359" w:rsidRDefault="004D1359" w:rsidP="004861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II: 1A </w:t>
            </w:r>
          </w:p>
          <w:p w:rsidR="004D1359" w:rsidRDefault="004D1359" w:rsidP="004861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II: 1E </w:t>
            </w:r>
          </w:p>
          <w:p w:rsidR="004D1359" w:rsidRDefault="004D1359" w:rsidP="004861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II: 1F </w:t>
            </w:r>
          </w:p>
          <w:p w:rsidR="004D1359" w:rsidRDefault="004D1359" w:rsidP="004861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II: 1G </w:t>
            </w:r>
          </w:p>
          <w:p w:rsidR="004D1359" w:rsidRPr="00486106" w:rsidRDefault="004D1359" w:rsidP="004861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V: 1A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4D1359" w:rsidRPr="00486106" w:rsidRDefault="004D1359" w:rsidP="0073415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4D1359" w:rsidRPr="00486106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565DA6">
            <w:pPr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 xml:space="preserve">Abstract Still Life Drawing </w:t>
            </w:r>
          </w:p>
          <w:p w:rsidR="004D1359" w:rsidRPr="00486106" w:rsidRDefault="004D1359" w:rsidP="00C91B4E">
            <w:pPr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Create an abstract still life drawing demonstrating an understanding of Cubism, value and space. </w:t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Pr="00C12D17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966C87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Pr="0003685C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4D1359" w:rsidRPr="00966C87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4D1359" w:rsidRPr="00635AE7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486106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4D1359" w:rsidRPr="00486106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51709C" w:rsidRDefault="004D1359" w:rsidP="00E412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0818" w:type="dxa"/>
            <w:gridSpan w:val="4"/>
            <w:shd w:val="clear" w:color="auto" w:fill="D9D9D9"/>
            <w:vAlign w:val="center"/>
          </w:tcPr>
          <w:p w:rsidR="004D1359" w:rsidRPr="006104FC" w:rsidRDefault="004D1359" w:rsidP="00926D24">
            <w:pPr>
              <w:rPr>
                <w:rFonts w:ascii="Arial" w:hAnsi="Arial" w:cs="Arial"/>
                <w:b/>
              </w:rPr>
            </w:pPr>
            <w:r w:rsidRPr="006104FC">
              <w:rPr>
                <w:rFonts w:ascii="Arial" w:hAnsi="Arial" w:cs="Arial"/>
                <w:b/>
                <w:sz w:val="22"/>
                <w:szCs w:val="22"/>
              </w:rPr>
              <w:t xml:space="preserve">February: Painting Lessons. Color Usage. </w:t>
            </w:r>
          </w:p>
          <w:p w:rsidR="004D1359" w:rsidRPr="0051709C" w:rsidRDefault="004D1359" w:rsidP="00926D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February</w:t>
            </w:r>
          </w:p>
        </w:tc>
        <w:tc>
          <w:tcPr>
            <w:tcW w:w="2790" w:type="dxa"/>
          </w:tcPr>
          <w:p w:rsidR="004D1359" w:rsidRDefault="004D1359" w:rsidP="004861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4D1359" w:rsidRDefault="004D1359" w:rsidP="004861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Strand I: 1B</w:t>
            </w:r>
          </w:p>
          <w:p w:rsidR="004D1359" w:rsidRDefault="004D1359" w:rsidP="004861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Strand II: 1E</w:t>
            </w:r>
          </w:p>
          <w:p w:rsidR="004D1359" w:rsidRDefault="004D1359" w:rsidP="004861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Strand II: 1F</w:t>
            </w:r>
          </w:p>
          <w:p w:rsidR="004D1359" w:rsidRDefault="004D1359" w:rsidP="004861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Strand II: 1G</w:t>
            </w:r>
          </w:p>
          <w:p w:rsidR="004D1359" w:rsidRPr="00486106" w:rsidRDefault="004D1359" w:rsidP="004861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Strand II: 2C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4D1359" w:rsidRPr="00486106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565DA6">
            <w:pPr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 xml:space="preserve">Hot Air Balloon Parade in the Sky </w:t>
            </w:r>
          </w:p>
          <w:p w:rsidR="004D1359" w:rsidRPr="00486106" w:rsidRDefault="004D1359" w:rsidP="00734155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Use placement and change in detail to show illusion of space</w:t>
            </w:r>
          </w:p>
          <w:p w:rsidR="004D1359" w:rsidRPr="00486106" w:rsidRDefault="004D1359" w:rsidP="00734155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Use tempera paints to create tints and shades</w:t>
            </w:r>
          </w:p>
          <w:p w:rsidR="004D1359" w:rsidRPr="00486106" w:rsidRDefault="004D1359" w:rsidP="00734155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Use value contrast </w:t>
            </w:r>
          </w:p>
          <w:p w:rsidR="004D1359" w:rsidRDefault="004D1359" w:rsidP="00734155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Create a value scale </w:t>
            </w:r>
          </w:p>
          <w:p w:rsidR="004D1359" w:rsidRPr="00486106" w:rsidRDefault="004D1359" w:rsidP="00734155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proper painting procedures</w:t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Pr="00C12D17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966C87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Pr="0003685C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4D1359" w:rsidRPr="00966C87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4D1359" w:rsidRPr="00635AE7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486106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4D1359" w:rsidRPr="00486106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51709C" w:rsidRDefault="004D1359" w:rsidP="00E412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February</w:t>
            </w:r>
          </w:p>
        </w:tc>
        <w:tc>
          <w:tcPr>
            <w:tcW w:w="2790" w:type="dxa"/>
          </w:tcPr>
          <w:p w:rsidR="004D1359" w:rsidRDefault="004D1359" w:rsidP="004861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4D1359" w:rsidRDefault="004D1359" w:rsidP="004861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Strand I: 1B </w:t>
            </w:r>
          </w:p>
          <w:p w:rsidR="004D1359" w:rsidRPr="00486106" w:rsidRDefault="004D1359" w:rsidP="004861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Strand I: 3A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4D1359" w:rsidRPr="00486106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4D1359" w:rsidRPr="00486106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4D1359" w:rsidRPr="0051709C" w:rsidRDefault="004D1359" w:rsidP="00C940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565DA6">
            <w:pPr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>Watercolor Seascape</w:t>
            </w:r>
          </w:p>
          <w:p w:rsidR="004D1359" w:rsidRPr="00486106" w:rsidRDefault="004D1359" w:rsidP="00734155">
            <w:pPr>
              <w:numPr>
                <w:ilvl w:val="1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</w:t>
            </w:r>
            <w:r w:rsidRPr="00486106">
              <w:rPr>
                <w:rFonts w:ascii="Arial" w:hAnsi="Arial" w:cs="Arial"/>
                <w:sz w:val="16"/>
                <w:szCs w:val="16"/>
              </w:rPr>
              <w:t xml:space="preserve"> a seascape </w:t>
            </w:r>
          </w:p>
          <w:p w:rsidR="004D1359" w:rsidRPr="00486106" w:rsidRDefault="004D1359" w:rsidP="00734155">
            <w:pPr>
              <w:numPr>
                <w:ilvl w:val="1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Create a watercolor resist</w:t>
            </w:r>
          </w:p>
          <w:p w:rsidR="004D1359" w:rsidRPr="00486106" w:rsidRDefault="004D1359" w:rsidP="00734155">
            <w:pPr>
              <w:numPr>
                <w:ilvl w:val="1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Apply watercolors to an artwork</w:t>
            </w:r>
            <w:r>
              <w:rPr>
                <w:rFonts w:ascii="Arial" w:hAnsi="Arial" w:cs="Arial"/>
                <w:sz w:val="16"/>
                <w:szCs w:val="16"/>
              </w:rPr>
              <w:t xml:space="preserve">-wash </w:t>
            </w:r>
            <w:r w:rsidRPr="004861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D1359" w:rsidRPr="00486106" w:rsidRDefault="004D1359" w:rsidP="00734155">
            <w:pPr>
              <w:numPr>
                <w:ilvl w:val="1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bCs/>
                <w:sz w:val="16"/>
                <w:szCs w:val="16"/>
              </w:rPr>
              <w:t>Apply watercolor paint to wet areas to blend color ( wet-on-wet technique).</w:t>
            </w:r>
            <w:r w:rsidRPr="004861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Pr="00C12D17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966C87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Pr="0003685C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4D1359" w:rsidRPr="00966C87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4D1359" w:rsidRPr="00635AE7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486106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4D1359" w:rsidRPr="00486106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51709C" w:rsidRDefault="004D1359" w:rsidP="00E412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6106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0818" w:type="dxa"/>
            <w:gridSpan w:val="4"/>
            <w:shd w:val="clear" w:color="auto" w:fill="D9D9D9"/>
            <w:vAlign w:val="center"/>
          </w:tcPr>
          <w:p w:rsidR="004D1359" w:rsidRPr="006104FC" w:rsidRDefault="004D1359" w:rsidP="00926D24">
            <w:pPr>
              <w:rPr>
                <w:rFonts w:ascii="Arial" w:hAnsi="Arial" w:cs="Arial"/>
                <w:b/>
              </w:rPr>
            </w:pPr>
            <w:r w:rsidRPr="006104FC">
              <w:rPr>
                <w:rFonts w:ascii="Arial" w:hAnsi="Arial" w:cs="Arial"/>
                <w:b/>
                <w:sz w:val="22"/>
                <w:szCs w:val="22"/>
              </w:rPr>
              <w:t>March: Misc. Lessons.</w:t>
            </w:r>
          </w:p>
          <w:p w:rsidR="004D1359" w:rsidRPr="0051709C" w:rsidRDefault="004D1359" w:rsidP="00926D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March</w:t>
            </w:r>
          </w:p>
        </w:tc>
        <w:tc>
          <w:tcPr>
            <w:tcW w:w="2790" w:type="dxa"/>
          </w:tcPr>
          <w:p w:rsidR="004D1359" w:rsidRDefault="004D1359" w:rsidP="001367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4D1359" w:rsidRPr="0013673A" w:rsidRDefault="004D1359" w:rsidP="001367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 xml:space="preserve">Strand II: 1G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4D1359" w:rsidRPr="0013673A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13673A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4D1359" w:rsidRPr="0013673A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4D1359" w:rsidRPr="0013673A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4D1359" w:rsidRPr="0013673A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4D1359" w:rsidRPr="00142D83" w:rsidRDefault="004D1359" w:rsidP="00024F85">
            <w:pPr>
              <w:rPr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4D1359" w:rsidRPr="0013673A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565DA6">
            <w:pPr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 xml:space="preserve">Optical Illusions </w:t>
            </w:r>
          </w:p>
          <w:p w:rsidR="004D1359" w:rsidRPr="0013673A" w:rsidRDefault="004D1359" w:rsidP="00734155">
            <w:pPr>
              <w:numPr>
                <w:ilvl w:val="1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>Create an optical illusion</w:t>
            </w:r>
            <w:r>
              <w:rPr>
                <w:rFonts w:ascii="Arial" w:hAnsi="Arial" w:cs="Arial"/>
                <w:sz w:val="16"/>
                <w:szCs w:val="16"/>
              </w:rPr>
              <w:t xml:space="preserve"> using lines, shapes and color contrast</w:t>
            </w:r>
          </w:p>
          <w:p w:rsidR="004D1359" w:rsidRPr="0013673A" w:rsidRDefault="004D1359" w:rsidP="00734155">
            <w:pPr>
              <w:numPr>
                <w:ilvl w:val="1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>Identify the work of mc escher</w:t>
            </w:r>
          </w:p>
          <w:p w:rsidR="004D1359" w:rsidRDefault="004D1359" w:rsidP="00734155">
            <w:pPr>
              <w:numPr>
                <w:ilvl w:val="1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>Identify positive and negative space</w:t>
            </w:r>
          </w:p>
          <w:p w:rsidR="004D1359" w:rsidRPr="0013673A" w:rsidRDefault="004D1359" w:rsidP="00877DF7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Pr="00C12D17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966C87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Pr="0003685C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4D1359" w:rsidRPr="00966C87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4D1359" w:rsidRPr="00635AE7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13673A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4D1359" w:rsidRPr="0013673A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13673A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March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4D1359" w:rsidRDefault="004D1359" w:rsidP="001367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4D1359" w:rsidRPr="0013673A" w:rsidRDefault="004D1359" w:rsidP="0013673A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>Strand IV: 1A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4D1359" w:rsidRPr="0013673A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 xml:space="preserve">FA 4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13673A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4D1359" w:rsidRPr="0013673A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4D1359" w:rsidRPr="0013673A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4D1359" w:rsidRPr="0013673A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4D1359" w:rsidRPr="0013673A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>W 3,4</w:t>
            </w:r>
          </w:p>
          <w:p w:rsidR="004D1359" w:rsidRPr="0013673A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565DA6">
            <w:pPr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 xml:space="preserve">Artwork Alive </w:t>
            </w:r>
          </w:p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B52C01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13673A">
              <w:rPr>
                <w:rFonts w:ascii="Arial" w:hAnsi="Arial" w:cs="Arial"/>
                <w:sz w:val="16"/>
                <w:szCs w:val="16"/>
              </w:rPr>
              <w:t>Explain how a play or skit could be inspired by a work of art (e.g., painting or statue)</w:t>
            </w:r>
          </w:p>
          <w:p w:rsidR="004D1359" w:rsidRPr="00877DF7" w:rsidRDefault="004D1359" w:rsidP="00B52C01">
            <w:pPr>
              <w:numPr>
                <w:ilvl w:val="0"/>
                <w:numId w:val="4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Participate in writing and acting out a skit as a group</w:t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Pr="00C12D17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966C87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Pr="0003685C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students/groups  as necessary during work time </w:t>
            </w:r>
          </w:p>
          <w:p w:rsidR="004D1359" w:rsidRPr="00966C87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presentation </w:t>
            </w:r>
          </w:p>
          <w:p w:rsidR="004D1359" w:rsidRPr="00635AE7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time/Discussion as a class </w:t>
            </w:r>
          </w:p>
          <w:p w:rsidR="004D1359" w:rsidRPr="0051709C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13673A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4D1359" w:rsidRPr="0013673A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51709C" w:rsidRDefault="004D1359" w:rsidP="00E412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0818" w:type="dxa"/>
            <w:gridSpan w:val="4"/>
            <w:shd w:val="clear" w:color="auto" w:fill="D9D9D9"/>
            <w:vAlign w:val="center"/>
          </w:tcPr>
          <w:p w:rsidR="004D1359" w:rsidRPr="006104FC" w:rsidRDefault="004D1359" w:rsidP="00926D24">
            <w:pPr>
              <w:rPr>
                <w:rFonts w:ascii="Arial" w:hAnsi="Arial" w:cs="Arial"/>
                <w:b/>
              </w:rPr>
            </w:pPr>
            <w:r w:rsidRPr="006104FC">
              <w:rPr>
                <w:rFonts w:ascii="Arial" w:hAnsi="Arial" w:cs="Arial"/>
                <w:b/>
                <w:sz w:val="22"/>
                <w:szCs w:val="22"/>
              </w:rPr>
              <w:t xml:space="preserve">April: Ceramics and Art Criticism. </w:t>
            </w:r>
          </w:p>
          <w:p w:rsidR="004D1359" w:rsidRPr="0051709C" w:rsidRDefault="004D1359" w:rsidP="00926D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51709C" w:rsidRDefault="004D1359" w:rsidP="00954C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April</w:t>
            </w:r>
          </w:p>
        </w:tc>
        <w:tc>
          <w:tcPr>
            <w:tcW w:w="2790" w:type="dxa"/>
          </w:tcPr>
          <w:p w:rsidR="004D1359" w:rsidRDefault="004D1359" w:rsidP="001367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4D1359" w:rsidRDefault="004D1359" w:rsidP="001367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>Strand I: 2A</w:t>
            </w:r>
          </w:p>
          <w:p w:rsidR="004D1359" w:rsidRDefault="004D1359" w:rsidP="001367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>Strand I: 3C</w:t>
            </w:r>
          </w:p>
          <w:p w:rsidR="004D1359" w:rsidRPr="0013673A" w:rsidRDefault="004D1359" w:rsidP="001367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>Strand II: 1C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4D1359" w:rsidRPr="0013673A" w:rsidRDefault="004D1359" w:rsidP="00734155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4D1359" w:rsidRPr="0013673A" w:rsidRDefault="004D1359" w:rsidP="00734155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13673A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4D1359" w:rsidRPr="0013673A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4D1359" w:rsidRPr="0013673A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4D1359" w:rsidRPr="0013673A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4D1359" w:rsidRPr="0051709C" w:rsidRDefault="004D1359" w:rsidP="00A831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B52C01">
            <w:pPr>
              <w:ind w:left="360"/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 xml:space="preserve">Clay Flowers </w:t>
            </w:r>
          </w:p>
          <w:p w:rsidR="004D1359" w:rsidRDefault="004D1359" w:rsidP="00192BC3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>Make an organic form from clay</w:t>
            </w:r>
          </w:p>
          <w:p w:rsidR="004D1359" w:rsidRDefault="004D1359" w:rsidP="00192BC3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 appropriate clay building/joining techniques </w:t>
            </w:r>
          </w:p>
          <w:p w:rsidR="004D1359" w:rsidRDefault="004D1359" w:rsidP="00192BC3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correct ceramics terminology</w:t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9C5260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Pre-test on clay and procedures </w:t>
            </w:r>
          </w:p>
          <w:p w:rsidR="004D1359" w:rsidRPr="00966C87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Pr="0003685C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4D1359" w:rsidRPr="00966C87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4D1359" w:rsidRPr="00635AE7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4D1359" w:rsidRPr="0013673A" w:rsidRDefault="004D1359" w:rsidP="00B52C0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13673A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4D1359" w:rsidRPr="0013673A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51709C" w:rsidRDefault="004D1359" w:rsidP="00E412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73A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51709C" w:rsidRDefault="004D1359" w:rsidP="00954C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April </w:t>
            </w:r>
          </w:p>
        </w:tc>
        <w:tc>
          <w:tcPr>
            <w:tcW w:w="2790" w:type="dxa"/>
          </w:tcPr>
          <w:p w:rsidR="004D1359" w:rsidRDefault="004D1359" w:rsidP="00192B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4D1359" w:rsidRDefault="004D1359" w:rsidP="00192B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>Strand III: 1A</w:t>
            </w:r>
          </w:p>
          <w:p w:rsidR="004D1359" w:rsidRPr="00192BC3" w:rsidRDefault="004D1359" w:rsidP="00192B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 xml:space="preserve">Strand III: 2A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4D1359" w:rsidRPr="00192BC3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 xml:space="preserve">FA 3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192BC3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4D1359" w:rsidRPr="00192BC3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4D1359" w:rsidRPr="00192BC3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4D1359" w:rsidRPr="00192BC3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4D1359" w:rsidRPr="00192BC3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>RI 1,2,3,4</w:t>
            </w:r>
          </w:p>
          <w:p w:rsidR="004D1359" w:rsidRPr="00192BC3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>W 1,2,4</w:t>
            </w:r>
          </w:p>
          <w:p w:rsidR="004D1359" w:rsidRPr="00192BC3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>SL 1,2,3,4</w:t>
            </w:r>
          </w:p>
          <w:p w:rsidR="004D1359" w:rsidRPr="0051709C" w:rsidRDefault="004D1359" w:rsidP="00A831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192BC3">
            <w:pPr>
              <w:ind w:left="720"/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 xml:space="preserve">Art Criticism </w:t>
            </w:r>
          </w:p>
          <w:p w:rsidR="004D1359" w:rsidRPr="00192BC3" w:rsidRDefault="004D1359" w:rsidP="00192BC3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>Answer questions about art:</w:t>
            </w:r>
            <w:r w:rsidRPr="00192BC3">
              <w:rPr>
                <w:rFonts w:ascii="Arial" w:hAnsi="Arial" w:cs="Arial"/>
                <w:sz w:val="16"/>
                <w:szCs w:val="16"/>
              </w:rPr>
              <w:tab/>
            </w:r>
          </w:p>
          <w:p w:rsidR="004D1359" w:rsidRPr="00192BC3" w:rsidRDefault="004D1359" w:rsidP="00192BC3">
            <w:pPr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 xml:space="preserve">What is art? </w:t>
            </w:r>
          </w:p>
          <w:p w:rsidR="004D1359" w:rsidRPr="00192BC3" w:rsidRDefault="004D1359" w:rsidP="00192BC3">
            <w:pPr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 xml:space="preserve">What is beauty? </w:t>
            </w:r>
          </w:p>
          <w:p w:rsidR="004D1359" w:rsidRPr="00192BC3" w:rsidRDefault="004D1359" w:rsidP="00192BC3">
            <w:pPr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 xml:space="preserve">Does all art have to be beautiful? </w:t>
            </w:r>
          </w:p>
          <w:p w:rsidR="004D1359" w:rsidRPr="00192BC3" w:rsidRDefault="004D1359" w:rsidP="00192BC3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 xml:space="preserve">Describe elements and principles in artwork </w:t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Pr="00C12D17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966C87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Pr="0003685C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4D1359" w:rsidRPr="00966C87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art criticism paper </w:t>
            </w:r>
          </w:p>
          <w:p w:rsidR="004D1359" w:rsidRPr="00635AE7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time/Discussion as a class </w:t>
            </w:r>
          </w:p>
          <w:p w:rsidR="004D1359" w:rsidRPr="0051709C" w:rsidRDefault="004D1359" w:rsidP="0050727D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192BC3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4D1359" w:rsidRPr="00192BC3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51709C" w:rsidRDefault="004D1359" w:rsidP="00E412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51709C" w:rsidRDefault="004D1359" w:rsidP="00954C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April </w:t>
            </w:r>
          </w:p>
        </w:tc>
        <w:tc>
          <w:tcPr>
            <w:tcW w:w="2790" w:type="dxa"/>
          </w:tcPr>
          <w:p w:rsidR="004D1359" w:rsidRDefault="004D1359" w:rsidP="00192B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4D1359" w:rsidRDefault="004D1359" w:rsidP="00192B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>Strand V: 1B</w:t>
            </w:r>
          </w:p>
          <w:p w:rsidR="004D1359" w:rsidRPr="00192BC3" w:rsidRDefault="004D1359" w:rsidP="00192B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 xml:space="preserve">Strand III: 2A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4D1359" w:rsidRPr="00192BC3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>FA 3</w:t>
            </w:r>
          </w:p>
          <w:p w:rsidR="004D1359" w:rsidRPr="00192BC3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>FA 5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4D1359" w:rsidRPr="00192BC3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4D1359" w:rsidRPr="00192BC3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4D1359" w:rsidRPr="00192BC3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4D1359" w:rsidRPr="00192BC3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4D1359" w:rsidRPr="0051709C" w:rsidRDefault="004D1359" w:rsidP="008C3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b/>
                <w:sz w:val="16"/>
                <w:szCs w:val="16"/>
              </w:rPr>
            </w:pPr>
          </w:p>
          <w:p w:rsidR="004D1359" w:rsidRPr="00142D83" w:rsidRDefault="004D1359" w:rsidP="00024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4D1359" w:rsidRPr="00192BC3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>RI 1,2,3,4</w:t>
            </w:r>
          </w:p>
          <w:p w:rsidR="004D1359" w:rsidRPr="00192BC3" w:rsidRDefault="004D1359" w:rsidP="008C36D5">
            <w:p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>W 1,2,4</w:t>
            </w:r>
          </w:p>
          <w:p w:rsidR="004D1359" w:rsidRPr="00192BC3" w:rsidRDefault="004D1359" w:rsidP="002603A2">
            <w:p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>SL 1,2,3,4</w:t>
            </w:r>
          </w:p>
          <w:p w:rsidR="004D1359" w:rsidRPr="0051709C" w:rsidRDefault="004D1359" w:rsidP="00A831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D1359" w:rsidRPr="006104FC" w:rsidRDefault="004D1359" w:rsidP="00926D24">
            <w:pPr>
              <w:rPr>
                <w:rFonts w:ascii="Arial" w:hAnsi="Arial" w:cs="Arial"/>
                <w:i/>
              </w:rPr>
            </w:pPr>
            <w:r w:rsidRPr="006104FC">
              <w:rPr>
                <w:rFonts w:ascii="Arial" w:hAnsi="Arial" w:cs="Arial"/>
                <w:i/>
                <w:sz w:val="22"/>
                <w:szCs w:val="22"/>
              </w:rPr>
              <w:t xml:space="preserve">Compare and Contrast Art </w:t>
            </w:r>
          </w:p>
          <w:p w:rsidR="004D1359" w:rsidRPr="00192BC3" w:rsidRDefault="004D1359" w:rsidP="0050727D">
            <w:pPr>
              <w:numPr>
                <w:ilvl w:val="1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>Compare and contrast two artworks on: Subject matter, Media, Use of value and space, theme, purpose of art in culture, place</w:t>
            </w:r>
          </w:p>
          <w:p w:rsidR="004D1359" w:rsidRPr="00192BC3" w:rsidRDefault="004D1359" w:rsidP="0050727D">
            <w:pPr>
              <w:numPr>
                <w:ilvl w:val="1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 xml:space="preserve">Describe the use of the following in artworks: Outlines, Organic shapes, Organic forms, Tints and shades, Values, Positive and negative space, Radial balance, Center of interest/focal Point, Contrast/ variety of values, Complex patterns, Facial proportions </w:t>
            </w:r>
            <w:r w:rsidRPr="00192BC3">
              <w:rPr>
                <w:rFonts w:ascii="Arial" w:hAnsi="Arial" w:cs="Arial"/>
                <w:sz w:val="16"/>
                <w:szCs w:val="16"/>
              </w:rPr>
              <w:tab/>
            </w: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877DF7">
            <w:pPr>
              <w:pStyle w:val="ListParagraph"/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877DF7">
            <w:pPr>
              <w:rPr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4D1359" w:rsidRPr="009C5260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4D1359" w:rsidRPr="00C12D17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example as class – compare and contrast chart </w:t>
            </w:r>
          </w:p>
          <w:p w:rsidR="004D1359" w:rsidRPr="00966C87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4D1359" w:rsidRPr="0003685C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4D1359" w:rsidRPr="00966C87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359" w:rsidRDefault="004D1359" w:rsidP="009C52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4D1359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compare/contrast project </w:t>
            </w:r>
          </w:p>
          <w:p w:rsidR="004D1359" w:rsidRPr="00635AE7" w:rsidRDefault="004D1359" w:rsidP="009C5260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4D1359" w:rsidRPr="0051709C" w:rsidRDefault="004D1359" w:rsidP="00926D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4D1359" w:rsidRPr="00192BC3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4D1359" w:rsidRPr="00192BC3" w:rsidRDefault="004D1359" w:rsidP="00E41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359" w:rsidRPr="0051709C" w:rsidRDefault="004D1359" w:rsidP="00E412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2BC3">
              <w:rPr>
                <w:rFonts w:ascii="Arial" w:hAnsi="Arial" w:cs="Arial"/>
                <w:sz w:val="16"/>
                <w:szCs w:val="16"/>
              </w:rPr>
              <w:t>Share time/Critique</w:t>
            </w:r>
          </w:p>
        </w:tc>
      </w:tr>
      <w:tr w:rsidR="004D1359" w:rsidRPr="0051709C" w:rsidTr="00486106">
        <w:tc>
          <w:tcPr>
            <w:tcW w:w="10818" w:type="dxa"/>
            <w:gridSpan w:val="4"/>
            <w:shd w:val="clear" w:color="auto" w:fill="D9D9D9"/>
            <w:vAlign w:val="center"/>
          </w:tcPr>
          <w:p w:rsidR="004D1359" w:rsidRPr="006104FC" w:rsidRDefault="004D1359" w:rsidP="00926D24">
            <w:pPr>
              <w:rPr>
                <w:rFonts w:ascii="Arial" w:hAnsi="Arial" w:cs="Arial"/>
                <w:b/>
                <w:i/>
              </w:rPr>
            </w:pPr>
            <w:r w:rsidRPr="006104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May: </w:t>
            </w:r>
          </w:p>
          <w:p w:rsidR="004D1359" w:rsidRPr="0051709C" w:rsidRDefault="004D1359" w:rsidP="00926D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1359" w:rsidRPr="0051709C" w:rsidTr="00486106">
        <w:tc>
          <w:tcPr>
            <w:tcW w:w="1368" w:type="dxa"/>
            <w:vAlign w:val="center"/>
          </w:tcPr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709C"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</w:tc>
        <w:tc>
          <w:tcPr>
            <w:tcW w:w="2790" w:type="dxa"/>
          </w:tcPr>
          <w:p w:rsidR="004D1359" w:rsidRPr="0051709C" w:rsidRDefault="004D1359" w:rsidP="00B52C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Varies </w:t>
            </w:r>
          </w:p>
        </w:tc>
        <w:tc>
          <w:tcPr>
            <w:tcW w:w="5220" w:type="dxa"/>
          </w:tcPr>
          <w:p w:rsidR="004D1359" w:rsidRPr="006104FC" w:rsidRDefault="004D1359" w:rsidP="00565DA6">
            <w:pPr>
              <w:rPr>
                <w:rFonts w:ascii="Arial" w:hAnsi="Arial" w:cs="Arial"/>
              </w:rPr>
            </w:pPr>
            <w:r w:rsidRPr="006104FC">
              <w:rPr>
                <w:rFonts w:ascii="Arial" w:hAnsi="Arial" w:cs="Arial"/>
                <w:sz w:val="22"/>
                <w:szCs w:val="22"/>
              </w:rPr>
              <w:t xml:space="preserve">Extra Projects </w:t>
            </w:r>
          </w:p>
          <w:p w:rsidR="004D1359" w:rsidRPr="0051709C" w:rsidRDefault="004D1359" w:rsidP="00B52C01">
            <w:pPr>
              <w:numPr>
                <w:ilvl w:val="0"/>
                <w:numId w:val="4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Varies </w:t>
            </w:r>
          </w:p>
        </w:tc>
        <w:tc>
          <w:tcPr>
            <w:tcW w:w="1440" w:type="dxa"/>
          </w:tcPr>
          <w:p w:rsidR="004D1359" w:rsidRPr="0051709C" w:rsidRDefault="004D1359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D1359" w:rsidRPr="0051709C" w:rsidRDefault="004D1359" w:rsidP="00954C4A">
      <w:pPr>
        <w:rPr>
          <w:rFonts w:ascii="Arial" w:hAnsi="Arial" w:cs="Arial"/>
          <w:b/>
          <w:sz w:val="16"/>
          <w:szCs w:val="16"/>
        </w:rPr>
      </w:pPr>
    </w:p>
    <w:sectPr w:rsidR="004D1359" w:rsidRPr="0051709C" w:rsidSect="00B74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DA9"/>
    <w:multiLevelType w:val="hybridMultilevel"/>
    <w:tmpl w:val="8A5A342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E18D7"/>
    <w:multiLevelType w:val="hybridMultilevel"/>
    <w:tmpl w:val="456A6604"/>
    <w:lvl w:ilvl="0" w:tplc="2274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A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0B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AB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69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C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D8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67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ED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0DA5EC1"/>
    <w:multiLevelType w:val="hybridMultilevel"/>
    <w:tmpl w:val="CD64021A"/>
    <w:lvl w:ilvl="0" w:tplc="189691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60170">
      <w:start w:val="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DAE2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233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815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FCEC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8C18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001C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EB1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0FF5C29"/>
    <w:multiLevelType w:val="hybridMultilevel"/>
    <w:tmpl w:val="D760F54C"/>
    <w:lvl w:ilvl="0" w:tplc="0F72C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F8E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2A6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AE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87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88C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101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CE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43A60E5"/>
    <w:multiLevelType w:val="hybridMultilevel"/>
    <w:tmpl w:val="FA94C9F4"/>
    <w:lvl w:ilvl="0" w:tplc="D3D6657C">
      <w:numFmt w:val="bullet"/>
      <w:lvlText w:val="-"/>
      <w:lvlJc w:val="left"/>
      <w:pPr>
        <w:tabs>
          <w:tab w:val="num" w:pos="750"/>
        </w:tabs>
        <w:ind w:left="750" w:hanging="45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C182E"/>
    <w:multiLevelType w:val="hybridMultilevel"/>
    <w:tmpl w:val="8CAE82CC"/>
    <w:lvl w:ilvl="0" w:tplc="4CA6E6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A6C3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090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8D4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21E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0D8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FAE5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9089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273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A161F4C"/>
    <w:multiLevelType w:val="hybridMultilevel"/>
    <w:tmpl w:val="E26830F2"/>
    <w:lvl w:ilvl="0" w:tplc="D3D6657C">
      <w:numFmt w:val="bullet"/>
      <w:lvlText w:val="-"/>
      <w:lvlJc w:val="left"/>
      <w:pPr>
        <w:tabs>
          <w:tab w:val="num" w:pos="750"/>
        </w:tabs>
        <w:ind w:left="750" w:hanging="45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FB25E6"/>
    <w:multiLevelType w:val="hybridMultilevel"/>
    <w:tmpl w:val="5E8A399A"/>
    <w:lvl w:ilvl="0" w:tplc="33883D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AB1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DC10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04E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36B0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8DE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EDD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68E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003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F5D028E"/>
    <w:multiLevelType w:val="hybridMultilevel"/>
    <w:tmpl w:val="7FBE3D8A"/>
    <w:lvl w:ilvl="0" w:tplc="6ABAE5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4F314">
      <w:start w:val="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E01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ADA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4FB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49C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E6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047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FCD7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F9A299B"/>
    <w:multiLevelType w:val="hybridMultilevel"/>
    <w:tmpl w:val="96B28F88"/>
    <w:lvl w:ilvl="0" w:tplc="CA581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7C2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2EF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24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AE4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E0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80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46B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07D3FA8"/>
    <w:multiLevelType w:val="hybridMultilevel"/>
    <w:tmpl w:val="8E26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F08AF"/>
    <w:multiLevelType w:val="hybridMultilevel"/>
    <w:tmpl w:val="ABFEA66A"/>
    <w:lvl w:ilvl="0" w:tplc="9B2A44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62AC9E">
      <w:start w:val="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EF2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EC3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E49D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2A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52E1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EFE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E3F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5AE72D4"/>
    <w:multiLevelType w:val="hybridMultilevel"/>
    <w:tmpl w:val="0F964BBE"/>
    <w:lvl w:ilvl="0" w:tplc="16F04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E3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528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B27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6C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C7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23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42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2F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60D1443"/>
    <w:multiLevelType w:val="hybridMultilevel"/>
    <w:tmpl w:val="04F8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282E55"/>
    <w:multiLevelType w:val="hybridMultilevel"/>
    <w:tmpl w:val="D68AE2E2"/>
    <w:lvl w:ilvl="0" w:tplc="D3D6657C">
      <w:numFmt w:val="bullet"/>
      <w:lvlText w:val="-"/>
      <w:lvlJc w:val="left"/>
      <w:pPr>
        <w:tabs>
          <w:tab w:val="num" w:pos="750"/>
        </w:tabs>
        <w:ind w:left="750" w:hanging="45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566B17"/>
    <w:multiLevelType w:val="hybridMultilevel"/>
    <w:tmpl w:val="311C5636"/>
    <w:lvl w:ilvl="0" w:tplc="D7568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48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808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05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342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EE4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8A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29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8C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CE47C48"/>
    <w:multiLevelType w:val="hybridMultilevel"/>
    <w:tmpl w:val="2F30AF1A"/>
    <w:lvl w:ilvl="0" w:tplc="D3D6657C">
      <w:numFmt w:val="bullet"/>
      <w:lvlText w:val="-"/>
      <w:lvlJc w:val="left"/>
      <w:pPr>
        <w:tabs>
          <w:tab w:val="num" w:pos="750"/>
        </w:tabs>
        <w:ind w:left="750" w:hanging="45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B26A5E"/>
    <w:multiLevelType w:val="hybridMultilevel"/>
    <w:tmpl w:val="BF2A4E34"/>
    <w:lvl w:ilvl="0" w:tplc="A1A25B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4FB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230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837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D846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6679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454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81F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C22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1DE92DC2"/>
    <w:multiLevelType w:val="hybridMultilevel"/>
    <w:tmpl w:val="720EE74A"/>
    <w:lvl w:ilvl="0" w:tplc="A404C0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80E40">
      <w:start w:val="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C0E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425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6ED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AA7F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618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0A6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8A2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4033578"/>
    <w:multiLevelType w:val="hybridMultilevel"/>
    <w:tmpl w:val="DF1E097A"/>
    <w:lvl w:ilvl="0" w:tplc="F2568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C8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AA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900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90C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201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A2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E40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49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67F09D0"/>
    <w:multiLevelType w:val="hybridMultilevel"/>
    <w:tmpl w:val="5BFC4D0C"/>
    <w:lvl w:ilvl="0" w:tplc="3244B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A6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2F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6C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CE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C9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01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8C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7B45E0A"/>
    <w:multiLevelType w:val="hybridMultilevel"/>
    <w:tmpl w:val="C9ECDCAC"/>
    <w:lvl w:ilvl="0" w:tplc="5D10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80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E21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84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E9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4E2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DC8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65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25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81A363C"/>
    <w:multiLevelType w:val="hybridMultilevel"/>
    <w:tmpl w:val="D7C6843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563A9B"/>
    <w:multiLevelType w:val="hybridMultilevel"/>
    <w:tmpl w:val="3A285846"/>
    <w:lvl w:ilvl="0" w:tplc="A404C0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E04E3"/>
    <w:multiLevelType w:val="hybridMultilevel"/>
    <w:tmpl w:val="3D4A8A6C"/>
    <w:lvl w:ilvl="0" w:tplc="B0F2AB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A9D30">
      <w:start w:val="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6B1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AF1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0846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A61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E1B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0D1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0FE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0681C26"/>
    <w:multiLevelType w:val="hybridMultilevel"/>
    <w:tmpl w:val="4336DBC0"/>
    <w:lvl w:ilvl="0" w:tplc="D12C2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EC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C2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2D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12F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4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E7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5A6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85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1285640"/>
    <w:multiLevelType w:val="hybridMultilevel"/>
    <w:tmpl w:val="1E029F7A"/>
    <w:lvl w:ilvl="0" w:tplc="A5F06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2A8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88F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E8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08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A7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AE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45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CE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2CD7858"/>
    <w:multiLevelType w:val="hybridMultilevel"/>
    <w:tmpl w:val="570E0FC6"/>
    <w:lvl w:ilvl="0" w:tplc="9F46D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AB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7CB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101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2F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E40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45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CD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0A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2FA2E7E"/>
    <w:multiLevelType w:val="hybridMultilevel"/>
    <w:tmpl w:val="9982B58A"/>
    <w:lvl w:ilvl="0" w:tplc="D3D6657C">
      <w:numFmt w:val="bullet"/>
      <w:lvlText w:val="-"/>
      <w:lvlJc w:val="left"/>
      <w:pPr>
        <w:tabs>
          <w:tab w:val="num" w:pos="750"/>
        </w:tabs>
        <w:ind w:left="750" w:hanging="45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100125"/>
    <w:multiLevelType w:val="hybridMultilevel"/>
    <w:tmpl w:val="4A16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1F27BE"/>
    <w:multiLevelType w:val="hybridMultilevel"/>
    <w:tmpl w:val="C972A6D2"/>
    <w:lvl w:ilvl="0" w:tplc="54E0A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48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C4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22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C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2CB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E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ED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6B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8331D47"/>
    <w:multiLevelType w:val="hybridMultilevel"/>
    <w:tmpl w:val="83DE855C"/>
    <w:lvl w:ilvl="0" w:tplc="A404C0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543D99"/>
    <w:multiLevelType w:val="hybridMultilevel"/>
    <w:tmpl w:val="BD60985E"/>
    <w:lvl w:ilvl="0" w:tplc="CA662C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429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2D3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AC5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6A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A3A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EC3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DAFE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508D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88E03F9"/>
    <w:multiLevelType w:val="hybridMultilevel"/>
    <w:tmpl w:val="24ECC14E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A0C56"/>
    <w:multiLevelType w:val="hybridMultilevel"/>
    <w:tmpl w:val="CE5E831C"/>
    <w:lvl w:ilvl="0" w:tplc="57722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07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E4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0D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0D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BA1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2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26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A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AF70B1E"/>
    <w:multiLevelType w:val="hybridMultilevel"/>
    <w:tmpl w:val="587AA4E6"/>
    <w:lvl w:ilvl="0" w:tplc="BC942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A27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47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5E6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4C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201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60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545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EA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17E7478"/>
    <w:multiLevelType w:val="hybridMultilevel"/>
    <w:tmpl w:val="CE68E444"/>
    <w:lvl w:ilvl="0" w:tplc="A95CDE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6F5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6CE3C">
      <w:start w:val="11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C74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A6B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8A7B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E3C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094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E02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2866823"/>
    <w:multiLevelType w:val="hybridMultilevel"/>
    <w:tmpl w:val="BB86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144DF0"/>
    <w:multiLevelType w:val="hybridMultilevel"/>
    <w:tmpl w:val="59987930"/>
    <w:lvl w:ilvl="0" w:tplc="A664C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0E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0C6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76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C6F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02B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0F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02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63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3366D9D"/>
    <w:multiLevelType w:val="hybridMultilevel"/>
    <w:tmpl w:val="FBC8EF1A"/>
    <w:lvl w:ilvl="0" w:tplc="4E28DA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278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98EC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22C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CFE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24FC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AE2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E0D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E7F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C816BF9"/>
    <w:multiLevelType w:val="hybridMultilevel"/>
    <w:tmpl w:val="0F8CE7D6"/>
    <w:lvl w:ilvl="0" w:tplc="855CB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22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AD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E8F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F2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2A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5E6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A4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C2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8D12FE0"/>
    <w:multiLevelType w:val="hybridMultilevel"/>
    <w:tmpl w:val="DC80C3B6"/>
    <w:lvl w:ilvl="0" w:tplc="C7A205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0E974">
      <w:start w:val="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9C25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5AC8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9CA0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07F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450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CE7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22A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9E80B9E"/>
    <w:multiLevelType w:val="hybridMultilevel"/>
    <w:tmpl w:val="A1BA09C6"/>
    <w:lvl w:ilvl="0" w:tplc="633EA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65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E4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2F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E7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E6A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BE6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4F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F25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C6F70C4"/>
    <w:multiLevelType w:val="hybridMultilevel"/>
    <w:tmpl w:val="B52CDBF0"/>
    <w:lvl w:ilvl="0" w:tplc="A404C0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C5DB5"/>
    <w:multiLevelType w:val="hybridMultilevel"/>
    <w:tmpl w:val="81E6EBEA"/>
    <w:lvl w:ilvl="0" w:tplc="263E83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E49FCC">
      <w:start w:val="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280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E20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E2D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2FA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C45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831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2E6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E5838B1"/>
    <w:multiLevelType w:val="hybridMultilevel"/>
    <w:tmpl w:val="5882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41"/>
  </w:num>
  <w:num w:numId="4">
    <w:abstractNumId w:val="35"/>
  </w:num>
  <w:num w:numId="5">
    <w:abstractNumId w:val="44"/>
  </w:num>
  <w:num w:numId="6">
    <w:abstractNumId w:val="20"/>
  </w:num>
  <w:num w:numId="7">
    <w:abstractNumId w:val="27"/>
  </w:num>
  <w:num w:numId="8">
    <w:abstractNumId w:val="2"/>
  </w:num>
  <w:num w:numId="9">
    <w:abstractNumId w:val="24"/>
  </w:num>
  <w:num w:numId="10">
    <w:abstractNumId w:val="15"/>
  </w:num>
  <w:num w:numId="11">
    <w:abstractNumId w:val="11"/>
  </w:num>
  <w:num w:numId="12">
    <w:abstractNumId w:val="12"/>
  </w:num>
  <w:num w:numId="13">
    <w:abstractNumId w:val="5"/>
  </w:num>
  <w:num w:numId="14">
    <w:abstractNumId w:val="1"/>
  </w:num>
  <w:num w:numId="15">
    <w:abstractNumId w:val="8"/>
  </w:num>
  <w:num w:numId="16">
    <w:abstractNumId w:val="38"/>
  </w:num>
  <w:num w:numId="17">
    <w:abstractNumId w:val="21"/>
  </w:num>
  <w:num w:numId="18">
    <w:abstractNumId w:val="32"/>
  </w:num>
  <w:num w:numId="19">
    <w:abstractNumId w:val="19"/>
  </w:num>
  <w:num w:numId="20">
    <w:abstractNumId w:val="29"/>
  </w:num>
  <w:num w:numId="21">
    <w:abstractNumId w:val="23"/>
  </w:num>
  <w:num w:numId="22">
    <w:abstractNumId w:val="17"/>
  </w:num>
  <w:num w:numId="23">
    <w:abstractNumId w:val="26"/>
  </w:num>
  <w:num w:numId="24">
    <w:abstractNumId w:val="39"/>
  </w:num>
  <w:num w:numId="25">
    <w:abstractNumId w:val="40"/>
  </w:num>
  <w:num w:numId="26">
    <w:abstractNumId w:val="3"/>
  </w:num>
  <w:num w:numId="27">
    <w:abstractNumId w:val="25"/>
  </w:num>
  <w:num w:numId="28">
    <w:abstractNumId w:val="43"/>
  </w:num>
  <w:num w:numId="29">
    <w:abstractNumId w:val="9"/>
  </w:num>
  <w:num w:numId="30">
    <w:abstractNumId w:val="42"/>
  </w:num>
  <w:num w:numId="31">
    <w:abstractNumId w:val="36"/>
  </w:num>
  <w:num w:numId="32">
    <w:abstractNumId w:val="30"/>
  </w:num>
  <w:num w:numId="33">
    <w:abstractNumId w:val="7"/>
  </w:num>
  <w:num w:numId="34">
    <w:abstractNumId w:val="10"/>
  </w:num>
  <w:num w:numId="35">
    <w:abstractNumId w:val="31"/>
  </w:num>
  <w:num w:numId="36">
    <w:abstractNumId w:val="13"/>
  </w:num>
  <w:num w:numId="37">
    <w:abstractNumId w:val="37"/>
  </w:num>
  <w:num w:numId="38">
    <w:abstractNumId w:val="45"/>
  </w:num>
  <w:num w:numId="39">
    <w:abstractNumId w:val="0"/>
  </w:num>
  <w:num w:numId="40">
    <w:abstractNumId w:val="22"/>
  </w:num>
  <w:num w:numId="41">
    <w:abstractNumId w:val="14"/>
  </w:num>
  <w:num w:numId="42">
    <w:abstractNumId w:val="28"/>
  </w:num>
  <w:num w:numId="43">
    <w:abstractNumId w:val="4"/>
  </w:num>
  <w:num w:numId="44">
    <w:abstractNumId w:val="16"/>
  </w:num>
  <w:num w:numId="45">
    <w:abstractNumId w:val="6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8D7"/>
    <w:rsid w:val="00004555"/>
    <w:rsid w:val="00004B32"/>
    <w:rsid w:val="0001011F"/>
    <w:rsid w:val="00024F85"/>
    <w:rsid w:val="0003685C"/>
    <w:rsid w:val="00056336"/>
    <w:rsid w:val="000643D0"/>
    <w:rsid w:val="00074582"/>
    <w:rsid w:val="00077AD6"/>
    <w:rsid w:val="000B08D7"/>
    <w:rsid w:val="000C2488"/>
    <w:rsid w:val="000D3148"/>
    <w:rsid w:val="000D7B5D"/>
    <w:rsid w:val="000F7E86"/>
    <w:rsid w:val="0010045D"/>
    <w:rsid w:val="00107F0A"/>
    <w:rsid w:val="00124E39"/>
    <w:rsid w:val="0013673A"/>
    <w:rsid w:val="00142D83"/>
    <w:rsid w:val="00147ED4"/>
    <w:rsid w:val="00151A0B"/>
    <w:rsid w:val="00192BC3"/>
    <w:rsid w:val="001970A2"/>
    <w:rsid w:val="001A3CC6"/>
    <w:rsid w:val="001B34A5"/>
    <w:rsid w:val="001E56FD"/>
    <w:rsid w:val="001F5440"/>
    <w:rsid w:val="002603A2"/>
    <w:rsid w:val="00277E3A"/>
    <w:rsid w:val="00277EBE"/>
    <w:rsid w:val="002B2675"/>
    <w:rsid w:val="002D4B44"/>
    <w:rsid w:val="00301C52"/>
    <w:rsid w:val="00304D8D"/>
    <w:rsid w:val="003622DD"/>
    <w:rsid w:val="00366517"/>
    <w:rsid w:val="00380779"/>
    <w:rsid w:val="003C0187"/>
    <w:rsid w:val="003C792B"/>
    <w:rsid w:val="003D50A2"/>
    <w:rsid w:val="003E62E5"/>
    <w:rsid w:val="003F37A5"/>
    <w:rsid w:val="0042461A"/>
    <w:rsid w:val="004255C2"/>
    <w:rsid w:val="004316E4"/>
    <w:rsid w:val="00446994"/>
    <w:rsid w:val="004667A5"/>
    <w:rsid w:val="00471063"/>
    <w:rsid w:val="00486106"/>
    <w:rsid w:val="004866C5"/>
    <w:rsid w:val="00494E39"/>
    <w:rsid w:val="004D1359"/>
    <w:rsid w:val="0050727D"/>
    <w:rsid w:val="0051709C"/>
    <w:rsid w:val="00542E91"/>
    <w:rsid w:val="00557C67"/>
    <w:rsid w:val="00565DA6"/>
    <w:rsid w:val="00570F55"/>
    <w:rsid w:val="00574E9D"/>
    <w:rsid w:val="0058455E"/>
    <w:rsid w:val="0059541B"/>
    <w:rsid w:val="005A6337"/>
    <w:rsid w:val="005D5C12"/>
    <w:rsid w:val="006104FC"/>
    <w:rsid w:val="00635AE7"/>
    <w:rsid w:val="00640E70"/>
    <w:rsid w:val="00653E3E"/>
    <w:rsid w:val="0067416C"/>
    <w:rsid w:val="00693A31"/>
    <w:rsid w:val="006D1A3A"/>
    <w:rsid w:val="00710625"/>
    <w:rsid w:val="00713720"/>
    <w:rsid w:val="00723FE9"/>
    <w:rsid w:val="00724E1B"/>
    <w:rsid w:val="00734155"/>
    <w:rsid w:val="00754655"/>
    <w:rsid w:val="007641EA"/>
    <w:rsid w:val="007752F1"/>
    <w:rsid w:val="007D6658"/>
    <w:rsid w:val="007E38D0"/>
    <w:rsid w:val="007E5377"/>
    <w:rsid w:val="007F42A3"/>
    <w:rsid w:val="00803F5B"/>
    <w:rsid w:val="00834FF6"/>
    <w:rsid w:val="008364C8"/>
    <w:rsid w:val="00846B42"/>
    <w:rsid w:val="0085587D"/>
    <w:rsid w:val="008731E5"/>
    <w:rsid w:val="00877DF7"/>
    <w:rsid w:val="008A20D5"/>
    <w:rsid w:val="008B3E8D"/>
    <w:rsid w:val="008C36D5"/>
    <w:rsid w:val="008D4C64"/>
    <w:rsid w:val="008E53FE"/>
    <w:rsid w:val="008F4F27"/>
    <w:rsid w:val="008F5978"/>
    <w:rsid w:val="00911A5F"/>
    <w:rsid w:val="00913883"/>
    <w:rsid w:val="00916C3A"/>
    <w:rsid w:val="00926D24"/>
    <w:rsid w:val="0093573F"/>
    <w:rsid w:val="00936E29"/>
    <w:rsid w:val="00954C4A"/>
    <w:rsid w:val="00966C87"/>
    <w:rsid w:val="009767E9"/>
    <w:rsid w:val="00986437"/>
    <w:rsid w:val="0099036E"/>
    <w:rsid w:val="009A09EE"/>
    <w:rsid w:val="009B1E33"/>
    <w:rsid w:val="009B3346"/>
    <w:rsid w:val="009C37ED"/>
    <w:rsid w:val="009C5260"/>
    <w:rsid w:val="009E729F"/>
    <w:rsid w:val="00A268BA"/>
    <w:rsid w:val="00A27413"/>
    <w:rsid w:val="00A30F66"/>
    <w:rsid w:val="00A51594"/>
    <w:rsid w:val="00A6042D"/>
    <w:rsid w:val="00A61163"/>
    <w:rsid w:val="00A647AD"/>
    <w:rsid w:val="00A831A1"/>
    <w:rsid w:val="00A91E5E"/>
    <w:rsid w:val="00AA13C9"/>
    <w:rsid w:val="00AC7EB7"/>
    <w:rsid w:val="00AE0E37"/>
    <w:rsid w:val="00AE5F57"/>
    <w:rsid w:val="00B30A0A"/>
    <w:rsid w:val="00B52C01"/>
    <w:rsid w:val="00B7146B"/>
    <w:rsid w:val="00B7409A"/>
    <w:rsid w:val="00B77CA2"/>
    <w:rsid w:val="00B85687"/>
    <w:rsid w:val="00BC0415"/>
    <w:rsid w:val="00C01243"/>
    <w:rsid w:val="00C12D17"/>
    <w:rsid w:val="00C60A33"/>
    <w:rsid w:val="00C91B4E"/>
    <w:rsid w:val="00C940A0"/>
    <w:rsid w:val="00CD6C0F"/>
    <w:rsid w:val="00D03A11"/>
    <w:rsid w:val="00D255AF"/>
    <w:rsid w:val="00D65A93"/>
    <w:rsid w:val="00DA0AC5"/>
    <w:rsid w:val="00DB6DF3"/>
    <w:rsid w:val="00DC6082"/>
    <w:rsid w:val="00DE6ABF"/>
    <w:rsid w:val="00E02B81"/>
    <w:rsid w:val="00E06613"/>
    <w:rsid w:val="00E1279F"/>
    <w:rsid w:val="00E412FE"/>
    <w:rsid w:val="00E4260D"/>
    <w:rsid w:val="00E539BF"/>
    <w:rsid w:val="00E5655A"/>
    <w:rsid w:val="00E74CFE"/>
    <w:rsid w:val="00E87949"/>
    <w:rsid w:val="00E9323A"/>
    <w:rsid w:val="00EA1A79"/>
    <w:rsid w:val="00ED23A9"/>
    <w:rsid w:val="00ED23E8"/>
    <w:rsid w:val="00EF449C"/>
    <w:rsid w:val="00F01A8E"/>
    <w:rsid w:val="00F37C76"/>
    <w:rsid w:val="00F54A0C"/>
    <w:rsid w:val="00F655C8"/>
    <w:rsid w:val="00F874EC"/>
    <w:rsid w:val="00F93A12"/>
    <w:rsid w:val="00FB458E"/>
    <w:rsid w:val="00FC5A28"/>
    <w:rsid w:val="00FD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E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7D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6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5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6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7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7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7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9</Pages>
  <Words>2172</Words>
  <Characters>12383</Characters>
  <Application>Microsoft Office Outlook</Application>
  <DocSecurity>0</DocSecurity>
  <Lines>0</Lines>
  <Paragraphs>0</Paragraphs>
  <ScaleCrop>false</ScaleCrop>
  <Company>Crane R-III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Crane R-III</dc:title>
  <dc:subject/>
  <dc:creator>Admin</dc:creator>
  <cp:keywords/>
  <dc:description/>
  <cp:lastModifiedBy>bowersk</cp:lastModifiedBy>
  <cp:revision>43</cp:revision>
  <cp:lastPrinted>2012-02-20T15:55:00Z</cp:lastPrinted>
  <dcterms:created xsi:type="dcterms:W3CDTF">2013-10-23T13:38:00Z</dcterms:created>
  <dcterms:modified xsi:type="dcterms:W3CDTF">2015-11-17T13:26:00Z</dcterms:modified>
</cp:coreProperties>
</file>