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CB" w:rsidRDefault="003C75CB" w:rsidP="00C940A0">
      <w:pPr>
        <w:rPr>
          <w:rFonts w:ascii="Arial" w:hAnsi="Arial" w:cs="Arial"/>
          <w:i/>
          <w:sz w:val="44"/>
          <w:szCs w:val="44"/>
        </w:rPr>
      </w:pPr>
    </w:p>
    <w:p w:rsidR="003C75CB" w:rsidRPr="00C940A0" w:rsidRDefault="003C75CB" w:rsidP="00926D24">
      <w:pPr>
        <w:jc w:val="center"/>
        <w:rPr>
          <w:rFonts w:ascii="Arial" w:hAnsi="Arial" w:cs="Arial"/>
          <w:i/>
          <w:sz w:val="44"/>
          <w:szCs w:val="44"/>
        </w:rPr>
      </w:pPr>
      <w:r w:rsidRPr="00B62790">
        <w:rPr>
          <w:rFonts w:ascii="Arial" w:hAnsi="Arial" w:cs="Arial"/>
          <w:i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342pt">
            <v:imagedata r:id="rId5" o:title=""/>
          </v:shape>
        </w:pict>
      </w:r>
    </w:p>
    <w:p w:rsidR="003C75CB" w:rsidRDefault="003C75CB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3C75CB" w:rsidRPr="000D3148" w:rsidRDefault="003C75CB" w:rsidP="00926D24">
      <w:pPr>
        <w:jc w:val="center"/>
        <w:rPr>
          <w:rFonts w:ascii="Arial" w:hAnsi="Arial" w:cs="Arial"/>
          <w:b/>
          <w:i/>
          <w:sz w:val="20"/>
          <w:szCs w:val="20"/>
          <w:u w:val="single"/>
        </w:rPr>
      </w:pPr>
      <w:smartTag w:uri="urn:schemas-microsoft-com:office:smarttags" w:element="City">
        <w:smartTag w:uri="urn:schemas-microsoft-com:office:smarttags" w:element="place">
          <w:r w:rsidRPr="000D3148">
            <w:rPr>
              <w:rFonts w:ascii="Arial" w:hAnsi="Arial" w:cs="Arial"/>
              <w:b/>
              <w:i/>
              <w:sz w:val="20"/>
              <w:szCs w:val="20"/>
              <w:u w:val="single"/>
            </w:rPr>
            <w:t>MISSION</w:t>
          </w:r>
        </w:smartTag>
      </w:smartTag>
    </w:p>
    <w:p w:rsidR="003C75CB" w:rsidRPr="000D3148" w:rsidRDefault="003C75CB" w:rsidP="00926D24">
      <w:pPr>
        <w:jc w:val="center"/>
        <w:rPr>
          <w:rFonts w:ascii="Arial" w:hAnsi="Arial" w:cs="Arial"/>
          <w:i/>
          <w:sz w:val="20"/>
          <w:szCs w:val="20"/>
        </w:rPr>
      </w:pPr>
      <w:r w:rsidRPr="000D3148">
        <w:rPr>
          <w:rFonts w:ascii="Arial" w:hAnsi="Arial" w:cs="Arial"/>
          <w:b/>
          <w:i/>
          <w:sz w:val="20"/>
          <w:szCs w:val="20"/>
        </w:rPr>
        <w:t>The Faculty and staff of Chadwick R-1 Schools in partnership with parents and the community, will establish high standards of learning and high expectations for achievement while providing comprehensive guidance for success</w:t>
      </w:r>
      <w:r>
        <w:rPr>
          <w:rFonts w:ascii="Arial" w:hAnsi="Arial" w:cs="Arial"/>
          <w:i/>
          <w:sz w:val="20"/>
          <w:szCs w:val="20"/>
        </w:rPr>
        <w:t>.</w:t>
      </w:r>
    </w:p>
    <w:p w:rsidR="003C75CB" w:rsidRDefault="003C75CB" w:rsidP="00926D24">
      <w:pPr>
        <w:jc w:val="center"/>
        <w:rPr>
          <w:rFonts w:ascii="Arial" w:hAnsi="Arial" w:cs="Arial"/>
          <w:i/>
          <w:sz w:val="44"/>
          <w:szCs w:val="44"/>
        </w:rPr>
      </w:pPr>
    </w:p>
    <w:p w:rsidR="003C75CB" w:rsidRDefault="003C75CB" w:rsidP="00C940A0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Subject:</w:t>
      </w:r>
    </w:p>
    <w:p w:rsidR="003C75CB" w:rsidRDefault="003C75CB" w:rsidP="00926D24">
      <w:pPr>
        <w:jc w:val="center"/>
        <w:rPr>
          <w:rFonts w:ascii="Arial" w:hAnsi="Arial" w:cs="Arial"/>
          <w:i/>
          <w:sz w:val="40"/>
          <w:szCs w:val="40"/>
        </w:rPr>
      </w:pPr>
      <w:r>
        <w:rPr>
          <w:rFonts w:ascii="Arial" w:hAnsi="Arial" w:cs="Arial"/>
          <w:i/>
          <w:sz w:val="40"/>
          <w:szCs w:val="40"/>
        </w:rPr>
        <w:t>Art</w:t>
      </w:r>
    </w:p>
    <w:p w:rsidR="003C75CB" w:rsidRDefault="003C75CB" w:rsidP="000D3148">
      <w:pPr>
        <w:jc w:val="center"/>
        <w:rPr>
          <w:rFonts w:ascii="Arial" w:hAnsi="Arial" w:cs="Arial"/>
          <w:i/>
          <w:sz w:val="44"/>
          <w:szCs w:val="44"/>
        </w:rPr>
      </w:pPr>
      <w:r w:rsidRPr="00926D24">
        <w:rPr>
          <w:rFonts w:ascii="Arial" w:hAnsi="Arial" w:cs="Arial"/>
          <w:i/>
          <w:sz w:val="44"/>
          <w:szCs w:val="44"/>
        </w:rPr>
        <w:t>Grade Level</w:t>
      </w:r>
      <w:r>
        <w:rPr>
          <w:rFonts w:ascii="Arial" w:hAnsi="Arial" w:cs="Arial"/>
          <w:i/>
          <w:sz w:val="44"/>
          <w:szCs w:val="44"/>
        </w:rPr>
        <w:t>:</w:t>
      </w:r>
    </w:p>
    <w:p w:rsidR="003C75CB" w:rsidRDefault="003C75CB" w:rsidP="004316E4">
      <w:pPr>
        <w:jc w:val="center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3</w:t>
      </w:r>
      <w:r w:rsidRPr="00006929">
        <w:rPr>
          <w:rFonts w:ascii="Arial" w:hAnsi="Arial" w:cs="Arial"/>
          <w:i/>
          <w:sz w:val="44"/>
          <w:szCs w:val="44"/>
          <w:vertAlign w:val="superscript"/>
        </w:rPr>
        <w:t>rd</w:t>
      </w:r>
      <w:r>
        <w:rPr>
          <w:rFonts w:ascii="Arial" w:hAnsi="Arial" w:cs="Arial"/>
          <w:i/>
          <w:sz w:val="44"/>
          <w:szCs w:val="44"/>
        </w:rPr>
        <w:t xml:space="preserve"> Grade</w:t>
      </w:r>
    </w:p>
    <w:p w:rsidR="003C75CB" w:rsidRDefault="003C75CB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3C75CB" w:rsidRDefault="003C75CB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3C75CB" w:rsidRDefault="003C75CB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3C75CB" w:rsidRDefault="003C75CB" w:rsidP="004316E4">
      <w:pPr>
        <w:jc w:val="center"/>
        <w:rPr>
          <w:rFonts w:ascii="Arial" w:hAnsi="Arial" w:cs="Arial"/>
          <w:i/>
          <w:sz w:val="44"/>
          <w:szCs w:val="44"/>
        </w:rPr>
      </w:pPr>
    </w:p>
    <w:p w:rsidR="003C75CB" w:rsidRDefault="003C75CB" w:rsidP="00926D24">
      <w:pPr>
        <w:rPr>
          <w:rFonts w:ascii="Arial" w:hAnsi="Arial" w:cs="Arial"/>
          <w:i/>
          <w:sz w:val="44"/>
          <w:szCs w:val="44"/>
        </w:rPr>
      </w:pPr>
    </w:p>
    <w:p w:rsidR="003C75CB" w:rsidRDefault="003C75CB" w:rsidP="00926D24">
      <w:pPr>
        <w:rPr>
          <w:rFonts w:ascii="Arial" w:hAnsi="Arial" w:cs="Arial"/>
          <w:i/>
          <w:sz w:val="44"/>
          <w:szCs w:val="44"/>
        </w:rPr>
      </w:pPr>
    </w:p>
    <w:p w:rsidR="003C75CB" w:rsidRDefault="003C75CB" w:rsidP="00926D24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44"/>
          <w:szCs w:val="44"/>
        </w:rPr>
        <w:t xml:space="preserve">Grade:3  Subject: Art </w:t>
      </w:r>
    </w:p>
    <w:p w:rsidR="003C75CB" w:rsidRPr="00B7409A" w:rsidRDefault="003C75CB" w:rsidP="00926D24">
      <w:pPr>
        <w:rPr>
          <w:rFonts w:ascii="Arial" w:hAnsi="Arial" w:cs="Arial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8"/>
        <w:gridCol w:w="2790"/>
        <w:gridCol w:w="5220"/>
        <w:gridCol w:w="1530"/>
      </w:tblGrid>
      <w:tr w:rsidR="003C75CB" w:rsidRPr="00D65A93" w:rsidTr="008364C8">
        <w:tc>
          <w:tcPr>
            <w:tcW w:w="1368" w:type="dxa"/>
            <w:shd w:val="clear" w:color="auto" w:fill="FFFFFF"/>
            <w:vAlign w:val="center"/>
          </w:tcPr>
          <w:p w:rsidR="003C75CB" w:rsidRPr="00F655C8" w:rsidRDefault="003C75CB" w:rsidP="00F655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655C8">
              <w:rPr>
                <w:rFonts w:ascii="Arial" w:hAnsi="Arial" w:cs="Arial"/>
                <w:b/>
                <w:i/>
                <w:sz w:val="28"/>
                <w:szCs w:val="28"/>
              </w:rPr>
              <w:t>Time Period</w:t>
            </w:r>
          </w:p>
        </w:tc>
        <w:tc>
          <w:tcPr>
            <w:tcW w:w="2790" w:type="dxa"/>
            <w:shd w:val="clear" w:color="auto" w:fill="FFFFFF"/>
            <w:vAlign w:val="center"/>
          </w:tcPr>
          <w:p w:rsidR="003C75CB" w:rsidRPr="00542E91" w:rsidRDefault="003C75CB" w:rsidP="00F655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GLE/</w:t>
            </w:r>
          </w:p>
          <w:p w:rsidR="003C75CB" w:rsidRPr="00542E91" w:rsidRDefault="003C75CB" w:rsidP="00F655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MO Standard/</w:t>
            </w:r>
          </w:p>
          <w:p w:rsidR="003C75CB" w:rsidRPr="00542E91" w:rsidRDefault="003C75CB" w:rsidP="00F655C8">
            <w:pPr>
              <w:jc w:val="center"/>
              <w:rPr>
                <w:rFonts w:ascii="Arial" w:hAnsi="Arial" w:cs="Arial"/>
                <w:b/>
                <w:i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Common Core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3C75CB" w:rsidRPr="00542E91" w:rsidRDefault="003C75CB" w:rsidP="00F655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Description</w:t>
            </w:r>
          </w:p>
        </w:tc>
        <w:tc>
          <w:tcPr>
            <w:tcW w:w="1530" w:type="dxa"/>
            <w:shd w:val="clear" w:color="auto" w:fill="FFFFFF"/>
            <w:vAlign w:val="center"/>
          </w:tcPr>
          <w:p w:rsidR="003C75CB" w:rsidRPr="00542E91" w:rsidRDefault="003C75CB" w:rsidP="00F655C8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42E91">
              <w:rPr>
                <w:rFonts w:ascii="Arial" w:hAnsi="Arial" w:cs="Arial"/>
                <w:b/>
                <w:i/>
                <w:sz w:val="28"/>
                <w:szCs w:val="28"/>
              </w:rPr>
              <w:t>Notes--</w:t>
            </w:r>
          </w:p>
        </w:tc>
      </w:tr>
      <w:tr w:rsidR="003C75CB" w:rsidRPr="00D65A93" w:rsidTr="00AD0075">
        <w:trPr>
          <w:trHeight w:val="710"/>
        </w:trPr>
        <w:tc>
          <w:tcPr>
            <w:tcW w:w="10908" w:type="dxa"/>
            <w:gridSpan w:val="4"/>
            <w:shd w:val="clear" w:color="auto" w:fill="D9D9D9"/>
            <w:vAlign w:val="center"/>
          </w:tcPr>
          <w:p w:rsidR="003C75CB" w:rsidRPr="008364C8" w:rsidRDefault="003C75CB" w:rsidP="00574E9D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August: Introduce/Review Lines, Shapes and Forms </w:t>
            </w:r>
          </w:p>
        </w:tc>
      </w:tr>
      <w:tr w:rsidR="003C75CB" w:rsidRPr="00D65A93" w:rsidTr="008364C8">
        <w:trPr>
          <w:trHeight w:val="1610"/>
        </w:trPr>
        <w:tc>
          <w:tcPr>
            <w:tcW w:w="1368" w:type="dxa"/>
            <w:vAlign w:val="center"/>
          </w:tcPr>
          <w:p w:rsidR="003C75CB" w:rsidRPr="00DB6DF3" w:rsidRDefault="003C75CB" w:rsidP="00803F5B">
            <w:pPr>
              <w:rPr>
                <w:rFonts w:ascii="Arial" w:hAnsi="Arial" w:cs="Arial"/>
                <w:i/>
              </w:rPr>
            </w:pPr>
          </w:p>
          <w:p w:rsidR="003C75CB" w:rsidRPr="00DB6DF3" w:rsidRDefault="003C75CB" w:rsidP="00803F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August</w:t>
            </w:r>
          </w:p>
        </w:tc>
        <w:tc>
          <w:tcPr>
            <w:tcW w:w="2790" w:type="dxa"/>
          </w:tcPr>
          <w:p w:rsidR="003C75CB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Default="003C75CB" w:rsidP="002B67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I: 1A </w:t>
            </w:r>
          </w:p>
          <w:p w:rsidR="003C75CB" w:rsidRDefault="003C75CB" w:rsidP="002B67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I: 1B </w:t>
            </w:r>
          </w:p>
          <w:p w:rsidR="003C75CB" w:rsidRDefault="003C75CB" w:rsidP="002B677D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I: 3A </w:t>
            </w:r>
          </w:p>
          <w:p w:rsidR="003C75CB" w:rsidRDefault="003C75CB" w:rsidP="002B6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3C75CB" w:rsidRDefault="003C75CB" w:rsidP="002B6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3C75CB" w:rsidRDefault="003C75CB" w:rsidP="002B6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III: 1A </w:t>
            </w:r>
          </w:p>
          <w:p w:rsidR="003C75CB" w:rsidRDefault="003C75CB" w:rsidP="002B677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V: 1A </w:t>
            </w:r>
          </w:p>
          <w:p w:rsidR="003C75CB" w:rsidRDefault="003C75CB" w:rsidP="002B677D">
            <w:pPr>
              <w:rPr>
                <w:rFonts w:ascii="Arial" w:hAnsi="Arial" w:cs="Arial"/>
                <w:sz w:val="16"/>
                <w:szCs w:val="16"/>
              </w:rPr>
            </w:pPr>
          </w:p>
          <w:p w:rsidR="003C75CB" w:rsidRPr="00B67698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B67698" w:rsidRDefault="003C75CB" w:rsidP="002B677D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3C75CB" w:rsidRPr="00B67698" w:rsidRDefault="003C75CB" w:rsidP="002B677D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3C75CB" w:rsidRPr="00B67698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B67698" w:rsidRDefault="003C75CB" w:rsidP="002B677D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3C75CB" w:rsidRPr="00B67698" w:rsidRDefault="003C75CB" w:rsidP="002B677D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3C75CB" w:rsidRPr="00B67698" w:rsidRDefault="003C75CB" w:rsidP="002B677D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3C75CB" w:rsidRPr="00B67698" w:rsidRDefault="003C75CB" w:rsidP="002B677D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3C75CB" w:rsidRPr="00B67698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142D83" w:rsidRDefault="003C75CB" w:rsidP="002B677D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B67698" w:rsidRDefault="003C75CB" w:rsidP="002B677D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67698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3C75CB" w:rsidRPr="00B67698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3C75CB" w:rsidRPr="00AD0075" w:rsidRDefault="003C75CB" w:rsidP="002B677D">
            <w:pPr>
              <w:rPr>
                <w:rFonts w:ascii="Arial" w:hAnsi="Arial" w:cs="Arial"/>
                <w:i/>
              </w:rPr>
            </w:pPr>
            <w:r w:rsidRPr="00AD0075">
              <w:rPr>
                <w:rFonts w:ascii="Arial" w:hAnsi="Arial" w:cs="Arial"/>
                <w:i/>
              </w:rPr>
              <w:t>Non-Objective Watercolor Resist</w:t>
            </w:r>
          </w:p>
          <w:p w:rsidR="003C75CB" w:rsidRPr="00B67698" w:rsidRDefault="003C75CB" w:rsidP="002B677D">
            <w:pPr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Understand the term “non-objective artwork”</w:t>
            </w:r>
          </w:p>
          <w:p w:rsidR="003C75CB" w:rsidRDefault="003C75CB" w:rsidP="002B677D">
            <w:pPr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Create a non-objective artwork using lines, shapes, colors, and patterns </w:t>
            </w:r>
          </w:p>
          <w:p w:rsidR="003C75CB" w:rsidRDefault="003C75CB" w:rsidP="002B677D">
            <w:pPr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Define “Watercolor resist” and create a resist of their own</w:t>
            </w:r>
          </w:p>
          <w:p w:rsidR="003C75CB" w:rsidRDefault="003C75CB" w:rsidP="002B677D">
            <w:pPr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Apply paint evenly over areas of artwork and create a wash</w:t>
            </w:r>
          </w:p>
          <w:p w:rsidR="003C75CB" w:rsidRDefault="003C75CB" w:rsidP="002B677D">
            <w:pPr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Differentiate between shapes and forms </w:t>
            </w:r>
          </w:p>
          <w:p w:rsidR="003C75CB" w:rsidRPr="00B67698" w:rsidRDefault="003C75CB" w:rsidP="002B677D">
            <w:pPr>
              <w:numPr>
                <w:ilvl w:val="1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Identify and use horizontal, vertical, diagonal lines </w:t>
            </w:r>
          </w:p>
          <w:p w:rsidR="003C75CB" w:rsidRPr="00B67698" w:rsidRDefault="003C75CB" w:rsidP="002B677D">
            <w:pPr>
              <w:ind w:left="1080"/>
              <w:rPr>
                <w:rFonts w:ascii="Arial" w:hAnsi="Arial" w:cs="Arial"/>
                <w:sz w:val="16"/>
                <w:szCs w:val="16"/>
              </w:rPr>
            </w:pPr>
          </w:p>
          <w:p w:rsidR="003C75CB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2B677D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2B677D">
            <w:pPr>
              <w:rPr>
                <w:sz w:val="16"/>
                <w:szCs w:val="16"/>
              </w:rPr>
            </w:pPr>
          </w:p>
          <w:p w:rsidR="003C75CB" w:rsidRDefault="003C75CB" w:rsidP="002B677D">
            <w:pPr>
              <w:rPr>
                <w:sz w:val="16"/>
                <w:szCs w:val="16"/>
              </w:rPr>
            </w:pPr>
          </w:p>
          <w:p w:rsidR="003C75CB" w:rsidRDefault="003C75CB" w:rsidP="002B677D">
            <w:pPr>
              <w:rPr>
                <w:sz w:val="16"/>
                <w:szCs w:val="16"/>
              </w:rPr>
            </w:pPr>
          </w:p>
          <w:p w:rsidR="003C75CB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C12D17" w:rsidRDefault="003C75CB" w:rsidP="002B677D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966C87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2B677D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2B677D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Pr="00635AE7" w:rsidRDefault="003C75CB" w:rsidP="002B677D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B67698" w:rsidRDefault="003C75CB" w:rsidP="002B677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30" w:type="dxa"/>
          </w:tcPr>
          <w:p w:rsidR="003C75CB" w:rsidRPr="00542E91" w:rsidRDefault="003C75CB" w:rsidP="00574E9D">
            <w:pPr>
              <w:rPr>
                <w:rFonts w:ascii="Arial" w:hAnsi="Arial" w:cs="Arial"/>
                <w:i/>
              </w:rPr>
            </w:pPr>
          </w:p>
        </w:tc>
      </w:tr>
      <w:tr w:rsidR="003C75CB" w:rsidRPr="00D65A93" w:rsidTr="00846B42">
        <w:tc>
          <w:tcPr>
            <w:tcW w:w="10908" w:type="dxa"/>
            <w:gridSpan w:val="4"/>
            <w:shd w:val="clear" w:color="auto" w:fill="D9D9D9"/>
            <w:vAlign w:val="center"/>
          </w:tcPr>
          <w:p w:rsidR="003C75CB" w:rsidRPr="00006929" w:rsidRDefault="003C75CB" w:rsidP="00565DA6">
            <w:pPr>
              <w:rPr>
                <w:rFonts w:ascii="Arial" w:hAnsi="Arial" w:cs="Arial"/>
                <w:b/>
                <w:i/>
              </w:rPr>
            </w:pPr>
            <w:r w:rsidRPr="00006929">
              <w:rPr>
                <w:rFonts w:ascii="Arial" w:hAnsi="Arial" w:cs="Arial"/>
                <w:b/>
                <w:i/>
              </w:rPr>
              <w:t xml:space="preserve">September: </w:t>
            </w:r>
            <w:r>
              <w:rPr>
                <w:rFonts w:ascii="Arial" w:hAnsi="Arial" w:cs="Arial"/>
                <w:b/>
                <w:i/>
              </w:rPr>
              <w:t xml:space="preserve">Continue Lines and Shapes. Introduce Color Theory and Warm/Cool colors. </w:t>
            </w:r>
          </w:p>
          <w:p w:rsidR="003C75CB" w:rsidRPr="00006929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  <w:tr w:rsidR="003C75CB" w:rsidRPr="00D65A93" w:rsidTr="008364C8">
        <w:tc>
          <w:tcPr>
            <w:tcW w:w="1368" w:type="dxa"/>
            <w:vAlign w:val="center"/>
          </w:tcPr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B67698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B67698">
              <w:rPr>
                <w:rFonts w:ascii="Arial" w:hAnsi="Arial" w:cs="Arial"/>
                <w:sz w:val="16"/>
                <w:szCs w:val="16"/>
              </w:rPr>
              <w:t xml:space="preserve"> I: 1B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3C75CB" w:rsidRPr="00142D83" w:rsidRDefault="003C75CB" w:rsidP="005C7179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 w:rsidRPr="00006929">
              <w:rPr>
                <w:rFonts w:ascii="Arial" w:hAnsi="Arial" w:cs="Arial"/>
                <w:i/>
              </w:rPr>
              <w:t xml:space="preserve">Color Wheel </w:t>
            </w:r>
          </w:p>
          <w:p w:rsidR="003C75CB" w:rsidRDefault="003C75CB" w:rsidP="005C7179">
            <w:pPr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Paint lines and shapes in with even color using tempera paint </w:t>
            </w:r>
          </w:p>
          <w:p w:rsidR="003C75CB" w:rsidRDefault="003C75CB" w:rsidP="005C7179">
            <w:pPr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Put colors in the correct order</w:t>
            </w:r>
          </w:p>
          <w:p w:rsidR="003C75CB" w:rsidRDefault="003C75CB" w:rsidP="005C7179">
            <w:pPr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Identify and use primary and secondary colors </w:t>
            </w:r>
          </w:p>
          <w:p w:rsidR="003C75CB" w:rsidRPr="00B67698" w:rsidRDefault="003C75CB" w:rsidP="005C7179">
            <w:pPr>
              <w:numPr>
                <w:ilvl w:val="1"/>
                <w:numId w:val="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Mix colors to create other colors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8A7854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C12D1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Worksheet on color and color mixing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Pr="00635AE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006929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  <w:tr w:rsidR="003C75CB" w:rsidRPr="00D65A93" w:rsidTr="008364C8">
        <w:tc>
          <w:tcPr>
            <w:tcW w:w="1368" w:type="dxa"/>
            <w:vAlign w:val="center"/>
          </w:tcPr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B67698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B67698">
              <w:rPr>
                <w:rFonts w:ascii="Arial" w:hAnsi="Arial" w:cs="Arial"/>
                <w:sz w:val="16"/>
                <w:szCs w:val="16"/>
              </w:rPr>
              <w:t xml:space="preserve"> I: 1B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Strand II: 1E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Jazzy Jungle Cats </w:t>
            </w:r>
          </w:p>
          <w:p w:rsidR="003C75CB" w:rsidRPr="00B67698" w:rsidRDefault="003C75CB" w:rsidP="005C7179">
            <w:pPr>
              <w:numPr>
                <w:ilvl w:val="0"/>
                <w:numId w:val="5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bCs/>
                <w:sz w:val="16"/>
                <w:szCs w:val="16"/>
              </w:rPr>
              <w:t>Paint lines and fill in shapes with even color tempera</w:t>
            </w:r>
          </w:p>
          <w:p w:rsidR="003C75CB" w:rsidRPr="00B67698" w:rsidRDefault="003C75CB" w:rsidP="005C7179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B67698">
              <w:rPr>
                <w:rFonts w:ascii="Arial" w:hAnsi="Arial" w:cs="Arial"/>
                <w:bCs/>
                <w:sz w:val="16"/>
                <w:szCs w:val="16"/>
              </w:rPr>
              <w:t>Identify and use warm and cool colors</w:t>
            </w:r>
          </w:p>
          <w:p w:rsidR="003C75CB" w:rsidRPr="00B67698" w:rsidRDefault="003C75CB" w:rsidP="005C7179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B67698">
              <w:rPr>
                <w:rFonts w:ascii="Arial" w:hAnsi="Arial" w:cs="Arial"/>
                <w:bCs/>
                <w:sz w:val="16"/>
                <w:szCs w:val="16"/>
              </w:rPr>
              <w:t xml:space="preserve">Use lines and basic shapes to create a jungle animal </w:t>
            </w:r>
          </w:p>
          <w:p w:rsidR="003C75CB" w:rsidRPr="00B67698" w:rsidRDefault="003C75CB" w:rsidP="005C7179">
            <w:pPr>
              <w:numPr>
                <w:ilvl w:val="0"/>
                <w:numId w:val="5"/>
              </w:numPr>
              <w:rPr>
                <w:rFonts w:ascii="Arial" w:hAnsi="Arial" w:cs="Arial"/>
                <w:bCs/>
                <w:sz w:val="16"/>
                <w:szCs w:val="16"/>
              </w:rPr>
            </w:pPr>
            <w:r w:rsidRPr="00B67698">
              <w:rPr>
                <w:rFonts w:ascii="Arial" w:hAnsi="Arial" w:cs="Arial"/>
                <w:bCs/>
                <w:sz w:val="16"/>
                <w:szCs w:val="16"/>
              </w:rPr>
              <w:t xml:space="preserve">Identify the use of animals in African Art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C12D1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Pr="00635AE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3C75CB" w:rsidRPr="00542E91" w:rsidRDefault="003C75CB" w:rsidP="00C940A0">
            <w:pPr>
              <w:rPr>
                <w:rFonts w:ascii="Arial" w:hAnsi="Arial" w:cs="Arial"/>
                <w:i/>
              </w:rPr>
            </w:pPr>
          </w:p>
        </w:tc>
      </w:tr>
      <w:tr w:rsidR="003C75CB" w:rsidRPr="00D65A93" w:rsidTr="008364C8">
        <w:tc>
          <w:tcPr>
            <w:tcW w:w="1368" w:type="dxa"/>
            <w:vAlign w:val="center"/>
          </w:tcPr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September</w:t>
            </w:r>
          </w:p>
        </w:tc>
        <w:tc>
          <w:tcPr>
            <w:tcW w:w="2790" w:type="dxa"/>
          </w:tcPr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B67698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B67698">
              <w:rPr>
                <w:rFonts w:ascii="Arial" w:hAnsi="Arial" w:cs="Arial"/>
                <w:sz w:val="16"/>
                <w:szCs w:val="16"/>
              </w:rPr>
              <w:t xml:space="preserve"> I: 3A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Strand II: 1E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3C75CB" w:rsidRPr="00142D83" w:rsidRDefault="003C75CB" w:rsidP="005C7179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3C75CB" w:rsidRPr="00542E91" w:rsidRDefault="003C75CB" w:rsidP="00C940A0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 w:rsidRPr="00006929">
              <w:rPr>
                <w:rFonts w:ascii="Arial" w:hAnsi="Arial" w:cs="Arial"/>
                <w:i/>
              </w:rPr>
              <w:t xml:space="preserve">Warm/Cool Illusions </w:t>
            </w:r>
          </w:p>
          <w:p w:rsidR="003C75CB" w:rsidRPr="00B67698" w:rsidRDefault="003C75CB" w:rsidP="005C7179">
            <w:pPr>
              <w:numPr>
                <w:ilvl w:val="1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Identify and use warm and cool colors</w:t>
            </w:r>
          </w:p>
          <w:p w:rsidR="003C75CB" w:rsidRPr="00B67698" w:rsidRDefault="003C75CB" w:rsidP="005C7179">
            <w:pPr>
              <w:numPr>
                <w:ilvl w:val="1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Create a non-objective artwork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8A7854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C12D1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Warm/cool color chart as class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Pr="00635AE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006929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  <w:tr w:rsidR="003C75CB" w:rsidRPr="00D65A93" w:rsidTr="00074582">
        <w:tc>
          <w:tcPr>
            <w:tcW w:w="10908" w:type="dxa"/>
            <w:gridSpan w:val="4"/>
            <w:shd w:val="clear" w:color="auto" w:fill="D9D9D9"/>
            <w:vAlign w:val="center"/>
          </w:tcPr>
          <w:p w:rsidR="003C75CB" w:rsidRDefault="003C75CB" w:rsidP="00565DA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October:  Symmetry. Positive/Negative Space. </w:t>
            </w:r>
          </w:p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  <w:tr w:rsidR="003C75CB" w:rsidRPr="00D65A93" w:rsidTr="008364C8">
        <w:tc>
          <w:tcPr>
            <w:tcW w:w="1368" w:type="dxa"/>
            <w:vAlign w:val="center"/>
          </w:tcPr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B67698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B67698">
              <w:rPr>
                <w:rFonts w:ascii="Arial" w:hAnsi="Arial" w:cs="Arial"/>
                <w:sz w:val="16"/>
                <w:szCs w:val="16"/>
              </w:rPr>
              <w:t xml:space="preserve"> I: 3A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FA 1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Default="003C75CB" w:rsidP="00006929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People in Action Drawings </w:t>
            </w:r>
          </w:p>
          <w:p w:rsidR="003C75CB" w:rsidRPr="00134900" w:rsidRDefault="003C75CB" w:rsidP="005C7179">
            <w:pPr>
              <w:numPr>
                <w:ilvl w:val="1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 w:rsidRPr="00134900">
              <w:rPr>
                <w:rFonts w:ascii="Arial" w:hAnsi="Arial" w:cs="Arial"/>
                <w:sz w:val="16"/>
                <w:szCs w:val="16"/>
              </w:rPr>
              <w:t>Create drawings of people in action poses</w:t>
            </w:r>
          </w:p>
          <w:p w:rsidR="003C75CB" w:rsidRDefault="003C75CB" w:rsidP="005C7179">
            <w:pPr>
              <w:numPr>
                <w:ilvl w:val="1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Understand/define the word action </w:t>
            </w:r>
          </w:p>
          <w:p w:rsidR="003C75CB" w:rsidRPr="00134900" w:rsidRDefault="003C75CB" w:rsidP="005C7179">
            <w:pPr>
              <w:numPr>
                <w:ilvl w:val="1"/>
                <w:numId w:val="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Accurately portray human figure with joins, muscles, etc.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EC6EBA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C12D1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Practice drawing as group-step by step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Pr="00635AE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542E91" w:rsidRDefault="003C75CB" w:rsidP="00006929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  <w:tr w:rsidR="003C75CB" w:rsidRPr="00D65A93" w:rsidTr="008364C8">
        <w:tc>
          <w:tcPr>
            <w:tcW w:w="1368" w:type="dxa"/>
            <w:vAlign w:val="center"/>
          </w:tcPr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Pr="00B67698" w:rsidRDefault="003C75CB" w:rsidP="005C717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B67698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B67698">
              <w:rPr>
                <w:rFonts w:ascii="Arial" w:hAnsi="Arial" w:cs="Arial"/>
                <w:sz w:val="16"/>
                <w:szCs w:val="16"/>
              </w:rPr>
              <w:t xml:space="preserve"> I: 1D</w:t>
            </w:r>
          </w:p>
          <w:p w:rsidR="003C75CB" w:rsidRPr="00B67698" w:rsidRDefault="003C75CB" w:rsidP="005C717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Strand II: 2A</w:t>
            </w:r>
          </w:p>
          <w:p w:rsidR="003C75CB" w:rsidRPr="00B67698" w:rsidRDefault="003C75CB" w:rsidP="005C717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Strand IV: 2A </w:t>
            </w:r>
          </w:p>
          <w:p w:rsidR="003C75CB" w:rsidRPr="00B67698" w:rsidRDefault="003C75CB" w:rsidP="005C717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FA 4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RI 1,2,4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SL 1,2,3,4,6</w:t>
            </w:r>
          </w:p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Default="003C75CB" w:rsidP="00C940A0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Symmetrical Masks </w:t>
            </w:r>
          </w:p>
          <w:p w:rsidR="003C75CB" w:rsidRPr="00B67698" w:rsidRDefault="003C75CB" w:rsidP="005C7179">
            <w:pPr>
              <w:numPr>
                <w:ilvl w:val="1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Create an artwork using symmetrical balance</w:t>
            </w:r>
          </w:p>
          <w:p w:rsidR="003C75CB" w:rsidRPr="00B67698" w:rsidRDefault="003C75CB" w:rsidP="005C7179">
            <w:pPr>
              <w:numPr>
                <w:ilvl w:val="1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Design a mask using what they have learned about symmetry</w:t>
            </w:r>
          </w:p>
          <w:p w:rsidR="003C75CB" w:rsidRPr="00B67698" w:rsidRDefault="003C75CB" w:rsidP="005C7179">
            <w:pPr>
              <w:numPr>
                <w:ilvl w:val="1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Cut a symmetrical shape from folded piece of paper</w:t>
            </w:r>
          </w:p>
          <w:p w:rsidR="003C75CB" w:rsidRPr="00B67698" w:rsidRDefault="003C75CB" w:rsidP="005C7179">
            <w:pPr>
              <w:numPr>
                <w:ilvl w:val="1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Demonstrate additive process</w:t>
            </w:r>
          </w:p>
          <w:p w:rsidR="003C75CB" w:rsidRPr="00B67698" w:rsidRDefault="003C75CB" w:rsidP="005C7179">
            <w:pPr>
              <w:numPr>
                <w:ilvl w:val="1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Explain how the math principle of symmetry is used in art </w:t>
            </w:r>
          </w:p>
          <w:p w:rsidR="003C75CB" w:rsidRPr="00B67698" w:rsidRDefault="003C75CB" w:rsidP="005C7179">
            <w:pPr>
              <w:numPr>
                <w:ilvl w:val="1"/>
                <w:numId w:val="14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Identify works of Art from </w:t>
            </w:r>
            <w:smartTag w:uri="urn:schemas-microsoft-com:office:smarttags" w:element="place">
              <w:r w:rsidRPr="00B67698">
                <w:rPr>
                  <w:rFonts w:ascii="Arial" w:hAnsi="Arial" w:cs="Arial"/>
                  <w:sz w:val="16"/>
                  <w:szCs w:val="16"/>
                </w:rPr>
                <w:t>Africa</w:t>
              </w:r>
            </w:smartTag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F51F20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C12D1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Pre-project worksheet on symmetry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635AE7" w:rsidRDefault="003C75CB" w:rsidP="005C7179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3C75CB" w:rsidRPr="00542E91" w:rsidRDefault="003C75CB" w:rsidP="00C940A0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  <w:tr w:rsidR="003C75CB" w:rsidRPr="00D65A93" w:rsidTr="008364C8">
        <w:tc>
          <w:tcPr>
            <w:tcW w:w="1368" w:type="dxa"/>
            <w:vAlign w:val="center"/>
          </w:tcPr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October</w:t>
            </w:r>
          </w:p>
        </w:tc>
        <w:tc>
          <w:tcPr>
            <w:tcW w:w="2790" w:type="dxa"/>
          </w:tcPr>
          <w:p w:rsidR="003C75CB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34191B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34191B">
              <w:rPr>
                <w:rFonts w:ascii="Arial" w:hAnsi="Arial" w:cs="Arial"/>
                <w:sz w:val="16"/>
                <w:szCs w:val="16"/>
              </w:rPr>
              <w:t xml:space="preserve"> I: 1D </w:t>
            </w:r>
          </w:p>
          <w:p w:rsidR="003C75CB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>
              <w:rPr>
                <w:rFonts w:ascii="Arial" w:hAnsi="Arial" w:cs="Arial"/>
                <w:sz w:val="16"/>
                <w:szCs w:val="16"/>
              </w:rPr>
              <w:t xml:space="preserve"> I: 2A </w:t>
            </w:r>
          </w:p>
          <w:p w:rsidR="003C75CB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II: 2A </w:t>
            </w:r>
          </w:p>
          <w:p w:rsidR="003C75CB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III: 1A </w:t>
            </w:r>
          </w:p>
          <w:p w:rsidR="003C75CB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IV: 2A </w:t>
            </w:r>
          </w:p>
          <w:p w:rsidR="003C75CB" w:rsidRPr="0034191B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V: 1A </w:t>
            </w:r>
          </w:p>
          <w:p w:rsidR="003C75CB" w:rsidRPr="00B67698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CC2149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3C75CB" w:rsidRPr="00CC2149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3C75CB" w:rsidRPr="00CC2149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FA 4 </w:t>
            </w:r>
          </w:p>
          <w:p w:rsidR="003C75CB" w:rsidRPr="00B67698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CC2149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3C75CB" w:rsidRPr="00CC2149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3C75CB" w:rsidRPr="00CC2149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3C75CB" w:rsidRPr="00CC2149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3C75CB" w:rsidRPr="00B67698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142D83" w:rsidRDefault="003C75CB" w:rsidP="0034191B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CC2149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RI 1,2,4</w:t>
            </w:r>
          </w:p>
          <w:p w:rsidR="003C75CB" w:rsidRPr="00CC2149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Pr="00006929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Halloween Projects-Positive/Negative Space Pumpkin Collage </w:t>
            </w:r>
          </w:p>
          <w:p w:rsidR="003C75CB" w:rsidRPr="00CC2149" w:rsidRDefault="003C75CB" w:rsidP="0034191B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Understand and use balance-symmetry </w:t>
            </w:r>
          </w:p>
          <w:p w:rsidR="003C75CB" w:rsidRPr="00CC2149" w:rsidRDefault="003C75CB" w:rsidP="0034191B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Understand and use positive and negative space</w:t>
            </w:r>
          </w:p>
          <w:p w:rsidR="003C75CB" w:rsidRDefault="003C75CB" w:rsidP="0034191B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Cut a symmetrical shape from a folded piece of paper</w:t>
            </w:r>
          </w:p>
          <w:p w:rsidR="003C75CB" w:rsidRDefault="003C75CB" w:rsidP="0034191B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Glue all places down where they aren’t sticking up </w:t>
            </w:r>
          </w:p>
          <w:p w:rsidR="003C75CB" w:rsidRDefault="003C75CB" w:rsidP="0034191B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Identify and Define the “central axis” </w:t>
            </w:r>
          </w:p>
          <w:p w:rsidR="003C75CB" w:rsidRPr="00CC2149" w:rsidRDefault="003C75CB" w:rsidP="0034191B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Identify Positive/Negative space artworks from a variety of countries </w:t>
            </w:r>
          </w:p>
          <w:p w:rsidR="003C75CB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34191B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34191B">
            <w:pPr>
              <w:rPr>
                <w:sz w:val="16"/>
                <w:szCs w:val="16"/>
              </w:rPr>
            </w:pPr>
          </w:p>
          <w:p w:rsidR="003C75CB" w:rsidRDefault="003C75CB" w:rsidP="0034191B">
            <w:pPr>
              <w:rPr>
                <w:sz w:val="16"/>
                <w:szCs w:val="16"/>
              </w:rPr>
            </w:pPr>
          </w:p>
          <w:p w:rsidR="003C75CB" w:rsidRDefault="003C75CB" w:rsidP="0034191B">
            <w:pPr>
              <w:rPr>
                <w:sz w:val="16"/>
                <w:szCs w:val="16"/>
              </w:rPr>
            </w:pPr>
          </w:p>
          <w:p w:rsidR="003C75CB" w:rsidRDefault="003C75CB" w:rsidP="0034191B">
            <w:pPr>
              <w:rPr>
                <w:sz w:val="16"/>
                <w:szCs w:val="16"/>
              </w:rPr>
            </w:pPr>
          </w:p>
          <w:p w:rsidR="003C75CB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F51F20" w:rsidRDefault="003C75CB" w:rsidP="0034191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C12D17" w:rsidRDefault="003C75CB" w:rsidP="0034191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Quiz on symmetry </w:t>
            </w:r>
          </w:p>
          <w:p w:rsidR="003C75CB" w:rsidRPr="00966C87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34191B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34191B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Default="003C75CB" w:rsidP="0034191B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635AE7" w:rsidRDefault="003C75CB" w:rsidP="0034191B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Quiz on symmetry </w:t>
            </w:r>
          </w:p>
          <w:p w:rsidR="003C75CB" w:rsidRDefault="003C75CB" w:rsidP="00565DA6">
            <w:pPr>
              <w:rPr>
                <w:rFonts w:ascii="Arial" w:hAnsi="Arial" w:cs="Arial"/>
              </w:rPr>
            </w:pPr>
          </w:p>
          <w:p w:rsidR="003C75CB" w:rsidRPr="00542E91" w:rsidRDefault="003C75CB" w:rsidP="00565DA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B30A0A">
        <w:tc>
          <w:tcPr>
            <w:tcW w:w="10908" w:type="dxa"/>
            <w:gridSpan w:val="4"/>
            <w:shd w:val="clear" w:color="auto" w:fill="D9D9D9"/>
            <w:vAlign w:val="center"/>
          </w:tcPr>
          <w:p w:rsidR="003C75CB" w:rsidRDefault="003C75CB" w:rsidP="00926D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November: Continue Symmetry. Cultural artworks.</w:t>
            </w:r>
          </w:p>
          <w:p w:rsidR="003C75CB" w:rsidRPr="00542E91" w:rsidRDefault="003C75CB" w:rsidP="00926D24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2E91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CC2149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CC2149">
              <w:rPr>
                <w:rFonts w:ascii="Arial" w:hAnsi="Arial" w:cs="Arial"/>
                <w:sz w:val="16"/>
                <w:szCs w:val="16"/>
              </w:rPr>
              <w:t xml:space="preserve"> I: 2A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Strand II: 2A</w:t>
            </w:r>
          </w:p>
          <w:p w:rsidR="003C75CB" w:rsidRPr="00CC2149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Strand IV: 2A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CC2149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3C75CB" w:rsidRPr="00CC2149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3C75CB" w:rsidRPr="00CC2149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FA 4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CC2149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3C75CB" w:rsidRPr="00CC2149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3C75CB" w:rsidRPr="00CC2149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3C75CB" w:rsidRPr="00CC2149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CC2149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RI 1,2,4</w:t>
            </w:r>
          </w:p>
          <w:p w:rsidR="003C75CB" w:rsidRPr="00CC2149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 w:rsidRPr="005C7179">
              <w:rPr>
                <w:rFonts w:ascii="Arial" w:hAnsi="Arial" w:cs="Arial"/>
                <w:i/>
              </w:rPr>
              <w:t xml:space="preserve">Symmetrical Notan Collage </w:t>
            </w:r>
          </w:p>
          <w:p w:rsidR="003C75CB" w:rsidRPr="00CC2149" w:rsidRDefault="003C75CB" w:rsidP="005C7179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Identify the Japanese art of Notan </w:t>
            </w:r>
          </w:p>
          <w:p w:rsidR="003C75CB" w:rsidRPr="00CC2149" w:rsidRDefault="003C75CB" w:rsidP="005C7179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Understand and Use organic shapes</w:t>
            </w:r>
          </w:p>
          <w:p w:rsidR="003C75CB" w:rsidRPr="00CC2149" w:rsidRDefault="003C75CB" w:rsidP="005C7179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Understand and use balance-symmetry </w:t>
            </w:r>
          </w:p>
          <w:p w:rsidR="003C75CB" w:rsidRPr="00CC2149" w:rsidRDefault="003C75CB" w:rsidP="005C7179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Understand and use positive and negative space</w:t>
            </w:r>
          </w:p>
          <w:p w:rsidR="003C75CB" w:rsidRPr="00CC2149" w:rsidRDefault="003C75CB" w:rsidP="005C7179">
            <w:pPr>
              <w:numPr>
                <w:ilvl w:val="1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Cut a symmetrical shape from a folded piece of paper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F51F20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C12D1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Quiz on symmetry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635AE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Quiz on symmetry </w:t>
            </w:r>
          </w:p>
          <w:p w:rsidR="003C75CB" w:rsidRPr="005C7179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November</w:t>
            </w:r>
          </w:p>
        </w:tc>
        <w:tc>
          <w:tcPr>
            <w:tcW w:w="2790" w:type="dxa"/>
          </w:tcPr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smartTag w:uri="urn:schemas-microsoft-com:office:smarttags" w:element="place">
              <w:r w:rsidRPr="00B67698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B67698">
              <w:rPr>
                <w:rFonts w:ascii="Arial" w:hAnsi="Arial" w:cs="Arial"/>
                <w:sz w:val="16"/>
                <w:szCs w:val="16"/>
              </w:rPr>
              <w:t xml:space="preserve"> I: 1D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 w:rsidRPr="005C7179">
              <w:rPr>
                <w:rFonts w:ascii="Arial" w:hAnsi="Arial" w:cs="Arial"/>
                <w:i/>
              </w:rPr>
              <w:t xml:space="preserve">Dhurrie Rugs </w:t>
            </w:r>
          </w:p>
          <w:p w:rsidR="003C75CB" w:rsidRPr="00B67698" w:rsidRDefault="003C75CB" w:rsidP="005C7179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Work as a group to complete an artwork</w:t>
            </w:r>
          </w:p>
          <w:p w:rsidR="003C75CB" w:rsidRPr="00B67698" w:rsidRDefault="003C75CB" w:rsidP="005C7179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Create a cut paper collage </w:t>
            </w:r>
          </w:p>
          <w:p w:rsidR="003C75CB" w:rsidRPr="00B67698" w:rsidRDefault="003C75CB" w:rsidP="005C7179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Demonstrate an additive process</w:t>
            </w:r>
          </w:p>
          <w:p w:rsidR="003C75CB" w:rsidRPr="00B67698" w:rsidRDefault="003C75CB" w:rsidP="005C7179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Identify works of art from </w:t>
            </w:r>
            <w:smartTag w:uri="urn:schemas-microsoft-com:office:smarttags" w:element="place">
              <w:r w:rsidRPr="00B67698">
                <w:rPr>
                  <w:rFonts w:ascii="Arial" w:hAnsi="Arial" w:cs="Arial"/>
                  <w:sz w:val="16"/>
                  <w:szCs w:val="16"/>
                </w:rPr>
                <w:t>India</w:t>
              </w:r>
            </w:smartTag>
          </w:p>
          <w:p w:rsidR="003C75CB" w:rsidRPr="00B67698" w:rsidRDefault="003C75CB" w:rsidP="005C7179">
            <w:pPr>
              <w:numPr>
                <w:ilvl w:val="0"/>
                <w:numId w:val="8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Use a variety of lines and shapes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C12D1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students/groups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Pr="00635AE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5C7179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3C75CB" w:rsidRPr="00542E91" w:rsidRDefault="003C75CB" w:rsidP="00C940A0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November </w:t>
            </w:r>
          </w:p>
        </w:tc>
        <w:tc>
          <w:tcPr>
            <w:tcW w:w="279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Varies </w:t>
            </w:r>
          </w:p>
        </w:tc>
        <w:tc>
          <w:tcPr>
            <w:tcW w:w="5220" w:type="dxa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 w:rsidRPr="005C7179">
              <w:rPr>
                <w:rFonts w:ascii="Arial" w:hAnsi="Arial" w:cs="Arial"/>
                <w:i/>
              </w:rPr>
              <w:t xml:space="preserve">Thanksgiving Project </w:t>
            </w:r>
          </w:p>
          <w:p w:rsidR="003C75CB" w:rsidRPr="005C7179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-Varies by year</w:t>
            </w:r>
          </w:p>
        </w:tc>
        <w:tc>
          <w:tcPr>
            <w:tcW w:w="1530" w:type="dxa"/>
          </w:tcPr>
          <w:p w:rsidR="003C75CB" w:rsidRPr="00542E91" w:rsidRDefault="003C75CB" w:rsidP="00C940A0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3F37A5">
        <w:tc>
          <w:tcPr>
            <w:tcW w:w="10908" w:type="dxa"/>
            <w:gridSpan w:val="4"/>
            <w:shd w:val="clear" w:color="auto" w:fill="D9D9D9"/>
            <w:vAlign w:val="center"/>
          </w:tcPr>
          <w:p w:rsidR="003C75CB" w:rsidRDefault="003C75CB" w:rsidP="00926D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December: Paper Mache- Additive Process</w:t>
            </w:r>
          </w:p>
          <w:p w:rsidR="003C75CB" w:rsidRPr="00542E91" w:rsidRDefault="003C75CB" w:rsidP="00926D24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Default="003C75CB" w:rsidP="00803F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December</w:t>
            </w:r>
          </w:p>
          <w:p w:rsidR="003C75CB" w:rsidRDefault="003C75CB" w:rsidP="00803F5B">
            <w:pPr>
              <w:rPr>
                <w:rFonts w:ascii="Arial" w:hAnsi="Arial" w:cs="Arial"/>
                <w:i/>
              </w:rPr>
            </w:pPr>
          </w:p>
          <w:p w:rsidR="003C75CB" w:rsidRPr="00B7409A" w:rsidRDefault="003C75CB" w:rsidP="00803F5B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B67698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B67698">
              <w:rPr>
                <w:rFonts w:ascii="Arial" w:hAnsi="Arial" w:cs="Arial"/>
                <w:sz w:val="16"/>
                <w:szCs w:val="16"/>
              </w:rPr>
              <w:t xml:space="preserve"> I: 1B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B67698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B67698">
              <w:rPr>
                <w:rFonts w:ascii="Arial" w:hAnsi="Arial" w:cs="Arial"/>
                <w:sz w:val="16"/>
                <w:szCs w:val="16"/>
              </w:rPr>
              <w:t xml:space="preserve"> I: 1D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B67698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B67698">
              <w:rPr>
                <w:rFonts w:ascii="Arial" w:hAnsi="Arial" w:cs="Arial"/>
                <w:sz w:val="16"/>
                <w:szCs w:val="16"/>
              </w:rPr>
              <w:t xml:space="preserve"> I: 2A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B67698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B67698">
              <w:rPr>
                <w:rFonts w:ascii="Arial" w:hAnsi="Arial" w:cs="Arial"/>
                <w:sz w:val="16"/>
                <w:szCs w:val="16"/>
              </w:rPr>
              <w:t xml:space="preserve"> I: 3A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Strand II: 1A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Strand II: 1C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3C75CB" w:rsidRPr="00542E91" w:rsidRDefault="003C75CB" w:rsidP="00471063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Default="003C75CB" w:rsidP="00926D2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Paper Mache Bowl</w:t>
            </w:r>
          </w:p>
          <w:p w:rsidR="003C75CB" w:rsidRPr="00B67698" w:rsidRDefault="003C75CB" w:rsidP="005C7179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Paint lines and fill in shapes with even color using tempera paint </w:t>
            </w:r>
          </w:p>
          <w:p w:rsidR="003C75CB" w:rsidRPr="00B67698" w:rsidRDefault="003C75CB" w:rsidP="005C7179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Demonstrate an additive process-paper mache</w:t>
            </w:r>
          </w:p>
          <w:p w:rsidR="003C75CB" w:rsidRPr="00B67698" w:rsidRDefault="003C75CB" w:rsidP="005C7179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Manipulate paper to create forms </w:t>
            </w:r>
          </w:p>
          <w:p w:rsidR="003C75CB" w:rsidRPr="00B67698" w:rsidRDefault="003C75CB" w:rsidP="005C7179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Create an original artwork using line, shape, color</w:t>
            </w:r>
          </w:p>
          <w:p w:rsidR="003C75CB" w:rsidRPr="00B67698" w:rsidRDefault="003C75CB" w:rsidP="005C7179">
            <w:pPr>
              <w:numPr>
                <w:ilvl w:val="0"/>
                <w:numId w:val="11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Create sculpture in the round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C12D1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Pr="00635AE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542E91" w:rsidRDefault="003C75CB" w:rsidP="00926D24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3C75CB" w:rsidRPr="00542E91" w:rsidRDefault="003C75CB" w:rsidP="00926D24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Default="003C75CB" w:rsidP="00803F5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December </w:t>
            </w:r>
          </w:p>
        </w:tc>
        <w:tc>
          <w:tcPr>
            <w:tcW w:w="2790" w:type="dxa"/>
          </w:tcPr>
          <w:p w:rsidR="003C75CB" w:rsidRPr="00542E91" w:rsidRDefault="003C75CB" w:rsidP="00471063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Varies </w:t>
            </w:r>
          </w:p>
        </w:tc>
        <w:tc>
          <w:tcPr>
            <w:tcW w:w="5220" w:type="dxa"/>
          </w:tcPr>
          <w:p w:rsidR="003C75CB" w:rsidRDefault="003C75CB" w:rsidP="00926D2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Christmas Projects </w:t>
            </w:r>
          </w:p>
          <w:p w:rsidR="003C75CB" w:rsidRDefault="003C75CB" w:rsidP="00926D2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-Varies </w:t>
            </w:r>
          </w:p>
        </w:tc>
        <w:tc>
          <w:tcPr>
            <w:tcW w:w="1530" w:type="dxa"/>
          </w:tcPr>
          <w:p w:rsidR="003C75CB" w:rsidRPr="00542E91" w:rsidRDefault="003C75CB" w:rsidP="00926D24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3C792B">
        <w:tc>
          <w:tcPr>
            <w:tcW w:w="10908" w:type="dxa"/>
            <w:gridSpan w:val="4"/>
            <w:shd w:val="clear" w:color="auto" w:fill="D9D9D9"/>
            <w:vAlign w:val="center"/>
          </w:tcPr>
          <w:p w:rsidR="003C75CB" w:rsidRDefault="003C75CB" w:rsidP="00926D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January: Projects about family, community and self. </w:t>
            </w:r>
          </w:p>
          <w:p w:rsidR="003C75CB" w:rsidRPr="00542E91" w:rsidRDefault="003C75CB" w:rsidP="00926D24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2790" w:type="dxa"/>
          </w:tcPr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place">
              <w:r w:rsidRPr="00B67698">
                <w:rPr>
                  <w:rFonts w:ascii="Arial" w:hAnsi="Arial" w:cs="Arial"/>
                  <w:sz w:val="16"/>
                  <w:szCs w:val="16"/>
                </w:rPr>
                <w:t>Strand</w:t>
              </w:r>
            </w:smartTag>
            <w:r w:rsidRPr="00B67698">
              <w:rPr>
                <w:rFonts w:ascii="Arial" w:hAnsi="Arial" w:cs="Arial"/>
                <w:sz w:val="16"/>
                <w:szCs w:val="16"/>
              </w:rPr>
              <w:t xml:space="preserve"> I: 3C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3C75CB" w:rsidRPr="00142D83" w:rsidRDefault="003C75CB" w:rsidP="005C7179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W 2,4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SL 1,2,3,4,6</w:t>
            </w:r>
          </w:p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 w:rsidRPr="005C7179">
              <w:rPr>
                <w:rFonts w:ascii="Arial" w:hAnsi="Arial" w:cs="Arial"/>
                <w:i/>
              </w:rPr>
              <w:t xml:space="preserve">Poster- My Community </w:t>
            </w:r>
          </w:p>
          <w:p w:rsidR="003C75CB" w:rsidRDefault="003C75CB" w:rsidP="005C7179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Create artwork that communicates ideas about their community</w:t>
            </w:r>
          </w:p>
          <w:p w:rsidR="003C75CB" w:rsidRDefault="003C75CB" w:rsidP="005C7179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Identify types of graphic arts</w:t>
            </w:r>
          </w:p>
          <w:p w:rsidR="003C75CB" w:rsidRPr="00B67698" w:rsidRDefault="003C75CB" w:rsidP="005C7179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Design aesthetically pleasing poster using bold, colorful words, slogan, picture, etc.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C12D1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Pr="00635AE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5C7179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2790" w:type="dxa"/>
          </w:tcPr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Strand I: 3C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Strand IV: 1A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FA 4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RI 1,2,4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SL 1,2,3,4,6</w:t>
            </w:r>
          </w:p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 w:rsidRPr="005C7179">
              <w:rPr>
                <w:rFonts w:ascii="Arial" w:hAnsi="Arial" w:cs="Arial"/>
                <w:i/>
              </w:rPr>
              <w:t xml:space="preserve">Family Campaign Button </w:t>
            </w:r>
          </w:p>
          <w:p w:rsidR="003C75CB" w:rsidRPr="00B67698" w:rsidRDefault="003C75CB" w:rsidP="005C7179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Communicate ideas About group identity</w:t>
            </w:r>
          </w:p>
          <w:p w:rsidR="003C75CB" w:rsidRPr="00B67698" w:rsidRDefault="003C75CB" w:rsidP="005C7179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Identify political art – buttons, posters, etc.- US political art </w:t>
            </w:r>
          </w:p>
          <w:p w:rsidR="003C75CB" w:rsidRPr="00B67698" w:rsidRDefault="003C75CB" w:rsidP="005C7179">
            <w:pPr>
              <w:numPr>
                <w:ilvl w:val="1"/>
                <w:numId w:val="12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Create a campaign button reflecting their family</w:t>
            </w:r>
            <w:r>
              <w:rPr>
                <w:rFonts w:ascii="Arial" w:hAnsi="Arial" w:cs="Arial"/>
                <w:sz w:val="16"/>
                <w:szCs w:val="16"/>
              </w:rPr>
              <w:t xml:space="preserve"> and family values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C12D1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Pr="00635AE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5C7179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January</w:t>
            </w:r>
          </w:p>
        </w:tc>
        <w:tc>
          <w:tcPr>
            <w:tcW w:w="2790" w:type="dxa"/>
          </w:tcPr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Strand I: 3A</w:t>
            </w:r>
          </w:p>
          <w:p w:rsidR="003C75CB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Strand II: 1G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I: 1D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3C75CB" w:rsidRPr="00142D83" w:rsidRDefault="003C75CB" w:rsidP="005C7179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 w:rsidRPr="005C7179">
              <w:rPr>
                <w:rFonts w:ascii="Arial" w:hAnsi="Arial" w:cs="Arial"/>
                <w:i/>
              </w:rPr>
              <w:t>Cityscape Collage – Paper Manipulation</w:t>
            </w:r>
          </w:p>
          <w:p w:rsidR="003C75CB" w:rsidRPr="00B67698" w:rsidRDefault="003C75CB" w:rsidP="005C7179">
            <w:pPr>
              <w:numPr>
                <w:ilvl w:val="1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Identify and describe the difference between a landscape and a cityscape. </w:t>
            </w:r>
          </w:p>
          <w:p w:rsidR="003C75CB" w:rsidRPr="00B67698" w:rsidRDefault="003C75CB" w:rsidP="005C7179">
            <w:pPr>
              <w:numPr>
                <w:ilvl w:val="1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Create an original collage of a cityscape</w:t>
            </w:r>
          </w:p>
          <w:p w:rsidR="003C75CB" w:rsidRPr="00B67698" w:rsidRDefault="003C75CB" w:rsidP="005C7179">
            <w:pPr>
              <w:numPr>
                <w:ilvl w:val="1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bCs/>
                <w:sz w:val="16"/>
                <w:szCs w:val="16"/>
              </w:rPr>
              <w:t>Identify and use middle ground, overlapping, and change of size to create illusion of space.</w:t>
            </w:r>
            <w:r w:rsidRPr="00B6769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F51F20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C12D1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Landscaoe/Cityscape compare and contrast chart as group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Pr="00635AE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5C7179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A91E5E">
        <w:tc>
          <w:tcPr>
            <w:tcW w:w="10908" w:type="dxa"/>
            <w:gridSpan w:val="4"/>
            <w:shd w:val="clear" w:color="auto" w:fill="D9D9D9"/>
            <w:vAlign w:val="center"/>
          </w:tcPr>
          <w:p w:rsidR="003C75CB" w:rsidRDefault="003C75CB" w:rsidP="00926D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February: Fiber Arts </w:t>
            </w:r>
          </w:p>
          <w:p w:rsidR="003C75CB" w:rsidRPr="00542E91" w:rsidRDefault="003C75CB" w:rsidP="00926D24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2790" w:type="dxa"/>
          </w:tcPr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>GLEs: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Strand II: 1A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Strand II: 1B</w:t>
            </w:r>
          </w:p>
          <w:p w:rsidR="003C75CB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I: 1 D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FA 2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3C75CB" w:rsidRPr="00142D83" w:rsidRDefault="003C75CB" w:rsidP="005C7179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Pr="005C7179" w:rsidRDefault="003C75CB" w:rsidP="00565DA6">
            <w:pPr>
              <w:rPr>
                <w:rFonts w:ascii="Arial" w:hAnsi="Arial" w:cs="Arial"/>
                <w:i/>
              </w:rPr>
            </w:pPr>
            <w:r w:rsidRPr="005C7179">
              <w:rPr>
                <w:rFonts w:ascii="Arial" w:hAnsi="Arial" w:cs="Arial"/>
                <w:i/>
              </w:rPr>
              <w:t xml:space="preserve">Paper Weaving </w:t>
            </w:r>
          </w:p>
          <w:p w:rsidR="003C75CB" w:rsidRPr="00B67698" w:rsidRDefault="003C75CB" w:rsidP="005C7179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Identify and use horizontal, vertical, and diagonal lines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</w:p>
          <w:p w:rsidR="003C75CB" w:rsidRPr="00B67698" w:rsidRDefault="003C75CB" w:rsidP="005C7179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Differentiate between shapes and forms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</w:p>
          <w:p w:rsidR="003C75CB" w:rsidRPr="00B67698" w:rsidRDefault="003C75CB" w:rsidP="005C7179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Create a simple weaving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</w:p>
          <w:p w:rsidR="003C75CB" w:rsidRPr="00B67698" w:rsidRDefault="003C75CB" w:rsidP="005C7179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Identify Woven works of US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8A7854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C12D1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Pre-project worksheet on lines, shapes and forms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Pr="00635AE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542E91" w:rsidRDefault="003C75CB" w:rsidP="00565DA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February</w:t>
            </w:r>
          </w:p>
        </w:tc>
        <w:tc>
          <w:tcPr>
            <w:tcW w:w="2790" w:type="dxa"/>
          </w:tcPr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Strand I: 3B</w:t>
            </w:r>
          </w:p>
          <w:p w:rsidR="003C75CB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3C75CB" w:rsidRPr="00134900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I: 1D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3C75CB" w:rsidRPr="00542E91" w:rsidRDefault="003C75CB" w:rsidP="00C940A0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 w:rsidRPr="005C7179">
              <w:rPr>
                <w:rFonts w:ascii="Arial" w:hAnsi="Arial" w:cs="Arial"/>
                <w:i/>
              </w:rPr>
              <w:t xml:space="preserve">Plastic Cup Weaving </w:t>
            </w:r>
          </w:p>
          <w:p w:rsidR="003C75CB" w:rsidRPr="00B67698" w:rsidRDefault="003C75CB" w:rsidP="005C7179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Create a container- fiber weaving</w:t>
            </w:r>
          </w:p>
          <w:p w:rsidR="003C75CB" w:rsidRDefault="003C75CB" w:rsidP="005C7179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Identify Woven works of Art  from US, Europe, and Africa</w:t>
            </w:r>
          </w:p>
          <w:p w:rsidR="003C75CB" w:rsidRPr="00B67698" w:rsidRDefault="003C75CB" w:rsidP="005C7179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Define warp, weft, loom and shuttle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C12D1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Pr="00635AE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5C7179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February </w:t>
            </w:r>
          </w:p>
        </w:tc>
        <w:tc>
          <w:tcPr>
            <w:tcW w:w="2790" w:type="dxa"/>
          </w:tcPr>
          <w:p w:rsidR="003C75CB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 w:rsidRPr="0034191B">
              <w:rPr>
                <w:rFonts w:ascii="Arial" w:hAnsi="Arial" w:cs="Arial"/>
                <w:sz w:val="16"/>
                <w:szCs w:val="16"/>
              </w:rPr>
              <w:t xml:space="preserve">Strand I: 1D </w:t>
            </w:r>
          </w:p>
          <w:p w:rsidR="003C75CB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I: 3A </w:t>
            </w:r>
          </w:p>
          <w:p w:rsidR="003C75CB" w:rsidRPr="0034191B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Strand V: 1A </w:t>
            </w:r>
          </w:p>
          <w:p w:rsidR="003C75CB" w:rsidRPr="00B67698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B67698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3C75CB" w:rsidRPr="00B67698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3C75CB" w:rsidRPr="00B67698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B67698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3C75CB" w:rsidRPr="00B67698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3C75CB" w:rsidRPr="00B67698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3C75CB" w:rsidRPr="00B67698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142D83" w:rsidRDefault="003C75CB" w:rsidP="0034191B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B67698" w:rsidRDefault="003C75CB" w:rsidP="0034191B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3C75CB" w:rsidRPr="00542E91" w:rsidRDefault="003C75CB" w:rsidP="00C940A0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 w:rsidRPr="005C7179">
              <w:rPr>
                <w:rFonts w:ascii="Arial" w:hAnsi="Arial" w:cs="Arial"/>
                <w:i/>
              </w:rPr>
              <w:t xml:space="preserve">Op Art Hearts </w:t>
            </w:r>
          </w:p>
          <w:p w:rsidR="003C75CB" w:rsidRPr="00B67698" w:rsidRDefault="003C75CB" w:rsidP="0034191B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Create a</w:t>
            </w:r>
            <w:r>
              <w:rPr>
                <w:rFonts w:ascii="Arial" w:hAnsi="Arial" w:cs="Arial"/>
                <w:sz w:val="16"/>
                <w:szCs w:val="16"/>
              </w:rPr>
              <w:t xml:space="preserve"> paper weaving</w:t>
            </w:r>
          </w:p>
          <w:p w:rsidR="003C75CB" w:rsidRDefault="003C75CB" w:rsidP="0034191B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Identify Woven works of Art  from US, Europe, and Africa</w:t>
            </w:r>
          </w:p>
          <w:p w:rsidR="003C75CB" w:rsidRDefault="003C75CB" w:rsidP="0034191B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Define and Identify “Pop Art” and artists from the movement</w:t>
            </w:r>
          </w:p>
          <w:p w:rsidR="003C75CB" w:rsidRPr="00B67698" w:rsidRDefault="003C75CB" w:rsidP="0034191B">
            <w:pPr>
              <w:numPr>
                <w:ilvl w:val="1"/>
                <w:numId w:val="9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Define warp, weft, loom and shuttle </w:t>
            </w:r>
          </w:p>
          <w:p w:rsidR="003C75CB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34191B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34191B">
            <w:pPr>
              <w:rPr>
                <w:sz w:val="16"/>
                <w:szCs w:val="16"/>
              </w:rPr>
            </w:pPr>
          </w:p>
          <w:p w:rsidR="003C75CB" w:rsidRDefault="003C75CB" w:rsidP="0034191B">
            <w:pPr>
              <w:rPr>
                <w:sz w:val="16"/>
                <w:szCs w:val="16"/>
              </w:rPr>
            </w:pPr>
          </w:p>
          <w:p w:rsidR="003C75CB" w:rsidRDefault="003C75CB" w:rsidP="0034191B">
            <w:pPr>
              <w:rPr>
                <w:sz w:val="16"/>
                <w:szCs w:val="16"/>
              </w:rPr>
            </w:pPr>
          </w:p>
          <w:p w:rsidR="003C75CB" w:rsidRDefault="003C75CB" w:rsidP="0034191B">
            <w:pPr>
              <w:rPr>
                <w:sz w:val="16"/>
                <w:szCs w:val="16"/>
              </w:rPr>
            </w:pPr>
          </w:p>
          <w:p w:rsidR="003C75CB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C12D17" w:rsidRDefault="003C75CB" w:rsidP="0034191B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966C87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34191B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34191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34191B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Pr="00635AE7" w:rsidRDefault="003C75CB" w:rsidP="0034191B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5C7179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D255AF">
        <w:tc>
          <w:tcPr>
            <w:tcW w:w="10908" w:type="dxa"/>
            <w:gridSpan w:val="4"/>
            <w:shd w:val="clear" w:color="auto" w:fill="D9D9D9"/>
            <w:vAlign w:val="center"/>
          </w:tcPr>
          <w:p w:rsidR="003C75CB" w:rsidRPr="0034191B" w:rsidRDefault="003C75CB" w:rsidP="00926D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March: Music/Art. Clay. </w:t>
            </w:r>
          </w:p>
          <w:p w:rsidR="003C75CB" w:rsidRPr="00542E91" w:rsidRDefault="003C75CB" w:rsidP="00926D24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</w:tc>
        <w:tc>
          <w:tcPr>
            <w:tcW w:w="2790" w:type="dxa"/>
          </w:tcPr>
          <w:p w:rsidR="003C75CB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Strand I: 3C</w:t>
            </w:r>
          </w:p>
          <w:p w:rsidR="003C75CB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Strand IV: 1A</w:t>
            </w:r>
          </w:p>
          <w:p w:rsidR="003C75CB" w:rsidRPr="00CC2149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Strand V: 1A</w:t>
            </w:r>
          </w:p>
          <w:p w:rsidR="003C75CB" w:rsidRPr="00B67698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CC2149" w:rsidRDefault="003C75CB" w:rsidP="002146C4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3C75CB" w:rsidRPr="00CC2149" w:rsidRDefault="003C75CB" w:rsidP="002146C4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FA 4</w:t>
            </w:r>
          </w:p>
          <w:p w:rsidR="003C75CB" w:rsidRPr="00CC2149" w:rsidRDefault="003C75CB" w:rsidP="002146C4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FA 5 </w:t>
            </w:r>
          </w:p>
          <w:p w:rsidR="003C75CB" w:rsidRPr="00B67698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CC2149" w:rsidRDefault="003C75CB" w:rsidP="002146C4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3C75CB" w:rsidRPr="00CC2149" w:rsidRDefault="003C75CB" w:rsidP="002146C4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3C75CB" w:rsidRPr="00CC2149" w:rsidRDefault="003C75CB" w:rsidP="002146C4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Level 3  </w:t>
            </w:r>
          </w:p>
          <w:p w:rsidR="003C75CB" w:rsidRPr="00CC2149" w:rsidRDefault="003C75CB" w:rsidP="002146C4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3C75CB" w:rsidRPr="00B67698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142D83" w:rsidRDefault="003C75CB" w:rsidP="002146C4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CC2149" w:rsidRDefault="003C75CB" w:rsidP="002146C4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W 1,2,4</w:t>
            </w:r>
          </w:p>
          <w:p w:rsidR="003C75CB" w:rsidRPr="00CC2149" w:rsidRDefault="003C75CB" w:rsidP="002146C4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SL 1,2,3,4,6</w:t>
            </w:r>
          </w:p>
          <w:p w:rsidR="003C75CB" w:rsidRPr="00B67698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 w:rsidRPr="005C7179">
              <w:rPr>
                <w:rFonts w:ascii="Arial" w:hAnsi="Arial" w:cs="Arial"/>
                <w:i/>
              </w:rPr>
              <w:t xml:space="preserve">Music and Art –Homemade Musical Instruments </w:t>
            </w:r>
          </w:p>
          <w:p w:rsidR="003C75CB" w:rsidRPr="00CC2149" w:rsidRDefault="003C75CB" w:rsidP="005C7179">
            <w:pPr>
              <w:numPr>
                <w:ilvl w:val="1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Create artwork that communicates ideas about music in community</w:t>
            </w: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C2149">
              <w:rPr>
                <w:rFonts w:ascii="Arial" w:hAnsi="Arial" w:cs="Arial"/>
                <w:sz w:val="16"/>
                <w:szCs w:val="16"/>
              </w:rPr>
              <w:t>African group identity</w:t>
            </w:r>
          </w:p>
          <w:p w:rsidR="003C75CB" w:rsidRDefault="003C75CB" w:rsidP="005C7179">
            <w:pPr>
              <w:numPr>
                <w:ilvl w:val="1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Compare the art and music of a particular culture-Africa</w:t>
            </w:r>
          </w:p>
          <w:p w:rsidR="003C75CB" w:rsidRPr="00CC2149" w:rsidRDefault="003C75CB" w:rsidP="005C7179">
            <w:pPr>
              <w:numPr>
                <w:ilvl w:val="1"/>
                <w:numId w:val="1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Create a drum out of recycled materials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F51F20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C12D1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Compare contrast chart as a class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635AE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5C7179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March</w:t>
            </w:r>
          </w:p>
          <w:p w:rsidR="003C75CB" w:rsidRPr="00B7409A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Strand I: 2A</w:t>
            </w:r>
          </w:p>
          <w:p w:rsidR="003C75CB" w:rsidRPr="00CC2149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Strand II: 1D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CC2149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FA 1 </w:t>
            </w:r>
          </w:p>
          <w:p w:rsidR="003C75CB" w:rsidRPr="00CC2149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CC2149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Level 1</w:t>
            </w:r>
          </w:p>
          <w:p w:rsidR="003C75CB" w:rsidRPr="00CC2149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3C75CB" w:rsidRPr="00CC2149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Level 4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CC2149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  <w:r w:rsidRPr="005C7179">
              <w:rPr>
                <w:rFonts w:ascii="Arial" w:hAnsi="Arial" w:cs="Arial"/>
                <w:i/>
              </w:rPr>
              <w:t>Personal Textured Tile</w:t>
            </w:r>
          </w:p>
          <w:p w:rsidR="003C75CB" w:rsidRPr="00CC2149" w:rsidRDefault="003C75CB" w:rsidP="005C7179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5C7179">
              <w:rPr>
                <w:rFonts w:ascii="Arial" w:hAnsi="Arial" w:cs="Arial"/>
                <w:i/>
              </w:rPr>
              <w:t xml:space="preserve"> </w:t>
            </w:r>
            <w:r w:rsidRPr="00CC2149">
              <w:rPr>
                <w:rFonts w:ascii="Arial" w:hAnsi="Arial" w:cs="Arial"/>
                <w:sz w:val="16"/>
                <w:szCs w:val="16"/>
              </w:rPr>
              <w:t xml:space="preserve">Create a slab using clay </w:t>
            </w:r>
          </w:p>
          <w:p w:rsidR="003C75CB" w:rsidRPr="00CC2149" w:rsidRDefault="003C75CB" w:rsidP="005C7179">
            <w:pPr>
              <w:numPr>
                <w:ilvl w:val="0"/>
                <w:numId w:val="13"/>
              </w:num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Identify and Use impressed or implied textures to decorate their slab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C12D1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Pr="00635AE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5C7179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5587D">
        <w:tc>
          <w:tcPr>
            <w:tcW w:w="10908" w:type="dxa"/>
            <w:gridSpan w:val="4"/>
            <w:shd w:val="clear" w:color="auto" w:fill="D9D9D9"/>
            <w:vAlign w:val="center"/>
          </w:tcPr>
          <w:p w:rsidR="003C75CB" w:rsidRDefault="003C75CB" w:rsidP="00926D24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April: Misc. </w:t>
            </w:r>
          </w:p>
          <w:p w:rsidR="003C75CB" w:rsidRPr="00542E91" w:rsidRDefault="003C75CB" w:rsidP="00926D24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Pr="00B7409A" w:rsidRDefault="003C75CB" w:rsidP="00954C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April</w:t>
            </w:r>
          </w:p>
        </w:tc>
        <w:tc>
          <w:tcPr>
            <w:tcW w:w="2790" w:type="dxa"/>
          </w:tcPr>
          <w:p w:rsidR="003C75CB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Strand I: 1D</w:t>
            </w:r>
          </w:p>
          <w:p w:rsidR="003C75CB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Strand I: 2A</w:t>
            </w:r>
          </w:p>
          <w:p w:rsidR="003C75CB" w:rsidRPr="00CC2149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Strand II: 1C</w:t>
            </w:r>
          </w:p>
          <w:p w:rsidR="003C75CB" w:rsidRPr="00B67698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CC2149" w:rsidRDefault="003C75CB" w:rsidP="002146C4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FA 1</w:t>
            </w:r>
          </w:p>
          <w:p w:rsidR="003C75CB" w:rsidRPr="00CC2149" w:rsidRDefault="003C75CB" w:rsidP="002146C4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FA 2 </w:t>
            </w:r>
          </w:p>
          <w:p w:rsidR="003C75CB" w:rsidRPr="00B67698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CC2149" w:rsidRDefault="003C75CB" w:rsidP="002146C4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3C75CB" w:rsidRPr="00CC2149" w:rsidRDefault="003C75CB" w:rsidP="002146C4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Level 2</w:t>
            </w:r>
          </w:p>
          <w:p w:rsidR="003C75CB" w:rsidRPr="00CC2149" w:rsidRDefault="003C75CB" w:rsidP="002146C4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Level 3 </w:t>
            </w:r>
          </w:p>
          <w:p w:rsidR="003C75CB" w:rsidRPr="00CC2149" w:rsidRDefault="003C75CB" w:rsidP="002146C4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3C75CB" w:rsidRPr="00B67698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142D83" w:rsidRDefault="003C75CB" w:rsidP="002146C4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CC2149" w:rsidRDefault="003C75CB" w:rsidP="002146C4">
            <w:p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SL 1,2,3</w:t>
            </w:r>
          </w:p>
          <w:p w:rsidR="003C75CB" w:rsidRPr="00B67698" w:rsidRDefault="003C75CB" w:rsidP="002146C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220" w:type="dxa"/>
          </w:tcPr>
          <w:p w:rsidR="003C75CB" w:rsidRDefault="003C75CB" w:rsidP="00926D24">
            <w:pPr>
              <w:rPr>
                <w:rFonts w:ascii="Arial" w:hAnsi="Arial" w:cs="Arial"/>
                <w:i/>
              </w:rPr>
            </w:pPr>
            <w:r w:rsidRPr="005C7179">
              <w:rPr>
                <w:rFonts w:ascii="Arial" w:hAnsi="Arial" w:cs="Arial"/>
                <w:i/>
              </w:rPr>
              <w:t xml:space="preserve">Group Sculptures –Build Your Own Playground </w:t>
            </w:r>
          </w:p>
          <w:p w:rsidR="003C75CB" w:rsidRPr="00CC2149" w:rsidRDefault="003C75CB" w:rsidP="005C7179">
            <w:pPr>
              <w:numPr>
                <w:ilvl w:val="1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Work as a group to create a sculpture</w:t>
            </w:r>
          </w:p>
          <w:p w:rsidR="003C75CB" w:rsidRPr="00CC2149" w:rsidRDefault="003C75CB" w:rsidP="005C7179">
            <w:pPr>
              <w:numPr>
                <w:ilvl w:val="1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Manipulate paper in a variety of ways </w:t>
            </w:r>
          </w:p>
          <w:p w:rsidR="003C75CB" w:rsidRPr="00CC2149" w:rsidRDefault="003C75CB" w:rsidP="005C7179">
            <w:pPr>
              <w:numPr>
                <w:ilvl w:val="1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 xml:space="preserve">Manipulate paper to create forms </w:t>
            </w:r>
          </w:p>
          <w:p w:rsidR="003C75CB" w:rsidRDefault="003C75CB" w:rsidP="005C7179">
            <w:pPr>
              <w:numPr>
                <w:ilvl w:val="1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 w:rsidRPr="00CC2149">
              <w:rPr>
                <w:rFonts w:ascii="Arial" w:hAnsi="Arial" w:cs="Arial"/>
                <w:sz w:val="16"/>
                <w:szCs w:val="16"/>
              </w:rPr>
              <w:t>Identify and demonstrate sculpture in-the-round</w:t>
            </w:r>
          </w:p>
          <w:p w:rsidR="003C75CB" w:rsidRPr="00CC2149" w:rsidRDefault="003C75CB" w:rsidP="005C7179">
            <w:pPr>
              <w:numPr>
                <w:ilvl w:val="1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 a functional design for play area that is both useable and aesthetically pleasing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Pr="00C12D1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students/groups 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Pr="00635AE7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Share time/Presentation of projects by students /Discussion as a class </w:t>
            </w:r>
          </w:p>
          <w:p w:rsidR="003C75CB" w:rsidRPr="005C7179" w:rsidRDefault="003C75CB" w:rsidP="00926D24">
            <w:pPr>
              <w:rPr>
                <w:rFonts w:ascii="Arial" w:hAnsi="Arial" w:cs="Arial"/>
                <w:i/>
              </w:rPr>
            </w:pPr>
          </w:p>
        </w:tc>
        <w:tc>
          <w:tcPr>
            <w:tcW w:w="1530" w:type="dxa"/>
          </w:tcPr>
          <w:p w:rsidR="003C75CB" w:rsidRPr="00542E91" w:rsidRDefault="003C75CB" w:rsidP="00926D24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Default="003C75CB" w:rsidP="00954C4A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April </w:t>
            </w:r>
          </w:p>
        </w:tc>
        <w:tc>
          <w:tcPr>
            <w:tcW w:w="2790" w:type="dxa"/>
          </w:tcPr>
          <w:p w:rsidR="003C75CB" w:rsidRPr="00542E91" w:rsidRDefault="003C75CB" w:rsidP="00A831A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Varies </w:t>
            </w:r>
          </w:p>
        </w:tc>
        <w:tc>
          <w:tcPr>
            <w:tcW w:w="5220" w:type="dxa"/>
          </w:tcPr>
          <w:p w:rsidR="003C75CB" w:rsidRPr="005C7179" w:rsidRDefault="003C75CB" w:rsidP="00926D24">
            <w:pPr>
              <w:rPr>
                <w:rFonts w:ascii="Arial" w:hAnsi="Arial" w:cs="Arial"/>
                <w:i/>
              </w:rPr>
            </w:pPr>
            <w:r w:rsidRPr="005C7179">
              <w:rPr>
                <w:rFonts w:ascii="Arial" w:hAnsi="Arial" w:cs="Arial"/>
                <w:i/>
              </w:rPr>
              <w:t xml:space="preserve">Additional Projects –Review </w:t>
            </w:r>
          </w:p>
        </w:tc>
        <w:tc>
          <w:tcPr>
            <w:tcW w:w="1530" w:type="dxa"/>
          </w:tcPr>
          <w:p w:rsidR="003C75CB" w:rsidRPr="00542E91" w:rsidRDefault="003C75CB" w:rsidP="00926D24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Default="003C75CB" w:rsidP="00954C4A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GLEs: 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Strand III: 1A</w:t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Strand III: 2A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Strand V: 1B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MO STANDARDS: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FA 3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FA 4 </w:t>
            </w: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Pr="00B67698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67698">
              <w:rPr>
                <w:rFonts w:ascii="Arial" w:hAnsi="Arial" w:cs="Arial"/>
                <w:b/>
                <w:sz w:val="16"/>
                <w:szCs w:val="16"/>
              </w:rPr>
              <w:t xml:space="preserve">DOK: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1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2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Level 3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Level 4 </w:t>
            </w:r>
          </w:p>
          <w:p w:rsidR="003C75CB" w:rsidRPr="00142D83" w:rsidRDefault="003C75CB" w:rsidP="005C7179">
            <w:pPr>
              <w:rPr>
                <w:b/>
                <w:sz w:val="16"/>
                <w:szCs w:val="16"/>
              </w:rPr>
            </w:pPr>
          </w:p>
          <w:p w:rsidR="003C75CB" w:rsidRPr="00142D83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42D83">
              <w:rPr>
                <w:rFonts w:ascii="Arial" w:hAnsi="Arial" w:cs="Arial"/>
                <w:b/>
                <w:sz w:val="16"/>
                <w:szCs w:val="16"/>
              </w:rPr>
              <w:t xml:space="preserve">CC Standards for English/Writing: 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RI 1,2,4,9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W 1,2,4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SL 1,2,3,4,6</w:t>
            </w:r>
          </w:p>
          <w:p w:rsidR="003C75CB" w:rsidRPr="00542E91" w:rsidRDefault="003C75CB" w:rsidP="00A831A1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Default="003C75CB" w:rsidP="00926D24">
            <w:pPr>
              <w:rPr>
                <w:rFonts w:ascii="Arial" w:hAnsi="Arial" w:cs="Arial"/>
                <w:i/>
              </w:rPr>
            </w:pPr>
            <w:r w:rsidRPr="005C7179">
              <w:rPr>
                <w:rFonts w:ascii="Arial" w:hAnsi="Arial" w:cs="Arial"/>
                <w:i/>
              </w:rPr>
              <w:t xml:space="preserve">Compare and Contrast Art </w:t>
            </w:r>
          </w:p>
          <w:p w:rsidR="003C75CB" w:rsidRDefault="003C75CB" w:rsidP="005C717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Compare different responses students may have to the same artwork </w:t>
            </w:r>
          </w:p>
          <w:p w:rsidR="003C75CB" w:rsidRPr="00B67698" w:rsidRDefault="003C75CB" w:rsidP="005C717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>Identify the following in artworks: Warm and Cool Colors, Symmetrical Balance, Invented textures, Horizontal, Diagonal, and vertical lines, Contrast/ variety of sizes</w:t>
            </w:r>
          </w:p>
          <w:p w:rsidR="003C75CB" w:rsidRPr="00B67698" w:rsidRDefault="003C75CB" w:rsidP="005C7179">
            <w:pPr>
              <w:rPr>
                <w:rFonts w:ascii="Arial" w:hAnsi="Arial" w:cs="Arial"/>
                <w:sz w:val="16"/>
                <w:szCs w:val="16"/>
              </w:rPr>
            </w:pPr>
          </w:p>
          <w:p w:rsidR="003C75CB" w:rsidRPr="00B67698" w:rsidRDefault="003C75CB" w:rsidP="005C7179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B67698">
              <w:rPr>
                <w:rFonts w:ascii="Arial" w:hAnsi="Arial" w:cs="Arial"/>
                <w:sz w:val="16"/>
                <w:szCs w:val="16"/>
              </w:rPr>
              <w:t xml:space="preserve">Compare and contrast two artworks on: Subject matter, Media, Use of line, color, shape, and texture, Theme -Purpose of art in culture </w:t>
            </w:r>
            <w:r w:rsidRPr="00B67698">
              <w:rPr>
                <w:rFonts w:ascii="Arial" w:hAnsi="Arial" w:cs="Arial"/>
                <w:sz w:val="16"/>
                <w:szCs w:val="16"/>
              </w:rPr>
              <w:tab/>
            </w: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pStyle w:val="ListParagraph"/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Pre-Project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Question/Answer </w:t>
            </w:r>
          </w:p>
          <w:p w:rsidR="003C75CB" w:rsidRPr="00EC6EBA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 compare/contrast  chart  as class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Mid-Project Assessment: </w:t>
            </w:r>
          </w:p>
          <w:p w:rsidR="003C75CB" w:rsidRPr="0003685C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Conference with individual students as necessary during work time </w:t>
            </w:r>
          </w:p>
          <w:p w:rsidR="003C75CB" w:rsidRPr="00966C87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C75CB" w:rsidRDefault="003C75CB" w:rsidP="005C717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66C87">
              <w:rPr>
                <w:rFonts w:ascii="Arial" w:hAnsi="Arial" w:cs="Arial"/>
                <w:b/>
                <w:sz w:val="16"/>
                <w:szCs w:val="16"/>
              </w:rPr>
              <w:t xml:space="preserve">Post-Project Assessment: </w:t>
            </w:r>
          </w:p>
          <w:p w:rsidR="003C75CB" w:rsidRDefault="003C75CB" w:rsidP="005C7179">
            <w:pPr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Finished project </w:t>
            </w:r>
          </w:p>
          <w:p w:rsidR="003C75CB" w:rsidRPr="005C7179" w:rsidRDefault="003C75CB" w:rsidP="005C71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Question/ Answer</w:t>
            </w:r>
          </w:p>
        </w:tc>
        <w:tc>
          <w:tcPr>
            <w:tcW w:w="1530" w:type="dxa"/>
          </w:tcPr>
          <w:p w:rsidR="003C75CB" w:rsidRPr="00542E91" w:rsidRDefault="003C75CB" w:rsidP="00926D24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366517">
        <w:tc>
          <w:tcPr>
            <w:tcW w:w="10908" w:type="dxa"/>
            <w:gridSpan w:val="4"/>
            <w:shd w:val="clear" w:color="auto" w:fill="D9D9D9"/>
            <w:vAlign w:val="center"/>
          </w:tcPr>
          <w:p w:rsidR="003C75CB" w:rsidRPr="00542E91" w:rsidRDefault="003C75CB" w:rsidP="00006929">
            <w:pPr>
              <w:rPr>
                <w:rFonts w:ascii="Arial" w:hAnsi="Arial" w:cs="Arial"/>
                <w:i/>
              </w:rPr>
            </w:pPr>
          </w:p>
        </w:tc>
      </w:tr>
      <w:tr w:rsidR="003C75CB" w:rsidRPr="00574E9D" w:rsidTr="008364C8">
        <w:tc>
          <w:tcPr>
            <w:tcW w:w="1368" w:type="dxa"/>
            <w:vAlign w:val="center"/>
          </w:tcPr>
          <w:p w:rsidR="003C75CB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279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  <w:tc>
          <w:tcPr>
            <w:tcW w:w="5220" w:type="dxa"/>
          </w:tcPr>
          <w:p w:rsidR="003C75CB" w:rsidRPr="00542E91" w:rsidRDefault="003C75CB" w:rsidP="00565DA6">
            <w:pPr>
              <w:rPr>
                <w:rFonts w:ascii="Arial" w:hAnsi="Arial" w:cs="Arial"/>
              </w:rPr>
            </w:pPr>
          </w:p>
        </w:tc>
        <w:tc>
          <w:tcPr>
            <w:tcW w:w="1530" w:type="dxa"/>
          </w:tcPr>
          <w:p w:rsidR="003C75CB" w:rsidRPr="00542E91" w:rsidRDefault="003C75CB" w:rsidP="00565DA6">
            <w:pPr>
              <w:rPr>
                <w:rFonts w:ascii="Arial" w:hAnsi="Arial" w:cs="Arial"/>
                <w:i/>
              </w:rPr>
            </w:pPr>
          </w:p>
        </w:tc>
      </w:tr>
    </w:tbl>
    <w:p w:rsidR="003C75CB" w:rsidRPr="00574E9D" w:rsidRDefault="003C75CB" w:rsidP="00954C4A">
      <w:pPr>
        <w:rPr>
          <w:rFonts w:ascii="Arial" w:hAnsi="Arial" w:cs="Arial"/>
          <w:i/>
          <w:sz w:val="28"/>
          <w:szCs w:val="28"/>
        </w:rPr>
      </w:pPr>
    </w:p>
    <w:sectPr w:rsidR="003C75CB" w:rsidRPr="00574E9D" w:rsidSect="00B740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2A27"/>
    <w:multiLevelType w:val="hybridMultilevel"/>
    <w:tmpl w:val="CCF44098"/>
    <w:lvl w:ilvl="0" w:tplc="564E449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600992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DE178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E6A7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7034C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B629F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A82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C00C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0C197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76978AE"/>
    <w:multiLevelType w:val="hybridMultilevel"/>
    <w:tmpl w:val="D59C758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211E1"/>
    <w:multiLevelType w:val="hybridMultilevel"/>
    <w:tmpl w:val="52225ACE"/>
    <w:lvl w:ilvl="0" w:tplc="EF6A5AC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236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F865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210E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DE00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2E69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7E282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E64F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567AB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86012FE"/>
    <w:multiLevelType w:val="hybridMultilevel"/>
    <w:tmpl w:val="7F94F526"/>
    <w:lvl w:ilvl="0" w:tplc="6100D3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D60790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261B7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2E0C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02CE47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CAE0F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4209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451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067A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580687"/>
    <w:multiLevelType w:val="hybridMultilevel"/>
    <w:tmpl w:val="54745296"/>
    <w:lvl w:ilvl="0" w:tplc="9EF6AB0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AB474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E4FA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5AF4A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D03A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0CA08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AE92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AAE1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AE5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09218B8"/>
    <w:multiLevelType w:val="hybridMultilevel"/>
    <w:tmpl w:val="241479B6"/>
    <w:lvl w:ilvl="0" w:tplc="CB8673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8939C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84734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0628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A8AAE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E846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AC9CA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8C2DF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6D4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FE1EBE"/>
    <w:multiLevelType w:val="hybridMultilevel"/>
    <w:tmpl w:val="AA5C3C3A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BA493D"/>
    <w:multiLevelType w:val="hybridMultilevel"/>
    <w:tmpl w:val="CF906156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C669DE"/>
    <w:multiLevelType w:val="hybridMultilevel"/>
    <w:tmpl w:val="91A4B504"/>
    <w:lvl w:ilvl="0" w:tplc="ECDA15B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C64DC4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ECEA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40871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25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38A1D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7254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0E5BF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867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CE3259"/>
    <w:multiLevelType w:val="hybridMultilevel"/>
    <w:tmpl w:val="9CEEDD48"/>
    <w:lvl w:ilvl="0" w:tplc="C28E76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F2EA1A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DC55B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46F79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4AAE1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283F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B29B9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AF94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482C8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F0E15C4"/>
    <w:multiLevelType w:val="hybridMultilevel"/>
    <w:tmpl w:val="539C1DD4"/>
    <w:lvl w:ilvl="0" w:tplc="96DE5E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7022CC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28C84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898F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33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854BB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EA4C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F036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1C1B5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88E03F9"/>
    <w:multiLevelType w:val="hybridMultilevel"/>
    <w:tmpl w:val="24ECC14E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9738EC"/>
    <w:multiLevelType w:val="hybridMultilevel"/>
    <w:tmpl w:val="E272ABE0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6A4D27"/>
    <w:multiLevelType w:val="hybridMultilevel"/>
    <w:tmpl w:val="2E82A36E"/>
    <w:lvl w:ilvl="0" w:tplc="33825D3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C042F2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7F0DFC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093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7893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4EE5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0EB1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EA67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BAE3C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33E56CE"/>
    <w:multiLevelType w:val="hybridMultilevel"/>
    <w:tmpl w:val="A5F07738"/>
    <w:lvl w:ilvl="0" w:tplc="73785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980862"/>
    <w:multiLevelType w:val="hybridMultilevel"/>
    <w:tmpl w:val="817A98A0"/>
    <w:lvl w:ilvl="0" w:tplc="CBB6B2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CE2A22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F06BD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E8BE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AA70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964B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C8654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E0F81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5C4D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7B931648"/>
    <w:multiLevelType w:val="hybridMultilevel"/>
    <w:tmpl w:val="F1C819C2"/>
    <w:lvl w:ilvl="0" w:tplc="737851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D2D0D61"/>
    <w:multiLevelType w:val="hybridMultilevel"/>
    <w:tmpl w:val="E59C2E5A"/>
    <w:lvl w:ilvl="0" w:tplc="90EC31E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FABD0A">
      <w:start w:val="14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205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B296B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DCFC1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68EA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E0EF3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46EF6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D0183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12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6"/>
  </w:num>
  <w:num w:numId="14">
    <w:abstractNumId w:val="9"/>
  </w:num>
  <w:num w:numId="15">
    <w:abstractNumId w:val="4"/>
  </w:num>
  <w:num w:numId="16">
    <w:abstractNumId w:val="17"/>
  </w:num>
  <w:num w:numId="17">
    <w:abstractNumId w:val="8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8D7"/>
    <w:rsid w:val="00006929"/>
    <w:rsid w:val="0001011F"/>
    <w:rsid w:val="00020A50"/>
    <w:rsid w:val="0003685C"/>
    <w:rsid w:val="00074582"/>
    <w:rsid w:val="00077AD6"/>
    <w:rsid w:val="00086E26"/>
    <w:rsid w:val="000B08D7"/>
    <w:rsid w:val="000B3FAA"/>
    <w:rsid w:val="000C2488"/>
    <w:rsid w:val="000C7B58"/>
    <w:rsid w:val="000D3148"/>
    <w:rsid w:val="00124E39"/>
    <w:rsid w:val="00133F59"/>
    <w:rsid w:val="00134900"/>
    <w:rsid w:val="00142D83"/>
    <w:rsid w:val="00147ED4"/>
    <w:rsid w:val="001970A2"/>
    <w:rsid w:val="001A3CC6"/>
    <w:rsid w:val="001B34A5"/>
    <w:rsid w:val="001F5440"/>
    <w:rsid w:val="002146C4"/>
    <w:rsid w:val="002B2675"/>
    <w:rsid w:val="002B677D"/>
    <w:rsid w:val="00301C52"/>
    <w:rsid w:val="0032678E"/>
    <w:rsid w:val="0034191B"/>
    <w:rsid w:val="003622DD"/>
    <w:rsid w:val="00366517"/>
    <w:rsid w:val="003C0187"/>
    <w:rsid w:val="003C75CB"/>
    <w:rsid w:val="003C792B"/>
    <w:rsid w:val="003D50A2"/>
    <w:rsid w:val="003E62E5"/>
    <w:rsid w:val="003F37A5"/>
    <w:rsid w:val="004255C2"/>
    <w:rsid w:val="004316E4"/>
    <w:rsid w:val="00446994"/>
    <w:rsid w:val="004667A5"/>
    <w:rsid w:val="00471063"/>
    <w:rsid w:val="00494E39"/>
    <w:rsid w:val="004C3EB7"/>
    <w:rsid w:val="00527BB0"/>
    <w:rsid w:val="00542E91"/>
    <w:rsid w:val="00557C67"/>
    <w:rsid w:val="00565DA6"/>
    <w:rsid w:val="00570F55"/>
    <w:rsid w:val="00574E9D"/>
    <w:rsid w:val="0059541B"/>
    <w:rsid w:val="005A6337"/>
    <w:rsid w:val="005C7179"/>
    <w:rsid w:val="005D5C12"/>
    <w:rsid w:val="00635AE7"/>
    <w:rsid w:val="00640E70"/>
    <w:rsid w:val="00653E3E"/>
    <w:rsid w:val="0067656D"/>
    <w:rsid w:val="00703D36"/>
    <w:rsid w:val="00710625"/>
    <w:rsid w:val="00713720"/>
    <w:rsid w:val="00723FE9"/>
    <w:rsid w:val="00724E1B"/>
    <w:rsid w:val="00754655"/>
    <w:rsid w:val="007752F1"/>
    <w:rsid w:val="007D6658"/>
    <w:rsid w:val="007E5377"/>
    <w:rsid w:val="007F42A3"/>
    <w:rsid w:val="00803F5B"/>
    <w:rsid w:val="00834FF6"/>
    <w:rsid w:val="008364C8"/>
    <w:rsid w:val="00846B42"/>
    <w:rsid w:val="0085587D"/>
    <w:rsid w:val="008731E5"/>
    <w:rsid w:val="008A20D5"/>
    <w:rsid w:val="008A7854"/>
    <w:rsid w:val="008B3E8D"/>
    <w:rsid w:val="008F5978"/>
    <w:rsid w:val="00911A5F"/>
    <w:rsid w:val="00913883"/>
    <w:rsid w:val="00916C3A"/>
    <w:rsid w:val="00926D24"/>
    <w:rsid w:val="0093573F"/>
    <w:rsid w:val="00954C4A"/>
    <w:rsid w:val="00966C87"/>
    <w:rsid w:val="009767E9"/>
    <w:rsid w:val="00986437"/>
    <w:rsid w:val="0099036E"/>
    <w:rsid w:val="009A09EE"/>
    <w:rsid w:val="009A0D39"/>
    <w:rsid w:val="009B1E33"/>
    <w:rsid w:val="009C6F3F"/>
    <w:rsid w:val="009E729F"/>
    <w:rsid w:val="00A00B1A"/>
    <w:rsid w:val="00A268BA"/>
    <w:rsid w:val="00A51594"/>
    <w:rsid w:val="00A6042D"/>
    <w:rsid w:val="00A831A1"/>
    <w:rsid w:val="00A91E5E"/>
    <w:rsid w:val="00AC7EB7"/>
    <w:rsid w:val="00AD0075"/>
    <w:rsid w:val="00AE0E37"/>
    <w:rsid w:val="00AE5F57"/>
    <w:rsid w:val="00B30A0A"/>
    <w:rsid w:val="00B62790"/>
    <w:rsid w:val="00B66DA5"/>
    <w:rsid w:val="00B67698"/>
    <w:rsid w:val="00B7146B"/>
    <w:rsid w:val="00B7409A"/>
    <w:rsid w:val="00B77CA2"/>
    <w:rsid w:val="00B85687"/>
    <w:rsid w:val="00BC1B66"/>
    <w:rsid w:val="00C01243"/>
    <w:rsid w:val="00C12D17"/>
    <w:rsid w:val="00C60A33"/>
    <w:rsid w:val="00C940A0"/>
    <w:rsid w:val="00CC2149"/>
    <w:rsid w:val="00CD6C0F"/>
    <w:rsid w:val="00D03A11"/>
    <w:rsid w:val="00D255AF"/>
    <w:rsid w:val="00D2595C"/>
    <w:rsid w:val="00D65A93"/>
    <w:rsid w:val="00DA0AC5"/>
    <w:rsid w:val="00DB6DF3"/>
    <w:rsid w:val="00DE6ABF"/>
    <w:rsid w:val="00E03D13"/>
    <w:rsid w:val="00E06613"/>
    <w:rsid w:val="00E1279F"/>
    <w:rsid w:val="00E4260D"/>
    <w:rsid w:val="00E539BF"/>
    <w:rsid w:val="00E5655A"/>
    <w:rsid w:val="00E87949"/>
    <w:rsid w:val="00E9323A"/>
    <w:rsid w:val="00EC6EBA"/>
    <w:rsid w:val="00ED23A9"/>
    <w:rsid w:val="00ED23E8"/>
    <w:rsid w:val="00EF449C"/>
    <w:rsid w:val="00F01A8E"/>
    <w:rsid w:val="00F37C76"/>
    <w:rsid w:val="00F51F20"/>
    <w:rsid w:val="00F655C8"/>
    <w:rsid w:val="00F874EC"/>
    <w:rsid w:val="00F93A12"/>
    <w:rsid w:val="00FB4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7A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E0E3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C717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9</Pages>
  <Words>2182</Words>
  <Characters>12440</Characters>
  <Application>Microsoft Office Outlook</Application>
  <DocSecurity>0</DocSecurity>
  <Lines>0</Lines>
  <Paragraphs>0</Paragraphs>
  <ScaleCrop>false</ScaleCrop>
  <Company>Crane R-III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Crane R-III</dc:title>
  <dc:subject/>
  <dc:creator>Admin</dc:creator>
  <cp:keywords/>
  <dc:description/>
  <cp:lastModifiedBy>bowersk</cp:lastModifiedBy>
  <cp:revision>8</cp:revision>
  <cp:lastPrinted>2015-11-16T14:35:00Z</cp:lastPrinted>
  <dcterms:created xsi:type="dcterms:W3CDTF">2015-08-20T18:13:00Z</dcterms:created>
  <dcterms:modified xsi:type="dcterms:W3CDTF">2015-11-16T14:36:00Z</dcterms:modified>
</cp:coreProperties>
</file>