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73" w:rsidRDefault="00D11073" w:rsidP="00C940A0">
      <w:pPr>
        <w:rPr>
          <w:rFonts w:ascii="Arial" w:hAnsi="Arial" w:cs="Arial"/>
          <w:i/>
          <w:sz w:val="44"/>
          <w:szCs w:val="44"/>
        </w:rPr>
      </w:pPr>
    </w:p>
    <w:p w:rsidR="00D11073" w:rsidRPr="00C940A0" w:rsidRDefault="00D11073" w:rsidP="00926D24">
      <w:pPr>
        <w:jc w:val="center"/>
        <w:rPr>
          <w:rFonts w:ascii="Arial" w:hAnsi="Arial" w:cs="Arial"/>
          <w:i/>
          <w:sz w:val="44"/>
          <w:szCs w:val="44"/>
        </w:rPr>
      </w:pPr>
      <w:r w:rsidRPr="00566BA8">
        <w:rPr>
          <w:rFonts w:ascii="Arial" w:hAnsi="Arial" w:cs="Arial"/>
          <w:i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342pt">
            <v:imagedata r:id="rId5" o:title=""/>
          </v:shape>
        </w:pict>
      </w:r>
    </w:p>
    <w:p w:rsidR="00D11073" w:rsidRDefault="00D11073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D11073" w:rsidRPr="000D3148" w:rsidRDefault="00D11073" w:rsidP="00926D24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 w:rsidRPr="000D3148">
            <w:rPr>
              <w:rFonts w:ascii="Arial" w:hAnsi="Arial" w:cs="Arial"/>
              <w:b/>
              <w:i/>
              <w:sz w:val="20"/>
              <w:szCs w:val="20"/>
              <w:u w:val="single"/>
            </w:rPr>
            <w:t>MISSION</w:t>
          </w:r>
        </w:smartTag>
      </w:smartTag>
    </w:p>
    <w:p w:rsidR="00D11073" w:rsidRPr="000D3148" w:rsidRDefault="00D11073" w:rsidP="00926D24">
      <w:pPr>
        <w:jc w:val="center"/>
        <w:rPr>
          <w:rFonts w:ascii="Arial" w:hAnsi="Arial" w:cs="Arial"/>
          <w:i/>
          <w:sz w:val="20"/>
          <w:szCs w:val="20"/>
        </w:rPr>
      </w:pPr>
      <w:r w:rsidRPr="000D3148">
        <w:rPr>
          <w:rFonts w:ascii="Arial" w:hAnsi="Arial" w:cs="Arial"/>
          <w:b/>
          <w:i/>
          <w:sz w:val="20"/>
          <w:szCs w:val="20"/>
        </w:rPr>
        <w:t>The Faculty and staff of Chadwick R-1 Schools in partnership with parents and the community, will establish high standards of learning and high expectations for achievement while providing comprehensive guidance for success</w:t>
      </w:r>
      <w:r>
        <w:rPr>
          <w:rFonts w:ascii="Arial" w:hAnsi="Arial" w:cs="Arial"/>
          <w:i/>
          <w:sz w:val="20"/>
          <w:szCs w:val="20"/>
        </w:rPr>
        <w:t>.</w:t>
      </w:r>
    </w:p>
    <w:p w:rsidR="00D11073" w:rsidRDefault="00D11073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D11073" w:rsidRDefault="00D11073" w:rsidP="00C940A0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Subject:</w:t>
      </w:r>
    </w:p>
    <w:p w:rsidR="00D11073" w:rsidRDefault="00D11073" w:rsidP="00926D24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Art</w:t>
      </w:r>
    </w:p>
    <w:p w:rsidR="00D11073" w:rsidRDefault="00D11073" w:rsidP="000D3148">
      <w:pPr>
        <w:jc w:val="center"/>
        <w:rPr>
          <w:rFonts w:ascii="Arial" w:hAnsi="Arial" w:cs="Arial"/>
          <w:i/>
          <w:sz w:val="44"/>
          <w:szCs w:val="44"/>
        </w:rPr>
      </w:pPr>
      <w:r w:rsidRPr="00926D24">
        <w:rPr>
          <w:rFonts w:ascii="Arial" w:hAnsi="Arial" w:cs="Arial"/>
          <w:i/>
          <w:sz w:val="44"/>
          <w:szCs w:val="44"/>
        </w:rPr>
        <w:t>Grade Level</w:t>
      </w:r>
      <w:r>
        <w:rPr>
          <w:rFonts w:ascii="Arial" w:hAnsi="Arial" w:cs="Arial"/>
          <w:i/>
          <w:sz w:val="44"/>
          <w:szCs w:val="44"/>
        </w:rPr>
        <w:t>:</w:t>
      </w:r>
    </w:p>
    <w:p w:rsidR="00D11073" w:rsidRDefault="00D11073" w:rsidP="004316E4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2</w:t>
      </w:r>
      <w:r w:rsidRPr="008D7139">
        <w:rPr>
          <w:rFonts w:ascii="Arial" w:hAnsi="Arial" w:cs="Arial"/>
          <w:i/>
          <w:sz w:val="44"/>
          <w:szCs w:val="44"/>
          <w:vertAlign w:val="superscript"/>
        </w:rPr>
        <w:t>nd</w:t>
      </w:r>
      <w:r>
        <w:rPr>
          <w:rFonts w:ascii="Arial" w:hAnsi="Arial" w:cs="Arial"/>
          <w:i/>
          <w:sz w:val="44"/>
          <w:szCs w:val="44"/>
        </w:rPr>
        <w:t xml:space="preserve"> Grade </w:t>
      </w:r>
    </w:p>
    <w:p w:rsidR="00D11073" w:rsidRDefault="00D11073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D11073" w:rsidRDefault="00D11073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D11073" w:rsidRDefault="00D11073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D11073" w:rsidRDefault="00D11073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D11073" w:rsidRDefault="00D11073" w:rsidP="00926D24">
      <w:pPr>
        <w:rPr>
          <w:rFonts w:ascii="Arial" w:hAnsi="Arial" w:cs="Arial"/>
          <w:i/>
          <w:sz w:val="44"/>
          <w:szCs w:val="44"/>
        </w:rPr>
      </w:pPr>
    </w:p>
    <w:p w:rsidR="00D11073" w:rsidRDefault="00D11073" w:rsidP="00926D24">
      <w:pPr>
        <w:rPr>
          <w:rFonts w:ascii="Arial" w:hAnsi="Arial" w:cs="Arial"/>
          <w:i/>
          <w:sz w:val="44"/>
          <w:szCs w:val="44"/>
        </w:rPr>
      </w:pPr>
    </w:p>
    <w:p w:rsidR="00D11073" w:rsidRDefault="00D11073" w:rsidP="00926D2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44"/>
          <w:szCs w:val="44"/>
        </w:rPr>
        <w:t>Grade:2  Subject: Art</w:t>
      </w:r>
    </w:p>
    <w:p w:rsidR="00D11073" w:rsidRPr="00B7409A" w:rsidRDefault="00D11073" w:rsidP="00926D24">
      <w:pPr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2790"/>
        <w:gridCol w:w="5220"/>
        <w:gridCol w:w="1530"/>
      </w:tblGrid>
      <w:tr w:rsidR="00D11073" w:rsidRPr="00D65A93" w:rsidTr="008364C8">
        <w:tc>
          <w:tcPr>
            <w:tcW w:w="1368" w:type="dxa"/>
            <w:shd w:val="clear" w:color="auto" w:fill="FFFFFF"/>
            <w:vAlign w:val="center"/>
          </w:tcPr>
          <w:p w:rsidR="00D11073" w:rsidRPr="00F655C8" w:rsidRDefault="00D11073" w:rsidP="00F655C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655C8">
              <w:rPr>
                <w:rFonts w:ascii="Arial" w:hAnsi="Arial" w:cs="Arial"/>
                <w:b/>
                <w:i/>
                <w:sz w:val="28"/>
                <w:szCs w:val="28"/>
              </w:rPr>
              <w:t>Time Period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D11073" w:rsidRPr="00542E91" w:rsidRDefault="00D11073" w:rsidP="00F655C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2E91">
              <w:rPr>
                <w:rFonts w:ascii="Arial" w:hAnsi="Arial" w:cs="Arial"/>
                <w:b/>
                <w:i/>
                <w:sz w:val="28"/>
                <w:szCs w:val="28"/>
              </w:rPr>
              <w:t>GLE/</w:t>
            </w:r>
          </w:p>
          <w:p w:rsidR="00D11073" w:rsidRPr="00542E91" w:rsidRDefault="00D11073" w:rsidP="00F655C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2E91">
              <w:rPr>
                <w:rFonts w:ascii="Arial" w:hAnsi="Arial" w:cs="Arial"/>
                <w:b/>
                <w:i/>
                <w:sz w:val="28"/>
                <w:szCs w:val="28"/>
              </w:rPr>
              <w:t>MO Standard/</w:t>
            </w:r>
          </w:p>
          <w:p w:rsidR="00D11073" w:rsidRPr="00542E91" w:rsidRDefault="00D11073" w:rsidP="00F655C8">
            <w:pPr>
              <w:jc w:val="center"/>
              <w:rPr>
                <w:rFonts w:ascii="Arial" w:hAnsi="Arial" w:cs="Arial"/>
                <w:b/>
                <w:i/>
              </w:rPr>
            </w:pPr>
            <w:r w:rsidRPr="00542E91">
              <w:rPr>
                <w:rFonts w:ascii="Arial" w:hAnsi="Arial" w:cs="Arial"/>
                <w:b/>
                <w:i/>
                <w:sz w:val="28"/>
                <w:szCs w:val="28"/>
              </w:rPr>
              <w:t>Common Core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D11073" w:rsidRPr="00542E91" w:rsidRDefault="00D11073" w:rsidP="00F655C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2E91">
              <w:rPr>
                <w:rFonts w:ascii="Arial" w:hAnsi="Arial" w:cs="Arial"/>
                <w:b/>
                <w:i/>
                <w:sz w:val="28"/>
                <w:szCs w:val="28"/>
              </w:rPr>
              <w:t>Description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D11073" w:rsidRPr="00542E91" w:rsidRDefault="00D11073" w:rsidP="00F655C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2E91">
              <w:rPr>
                <w:rFonts w:ascii="Arial" w:hAnsi="Arial" w:cs="Arial"/>
                <w:b/>
                <w:i/>
                <w:sz w:val="28"/>
                <w:szCs w:val="28"/>
              </w:rPr>
              <w:t>Notes--</w:t>
            </w:r>
          </w:p>
        </w:tc>
      </w:tr>
      <w:tr w:rsidR="00D11073" w:rsidRPr="00D65A93" w:rsidTr="00713720">
        <w:trPr>
          <w:trHeight w:val="260"/>
        </w:trPr>
        <w:tc>
          <w:tcPr>
            <w:tcW w:w="10908" w:type="dxa"/>
            <w:gridSpan w:val="4"/>
            <w:shd w:val="clear" w:color="auto" w:fill="D9D9D9"/>
            <w:vAlign w:val="center"/>
          </w:tcPr>
          <w:p w:rsidR="00D11073" w:rsidRPr="00FA4E0F" w:rsidRDefault="00D11073" w:rsidP="00574E9D">
            <w:pPr>
              <w:rPr>
                <w:rFonts w:ascii="Arial" w:hAnsi="Arial" w:cs="Arial"/>
                <w:b/>
              </w:rPr>
            </w:pPr>
            <w:r w:rsidRPr="00FA4E0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August: </w:t>
            </w:r>
            <w:r w:rsidRPr="00FA4E0F">
              <w:rPr>
                <w:rFonts w:ascii="Arial" w:hAnsi="Arial" w:cs="Arial"/>
                <w:b/>
                <w:sz w:val="22"/>
                <w:szCs w:val="22"/>
              </w:rPr>
              <w:t>Lines and shapes- should be review from 1</w:t>
            </w:r>
            <w:r w:rsidRPr="00FA4E0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Pr="00FA4E0F">
              <w:rPr>
                <w:rFonts w:ascii="Arial" w:hAnsi="Arial" w:cs="Arial"/>
                <w:b/>
                <w:sz w:val="22"/>
                <w:szCs w:val="22"/>
              </w:rPr>
              <w:t xml:space="preserve"> grade. </w:t>
            </w:r>
          </w:p>
          <w:p w:rsidR="00D11073" w:rsidRPr="008364C8" w:rsidRDefault="00D11073" w:rsidP="00574E9D">
            <w:pPr>
              <w:rPr>
                <w:rFonts w:ascii="Arial" w:hAnsi="Arial" w:cs="Arial"/>
                <w:b/>
                <w:i/>
              </w:rPr>
            </w:pPr>
          </w:p>
        </w:tc>
      </w:tr>
      <w:tr w:rsidR="00D11073" w:rsidRPr="00D65A93" w:rsidTr="008364C8">
        <w:trPr>
          <w:trHeight w:val="1610"/>
        </w:trPr>
        <w:tc>
          <w:tcPr>
            <w:tcW w:w="1368" w:type="dxa"/>
            <w:vAlign w:val="center"/>
          </w:tcPr>
          <w:p w:rsidR="00D11073" w:rsidRPr="00DB6DF3" w:rsidRDefault="00D11073" w:rsidP="00803F5B">
            <w:pPr>
              <w:rPr>
                <w:rFonts w:ascii="Arial" w:hAnsi="Arial" w:cs="Arial"/>
                <w:i/>
              </w:rPr>
            </w:pPr>
          </w:p>
          <w:p w:rsidR="00D11073" w:rsidRPr="00DB6DF3" w:rsidRDefault="00D11073" w:rsidP="00803F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August</w:t>
            </w:r>
          </w:p>
        </w:tc>
        <w:tc>
          <w:tcPr>
            <w:tcW w:w="2790" w:type="dxa"/>
          </w:tcPr>
          <w:p w:rsidR="00D11073" w:rsidRPr="00542E91" w:rsidRDefault="00D11073" w:rsidP="00574E9D">
            <w:pPr>
              <w:rPr>
                <w:rFonts w:ascii="Arial" w:hAnsi="Arial" w:cs="Arial"/>
                <w:i/>
              </w:rPr>
            </w:pPr>
          </w:p>
          <w:p w:rsidR="00D11073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D11073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>Strand II: 1A</w:t>
            </w:r>
          </w:p>
          <w:p w:rsidR="00D11073" w:rsidRPr="00B5180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>Strand II: 1B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D11073" w:rsidRPr="00B5180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D11073" w:rsidRPr="00B5180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D11073" w:rsidRPr="00B5180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D11073" w:rsidRPr="00B5180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D11073" w:rsidRPr="00B5180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D11073" w:rsidRPr="00142D83" w:rsidRDefault="00D11073" w:rsidP="00307B79">
            <w:pPr>
              <w:rPr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D11073" w:rsidRPr="00B5180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 xml:space="preserve">RI 1,4 </w:t>
            </w:r>
          </w:p>
          <w:p w:rsidR="00D11073" w:rsidRPr="00B5180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D11073" w:rsidRPr="00542E91" w:rsidRDefault="00D11073" w:rsidP="00574E9D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D11073" w:rsidRDefault="00D11073" w:rsidP="00926D2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Non-Objective Art- Oil Pastel/Chalk</w:t>
            </w:r>
          </w:p>
          <w:p w:rsidR="00D11073" w:rsidRPr="00B51809" w:rsidRDefault="00D11073" w:rsidP="00307B79">
            <w:pPr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>Understand the term “non-objective artwork”</w:t>
            </w:r>
          </w:p>
          <w:p w:rsidR="00D11073" w:rsidRPr="00B51809" w:rsidRDefault="00D11073" w:rsidP="00307B79">
            <w:pPr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 xml:space="preserve">Create a non-objective artwork </w:t>
            </w:r>
          </w:p>
          <w:p w:rsidR="00D11073" w:rsidRPr="00B51809" w:rsidRDefault="00D11073" w:rsidP="00307B79">
            <w:pPr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>Identify and use zigzag, dotted, and wavy lines.</w:t>
            </w:r>
          </w:p>
          <w:p w:rsidR="00D11073" w:rsidRPr="00B51809" w:rsidRDefault="00D11073" w:rsidP="00307B79">
            <w:pPr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 xml:space="preserve"> Identify and use geometric shapes. </w:t>
            </w:r>
          </w:p>
          <w:p w:rsidR="00D11073" w:rsidRPr="00B51809" w:rsidRDefault="00D11073" w:rsidP="00307B79">
            <w:pPr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>Blend chalk evenly to fill a space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pStyle w:val="ListParagraph"/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D11073" w:rsidRDefault="00D11073" w:rsidP="00307B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Pre-test paper on lines and shapes </w:t>
            </w:r>
          </w:p>
          <w:p w:rsidR="00D11073" w:rsidRPr="000A7DD2" w:rsidRDefault="00D11073" w:rsidP="00307B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 as class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D11073" w:rsidRPr="000A7DD2" w:rsidRDefault="00D11073" w:rsidP="00307B79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time with individual students as they work on project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D11073" w:rsidRDefault="00D11073" w:rsidP="00307B79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D11073" w:rsidRPr="000A7DD2" w:rsidRDefault="00D11073" w:rsidP="00307B79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 and discussion with class </w:t>
            </w:r>
          </w:p>
          <w:p w:rsidR="00D11073" w:rsidRPr="00542E91" w:rsidRDefault="00D11073" w:rsidP="00926D24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D11073" w:rsidRPr="00542E91" w:rsidRDefault="00D11073" w:rsidP="00574E9D">
            <w:pPr>
              <w:rPr>
                <w:rFonts w:ascii="Arial" w:hAnsi="Arial" w:cs="Arial"/>
                <w:i/>
              </w:rPr>
            </w:pPr>
          </w:p>
        </w:tc>
      </w:tr>
      <w:tr w:rsidR="00D11073" w:rsidRPr="00D65A93" w:rsidTr="00846B42">
        <w:tc>
          <w:tcPr>
            <w:tcW w:w="10908" w:type="dxa"/>
            <w:gridSpan w:val="4"/>
            <w:shd w:val="clear" w:color="auto" w:fill="D9D9D9"/>
            <w:vAlign w:val="center"/>
          </w:tcPr>
          <w:p w:rsidR="00D11073" w:rsidRDefault="00D11073" w:rsidP="00565DA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September: Continue lines and shapes. Introduce color. </w:t>
            </w:r>
          </w:p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</w:tr>
      <w:tr w:rsidR="00D11073" w:rsidRPr="00D65A93" w:rsidTr="008364C8">
        <w:tc>
          <w:tcPr>
            <w:tcW w:w="1368" w:type="dxa"/>
            <w:vAlign w:val="center"/>
          </w:tcPr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D11073" w:rsidRPr="00B51809" w:rsidRDefault="00D11073" w:rsidP="00307B79">
            <w:pPr>
              <w:rPr>
                <w:rFonts w:ascii="Arial" w:hAnsi="Arial" w:cs="Arial"/>
                <w:bCs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51809">
                  <w:rPr>
                    <w:rFonts w:ascii="Arial" w:hAnsi="Arial" w:cs="Arial"/>
                    <w:bCs/>
                    <w:sz w:val="16"/>
                    <w:szCs w:val="16"/>
                  </w:rPr>
                  <w:t>Strand</w:t>
                </w:r>
              </w:smartTag>
            </w:smartTag>
            <w:r w:rsidRPr="00B51809">
              <w:rPr>
                <w:rFonts w:ascii="Arial" w:hAnsi="Arial" w:cs="Arial"/>
                <w:bCs/>
                <w:sz w:val="16"/>
                <w:szCs w:val="16"/>
              </w:rPr>
              <w:t xml:space="preserve"> I: 1D</w:t>
            </w:r>
          </w:p>
          <w:p w:rsidR="00D11073" w:rsidRPr="00B51809" w:rsidRDefault="00D11073" w:rsidP="00307B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51809">
              <w:rPr>
                <w:rFonts w:ascii="Arial" w:hAnsi="Arial" w:cs="Arial"/>
                <w:bCs/>
                <w:sz w:val="16"/>
                <w:szCs w:val="16"/>
              </w:rPr>
              <w:t>Strand II: 1A</w:t>
            </w:r>
          </w:p>
          <w:p w:rsidR="00D11073" w:rsidRPr="00B51809" w:rsidRDefault="00D11073" w:rsidP="00307B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51809">
              <w:rPr>
                <w:rFonts w:ascii="Arial" w:hAnsi="Arial" w:cs="Arial"/>
                <w:bCs/>
                <w:sz w:val="16"/>
                <w:szCs w:val="16"/>
              </w:rPr>
              <w:t>Strand II: 1B</w:t>
            </w:r>
          </w:p>
          <w:p w:rsidR="00D11073" w:rsidRPr="00B51809" w:rsidRDefault="00D11073" w:rsidP="00307B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51809">
              <w:rPr>
                <w:rFonts w:ascii="Arial" w:hAnsi="Arial" w:cs="Arial"/>
                <w:bCs/>
                <w:sz w:val="16"/>
                <w:szCs w:val="16"/>
              </w:rPr>
              <w:t>Strand IV: 2A</w:t>
            </w:r>
          </w:p>
          <w:p w:rsidR="00D11073" w:rsidRPr="00B51809" w:rsidRDefault="00D11073" w:rsidP="00307B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51809">
              <w:rPr>
                <w:rFonts w:ascii="Arial" w:hAnsi="Arial" w:cs="Arial"/>
                <w:bCs/>
                <w:sz w:val="16"/>
                <w:szCs w:val="16"/>
              </w:rPr>
              <w:t>Strand V: 1A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D11073" w:rsidRPr="00B5180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D11073" w:rsidRPr="00B5180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D11073" w:rsidRPr="00B5180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 xml:space="preserve">FA 4 </w:t>
            </w:r>
          </w:p>
          <w:p w:rsidR="00D11073" w:rsidRPr="00B5180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 xml:space="preserve">FA 5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D11073" w:rsidRPr="00B5180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D11073" w:rsidRPr="00B5180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D11073" w:rsidRPr="00B5180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D11073" w:rsidRPr="00B5180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D11073" w:rsidRPr="00142D83" w:rsidRDefault="00D11073" w:rsidP="00307B79">
            <w:pPr>
              <w:rPr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D11073" w:rsidRPr="00B5180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>RI 1,4</w:t>
            </w:r>
          </w:p>
          <w:p w:rsidR="00D11073" w:rsidRPr="00B5180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D11073" w:rsidRPr="008D7139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D11073" w:rsidRDefault="00D11073" w:rsidP="00565DA6">
            <w:pPr>
              <w:rPr>
                <w:rFonts w:ascii="Arial" w:hAnsi="Arial" w:cs="Arial"/>
                <w:i/>
              </w:rPr>
            </w:pPr>
            <w:r w:rsidRPr="008D7139">
              <w:rPr>
                <w:rFonts w:ascii="Arial" w:hAnsi="Arial" w:cs="Arial"/>
                <w:i/>
                <w:sz w:val="22"/>
                <w:szCs w:val="22"/>
              </w:rPr>
              <w:t xml:space="preserve">Line and Shape-Paper Weaving </w:t>
            </w:r>
          </w:p>
          <w:p w:rsidR="00D11073" w:rsidRPr="00B51809" w:rsidRDefault="00D11073" w:rsidP="00307B79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bCs/>
                <w:sz w:val="16"/>
                <w:szCs w:val="16"/>
              </w:rPr>
              <w:t>Create a paper weaving using plain weave (over one, under one, alternating rows)</w:t>
            </w:r>
            <w:r w:rsidRPr="00B518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11073" w:rsidRPr="00B51809" w:rsidRDefault="00D11073" w:rsidP="00307B79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B51809">
              <w:rPr>
                <w:rFonts w:ascii="Arial" w:hAnsi="Arial" w:cs="Arial"/>
                <w:bCs/>
                <w:sz w:val="16"/>
                <w:szCs w:val="16"/>
              </w:rPr>
              <w:t xml:space="preserve">Identify and use zigzag, dotted, and wavy lines. </w:t>
            </w:r>
          </w:p>
          <w:p w:rsidR="00D11073" w:rsidRPr="00B51809" w:rsidRDefault="00D11073" w:rsidP="00307B79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51809">
              <w:rPr>
                <w:rFonts w:ascii="Arial" w:hAnsi="Arial" w:cs="Arial"/>
                <w:bCs/>
                <w:sz w:val="16"/>
                <w:szCs w:val="16"/>
              </w:rPr>
              <w:t>Identify and use geometric shapes.</w:t>
            </w:r>
            <w:r w:rsidRPr="00B518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11073" w:rsidRPr="00B51809" w:rsidRDefault="00D11073" w:rsidP="00307B79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B51809">
              <w:rPr>
                <w:rFonts w:ascii="Arial" w:hAnsi="Arial" w:cs="Arial"/>
                <w:bCs/>
                <w:sz w:val="16"/>
                <w:szCs w:val="16"/>
              </w:rPr>
              <w:t xml:space="preserve">Relate to weavings from Native American Peoples </w:t>
            </w:r>
          </w:p>
          <w:p w:rsidR="00D11073" w:rsidRDefault="00D11073" w:rsidP="00307B79">
            <w:pPr>
              <w:pStyle w:val="ListParagraph"/>
              <w:rPr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pStyle w:val="ListParagraph"/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D11073" w:rsidRDefault="00D11073" w:rsidP="00307B79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Review with class on Smart board </w:t>
            </w:r>
          </w:p>
          <w:p w:rsidR="00D11073" w:rsidRPr="00473B2E" w:rsidRDefault="00D11073" w:rsidP="00307B79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time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D11073" w:rsidRPr="00473B2E" w:rsidRDefault="00D11073" w:rsidP="00307B79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students individually as they work on projects –ask questions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D11073" w:rsidRDefault="00D11073" w:rsidP="00307B79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D11073" w:rsidRDefault="00D11073" w:rsidP="00307B79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D11073" w:rsidRDefault="00D11073" w:rsidP="00307B79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 time and discussion with class</w:t>
            </w:r>
          </w:p>
          <w:p w:rsidR="00D11073" w:rsidRPr="008D7139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</w:tr>
      <w:tr w:rsidR="00D11073" w:rsidRPr="00D65A93" w:rsidTr="008364C8">
        <w:tc>
          <w:tcPr>
            <w:tcW w:w="1368" w:type="dxa"/>
            <w:vAlign w:val="center"/>
          </w:tcPr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D11073" w:rsidRDefault="00D11073" w:rsidP="00702F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D11073" w:rsidRDefault="00D11073" w:rsidP="00702FA5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72064">
                  <w:rPr>
                    <w:rFonts w:ascii="Arial" w:hAnsi="Arial" w:cs="Arial"/>
                    <w:sz w:val="16"/>
                    <w:szCs w:val="16"/>
                  </w:rPr>
                  <w:t>Strand</w:t>
                </w:r>
              </w:smartTag>
            </w:smartTag>
            <w:r w:rsidRPr="00D72064">
              <w:rPr>
                <w:rFonts w:ascii="Arial" w:hAnsi="Arial" w:cs="Arial"/>
                <w:sz w:val="16"/>
                <w:szCs w:val="16"/>
              </w:rPr>
              <w:t xml:space="preserve"> I: 1B</w:t>
            </w:r>
          </w:p>
          <w:p w:rsidR="00D11073" w:rsidRPr="00D72064" w:rsidRDefault="00D11073" w:rsidP="00702FA5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72064">
                  <w:rPr>
                    <w:rFonts w:ascii="Arial" w:hAnsi="Arial" w:cs="Arial"/>
                    <w:sz w:val="16"/>
                    <w:szCs w:val="16"/>
                  </w:rPr>
                  <w:t>Strand</w:t>
                </w:r>
              </w:smartTag>
            </w:smartTag>
            <w:r w:rsidRPr="00D72064">
              <w:rPr>
                <w:rFonts w:ascii="Arial" w:hAnsi="Arial" w:cs="Arial"/>
                <w:sz w:val="16"/>
                <w:szCs w:val="16"/>
              </w:rPr>
              <w:t xml:space="preserve"> I: 3C</w:t>
            </w:r>
          </w:p>
          <w:p w:rsidR="00D11073" w:rsidRPr="00464E19" w:rsidRDefault="00D11073" w:rsidP="00702F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702F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D11073" w:rsidRPr="00D72064" w:rsidRDefault="00D11073" w:rsidP="00702FA5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D11073" w:rsidRPr="00464E19" w:rsidRDefault="00D11073" w:rsidP="00702F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702F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D11073" w:rsidRPr="00D72064" w:rsidRDefault="00D11073" w:rsidP="00702FA5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D11073" w:rsidRPr="00D72064" w:rsidRDefault="00D11073" w:rsidP="00702FA5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D11073" w:rsidRPr="00464E19" w:rsidRDefault="00D11073" w:rsidP="00702F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142D83" w:rsidRDefault="00D11073" w:rsidP="00702FA5">
            <w:pPr>
              <w:rPr>
                <w:b/>
                <w:sz w:val="16"/>
                <w:szCs w:val="16"/>
              </w:rPr>
            </w:pPr>
          </w:p>
          <w:p w:rsidR="00D11073" w:rsidRPr="00142D83" w:rsidRDefault="00D11073" w:rsidP="00702F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D11073" w:rsidRPr="00D72064" w:rsidRDefault="00D11073" w:rsidP="00702FA5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D11073" w:rsidRPr="00464E19" w:rsidRDefault="00D11073" w:rsidP="00702F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D11073" w:rsidRDefault="00D11073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Nature Color Wheel </w:t>
            </w:r>
          </w:p>
          <w:p w:rsidR="00D11073" w:rsidRPr="00D72064" w:rsidRDefault="00D11073" w:rsidP="00307B79">
            <w:pPr>
              <w:numPr>
                <w:ilvl w:val="1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Paint lines with control of the brush </w:t>
            </w:r>
          </w:p>
          <w:p w:rsidR="00D11073" w:rsidRPr="00D72064" w:rsidRDefault="00D11073" w:rsidP="00307B79">
            <w:pPr>
              <w:numPr>
                <w:ilvl w:val="1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Clean paint brush before changing colors </w:t>
            </w:r>
          </w:p>
          <w:p w:rsidR="00D11073" w:rsidRPr="00D72064" w:rsidRDefault="00D11073" w:rsidP="00307B79">
            <w:pPr>
              <w:numPr>
                <w:ilvl w:val="1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Mix two colors to create a third color</w:t>
            </w:r>
          </w:p>
          <w:p w:rsidR="00D11073" w:rsidRPr="00D72064" w:rsidRDefault="00D11073" w:rsidP="00307B79">
            <w:pPr>
              <w:numPr>
                <w:ilvl w:val="1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Create an artwork dealing with nature</w:t>
            </w:r>
          </w:p>
          <w:p w:rsidR="00D11073" w:rsidRDefault="00D11073" w:rsidP="00307B79">
            <w:pPr>
              <w:numPr>
                <w:ilvl w:val="1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Create a color wheel design</w:t>
            </w: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D11073" w:rsidRPr="00464E19" w:rsidRDefault="00D11073" w:rsidP="00307B79">
            <w:pPr>
              <w:numPr>
                <w:ilvl w:val="1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Identify and use primary and secondary colors </w:t>
            </w:r>
            <w:r w:rsidRPr="00464E19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pStyle w:val="ListParagraph"/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D11073" w:rsidRDefault="00D11073" w:rsidP="00307B79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Pre-project coloring sheet to determine if students know  what colors combine to make other colors </w:t>
            </w:r>
          </w:p>
          <w:p w:rsidR="00D11073" w:rsidRPr="00473B2E" w:rsidRDefault="00D11073" w:rsidP="00307B79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as a group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D11073" w:rsidRPr="00473B2E" w:rsidRDefault="00D11073" w:rsidP="00307B79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students individually as I circulate around room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D11073" w:rsidRDefault="00D11073" w:rsidP="00307B79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D11073" w:rsidRDefault="00D11073" w:rsidP="00307B79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as group and individually </w:t>
            </w:r>
          </w:p>
          <w:p w:rsidR="00D11073" w:rsidRDefault="00D11073" w:rsidP="00307B79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Fill out the pre-project coloring sheet again to see if improvement</w:t>
            </w:r>
          </w:p>
          <w:p w:rsidR="00D11073" w:rsidRPr="00473B2E" w:rsidRDefault="00D11073" w:rsidP="00307B79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8D7139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D11073" w:rsidRPr="00542E91" w:rsidRDefault="00D11073" w:rsidP="00C940A0">
            <w:pPr>
              <w:rPr>
                <w:rFonts w:ascii="Arial" w:hAnsi="Arial" w:cs="Arial"/>
                <w:i/>
              </w:rPr>
            </w:pPr>
          </w:p>
        </w:tc>
      </w:tr>
      <w:tr w:rsidR="00D11073" w:rsidRPr="00D65A93" w:rsidTr="00074582">
        <w:tc>
          <w:tcPr>
            <w:tcW w:w="10908" w:type="dxa"/>
            <w:gridSpan w:val="4"/>
            <w:shd w:val="clear" w:color="auto" w:fill="D9D9D9"/>
            <w:vAlign w:val="center"/>
          </w:tcPr>
          <w:p w:rsidR="00D11073" w:rsidRDefault="00D11073" w:rsidP="00565DA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October:  Continue Color. Introduce forms and value. </w:t>
            </w:r>
          </w:p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</w:tr>
      <w:tr w:rsidR="00D11073" w:rsidRPr="00D65A93" w:rsidTr="008364C8">
        <w:tc>
          <w:tcPr>
            <w:tcW w:w="1368" w:type="dxa"/>
            <w:vAlign w:val="center"/>
          </w:tcPr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Strand II: 1C</w:t>
            </w: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72064">
                  <w:rPr>
                    <w:rFonts w:ascii="Arial" w:hAnsi="Arial" w:cs="Arial"/>
                    <w:sz w:val="16"/>
                    <w:szCs w:val="16"/>
                  </w:rPr>
                  <w:t>Strand</w:t>
                </w:r>
              </w:smartTag>
            </w:smartTag>
            <w:r w:rsidRPr="00D72064">
              <w:rPr>
                <w:rFonts w:ascii="Arial" w:hAnsi="Arial" w:cs="Arial"/>
                <w:sz w:val="16"/>
                <w:szCs w:val="16"/>
              </w:rPr>
              <w:t xml:space="preserve"> I: 1B</w:t>
            </w:r>
          </w:p>
          <w:p w:rsidR="00D11073" w:rsidRPr="00D72064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Strand II: 1E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D11073" w:rsidRDefault="00D11073" w:rsidP="00565DA6">
            <w:pPr>
              <w:rPr>
                <w:rFonts w:ascii="Arial" w:hAnsi="Arial" w:cs="Arial"/>
                <w:i/>
              </w:rPr>
            </w:pPr>
            <w:r w:rsidRPr="008D7139">
              <w:rPr>
                <w:rFonts w:ascii="Arial" w:hAnsi="Arial" w:cs="Arial"/>
                <w:i/>
              </w:rPr>
              <w:t xml:space="preserve">Colors Meet Forms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D72064" w:rsidRDefault="00D11073" w:rsidP="00307B79">
            <w:pPr>
              <w:numPr>
                <w:ilvl w:val="1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bCs/>
                <w:sz w:val="16"/>
                <w:szCs w:val="16"/>
              </w:rPr>
              <w:t>Identify and use geometric forms: sphere, cube, cylinder, and cone.</w:t>
            </w:r>
            <w:r w:rsidRPr="00D720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11073" w:rsidRPr="00D72064" w:rsidRDefault="00D11073" w:rsidP="00307B79">
            <w:pPr>
              <w:numPr>
                <w:ilvl w:val="1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Apply tempera paint in an even coat and produce a clear edge between colors </w:t>
            </w:r>
          </w:p>
          <w:p w:rsidR="00D11073" w:rsidRPr="00D72064" w:rsidRDefault="00D11073" w:rsidP="00307B79">
            <w:pPr>
              <w:numPr>
                <w:ilvl w:val="1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Mix colors to produce other colors</w:t>
            </w:r>
          </w:p>
          <w:p w:rsidR="00D11073" w:rsidRPr="00D72064" w:rsidRDefault="00D11073" w:rsidP="00307B79">
            <w:pPr>
              <w:numPr>
                <w:ilvl w:val="1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Identify and Use Secondary colors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pStyle w:val="ListParagraph"/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D11073" w:rsidRPr="00473B2E" w:rsidRDefault="00D11073" w:rsidP="00307B79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as group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D11073" w:rsidRDefault="00D11073" w:rsidP="00307B79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during work time </w:t>
            </w:r>
          </w:p>
          <w:p w:rsidR="00D11073" w:rsidRPr="00473B2E" w:rsidRDefault="00D11073" w:rsidP="00307B79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D11073" w:rsidRDefault="00D11073" w:rsidP="00307B79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D11073" w:rsidRPr="008D7139" w:rsidRDefault="00D11073" w:rsidP="00307B7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D11073" w:rsidRPr="008D7139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</w:tr>
      <w:tr w:rsidR="00D11073" w:rsidRPr="00D65A93" w:rsidTr="008364C8">
        <w:tc>
          <w:tcPr>
            <w:tcW w:w="1368" w:type="dxa"/>
            <w:vAlign w:val="center"/>
          </w:tcPr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72064">
                  <w:rPr>
                    <w:rFonts w:ascii="Arial" w:hAnsi="Arial" w:cs="Arial"/>
                    <w:sz w:val="16"/>
                    <w:szCs w:val="16"/>
                  </w:rPr>
                  <w:t>Strand</w:t>
                </w:r>
              </w:smartTag>
            </w:smartTag>
            <w:r w:rsidRPr="00D72064">
              <w:rPr>
                <w:rFonts w:ascii="Arial" w:hAnsi="Arial" w:cs="Arial"/>
                <w:sz w:val="16"/>
                <w:szCs w:val="16"/>
              </w:rPr>
              <w:t xml:space="preserve"> I: 1A </w:t>
            </w: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72064">
                  <w:rPr>
                    <w:rFonts w:ascii="Arial" w:hAnsi="Arial" w:cs="Arial"/>
                    <w:sz w:val="16"/>
                    <w:szCs w:val="16"/>
                  </w:rPr>
                  <w:t>Strand</w:t>
                </w:r>
              </w:smartTag>
            </w:smartTag>
            <w:r w:rsidRPr="00D72064">
              <w:rPr>
                <w:rFonts w:ascii="Arial" w:hAnsi="Arial" w:cs="Arial"/>
                <w:sz w:val="16"/>
                <w:szCs w:val="16"/>
              </w:rPr>
              <w:t xml:space="preserve"> I: 3A</w:t>
            </w:r>
          </w:p>
          <w:p w:rsidR="00D11073" w:rsidRPr="00D72064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Strand II: 1F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D11073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D11073" w:rsidRPr="00142D83" w:rsidRDefault="00D11073" w:rsidP="00307B79">
            <w:pPr>
              <w:rPr>
                <w:b/>
                <w:sz w:val="16"/>
                <w:szCs w:val="16"/>
              </w:rPr>
            </w:pPr>
            <w:r w:rsidRPr="00142D83">
              <w:rPr>
                <w:b/>
                <w:sz w:val="16"/>
                <w:szCs w:val="16"/>
              </w:rPr>
              <w:t xml:space="preserve"> </w:t>
            </w:r>
          </w:p>
          <w:p w:rsidR="00D11073" w:rsidRPr="00142D8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D11073" w:rsidRDefault="00D11073" w:rsidP="00C940A0">
            <w:pPr>
              <w:rPr>
                <w:rFonts w:ascii="Arial" w:hAnsi="Arial" w:cs="Arial"/>
                <w:i/>
              </w:rPr>
            </w:pPr>
            <w:r w:rsidRPr="008D7139">
              <w:rPr>
                <w:rFonts w:ascii="Arial" w:hAnsi="Arial" w:cs="Arial"/>
                <w:i/>
              </w:rPr>
              <w:t xml:space="preserve">Shaded Pumpkin Drawings  </w:t>
            </w:r>
          </w:p>
          <w:p w:rsidR="00D11073" w:rsidRPr="00D72064" w:rsidRDefault="00D11073" w:rsidP="00307B79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Use pressure to create multiple values using pencil and colored pencil</w:t>
            </w:r>
          </w:p>
          <w:p w:rsidR="00D11073" w:rsidRDefault="00D11073" w:rsidP="00307B79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Create a still life drawing of pumpkins </w:t>
            </w:r>
          </w:p>
          <w:p w:rsidR="00D11073" w:rsidRPr="00D72064" w:rsidRDefault="00D11073" w:rsidP="00307B79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 value to create form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pStyle w:val="ListParagraph"/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D11073" w:rsidRPr="003B4B03" w:rsidRDefault="00D11073" w:rsidP="00307B79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D11073" w:rsidRPr="003B4B03" w:rsidRDefault="00D11073" w:rsidP="00307B79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while they work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D11073" w:rsidRDefault="00D11073" w:rsidP="00307B79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D11073" w:rsidRPr="003B4B03" w:rsidRDefault="00D11073" w:rsidP="00307B79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 and discussion with other students –present projects to others and explain </w:t>
            </w:r>
          </w:p>
          <w:p w:rsidR="00D11073" w:rsidRPr="008D7139" w:rsidRDefault="00D11073" w:rsidP="00C940A0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</w:tr>
      <w:tr w:rsidR="00D11073" w:rsidRPr="00D65A93" w:rsidTr="008364C8">
        <w:tc>
          <w:tcPr>
            <w:tcW w:w="1368" w:type="dxa"/>
            <w:vAlign w:val="center"/>
          </w:tcPr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</w:tc>
        <w:tc>
          <w:tcPr>
            <w:tcW w:w="2790" w:type="dxa"/>
          </w:tcPr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72064">
                  <w:rPr>
                    <w:rFonts w:ascii="Arial" w:hAnsi="Arial" w:cs="Arial"/>
                    <w:sz w:val="16"/>
                    <w:szCs w:val="16"/>
                  </w:rPr>
                  <w:t>Strand</w:t>
                </w:r>
              </w:smartTag>
            </w:smartTag>
            <w:r w:rsidRPr="00D72064">
              <w:rPr>
                <w:rFonts w:ascii="Arial" w:hAnsi="Arial" w:cs="Arial"/>
                <w:sz w:val="16"/>
                <w:szCs w:val="16"/>
              </w:rPr>
              <w:t xml:space="preserve"> I: 3B</w:t>
            </w: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72064">
                  <w:rPr>
                    <w:rFonts w:ascii="Arial" w:hAnsi="Arial" w:cs="Arial"/>
                    <w:sz w:val="16"/>
                    <w:szCs w:val="16"/>
                  </w:rPr>
                  <w:t>Strand</w:t>
                </w:r>
              </w:smartTag>
            </w:smartTag>
            <w:r w:rsidRPr="00D72064">
              <w:rPr>
                <w:rFonts w:ascii="Arial" w:hAnsi="Arial" w:cs="Arial"/>
                <w:sz w:val="16"/>
                <w:szCs w:val="16"/>
              </w:rPr>
              <w:t xml:space="preserve"> I: 3C</w:t>
            </w:r>
          </w:p>
          <w:p w:rsidR="00D11073" w:rsidRPr="00D72064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Strand II: 1C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D11073" w:rsidRPr="00142D83" w:rsidRDefault="00D11073" w:rsidP="00307B79">
            <w:pPr>
              <w:rPr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D11073" w:rsidRPr="008D7139" w:rsidRDefault="00D11073" w:rsidP="00565DA6">
            <w:pPr>
              <w:rPr>
                <w:rFonts w:ascii="Arial" w:hAnsi="Arial" w:cs="Arial"/>
                <w:i/>
              </w:rPr>
            </w:pPr>
            <w:r w:rsidRPr="008D7139">
              <w:rPr>
                <w:rFonts w:ascii="Arial" w:hAnsi="Arial" w:cs="Arial"/>
                <w:i/>
              </w:rPr>
              <w:t xml:space="preserve">Perfect House Drawing/Sculpture </w:t>
            </w:r>
          </w:p>
          <w:p w:rsidR="00D11073" w:rsidRPr="00D72064" w:rsidRDefault="00D11073" w:rsidP="00307B79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Design a building that serves a function in the community and includes building parts (e.g., roof, walls, door, windows, surface material)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073" w:rsidRPr="00D72064" w:rsidRDefault="00D11073" w:rsidP="00307B79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Create an artwork that communicates ideas about places (home) </w:t>
            </w:r>
            <w:r w:rsidRPr="00D72064">
              <w:rPr>
                <w:rFonts w:ascii="Arial" w:hAnsi="Arial" w:cs="Arial"/>
                <w:sz w:val="16"/>
                <w:szCs w:val="16"/>
              </w:rPr>
              <w:tab/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073" w:rsidRDefault="00D11073" w:rsidP="00307B79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bCs/>
                <w:sz w:val="16"/>
                <w:szCs w:val="16"/>
              </w:rPr>
              <w:t>Identify and use geometric forms: sphere, cube, cylinder, and cone.</w:t>
            </w:r>
            <w:r w:rsidRPr="00D720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11073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073" w:rsidRPr="00307B79" w:rsidRDefault="00D11073" w:rsidP="00307B79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Manipulate and use paper and other materials to create a sculpture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pStyle w:val="ListParagraph"/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D11073" w:rsidRDefault="00D11073" w:rsidP="00307B79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on Smart Board</w:t>
            </w:r>
          </w:p>
          <w:p w:rsidR="00D11073" w:rsidRPr="00473B2E" w:rsidRDefault="00D11073" w:rsidP="00307B79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D11073" w:rsidRPr="00473B2E" w:rsidRDefault="00D11073" w:rsidP="00307B79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D11073" w:rsidRPr="00966C87" w:rsidRDefault="00D11073" w:rsidP="00307B79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the work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D11073" w:rsidRDefault="00D11073" w:rsidP="00307B79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D11073" w:rsidRDefault="00D11073" w:rsidP="00307B79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D11073" w:rsidRPr="00473B2E" w:rsidRDefault="00D11073" w:rsidP="00307B79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 and discussion with class- each student presents project and explanation to class </w:t>
            </w:r>
          </w:p>
          <w:p w:rsidR="00D11073" w:rsidRPr="008D7139" w:rsidRDefault="00D11073" w:rsidP="00565DA6">
            <w:pPr>
              <w:rPr>
                <w:rFonts w:ascii="Arial" w:hAnsi="Arial" w:cs="Arial"/>
                <w:i/>
              </w:rPr>
            </w:pPr>
          </w:p>
          <w:p w:rsidR="00D11073" w:rsidRPr="008D7139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B30A0A">
        <w:tc>
          <w:tcPr>
            <w:tcW w:w="10908" w:type="dxa"/>
            <w:gridSpan w:val="4"/>
            <w:shd w:val="clear" w:color="auto" w:fill="D9D9D9"/>
            <w:vAlign w:val="center"/>
          </w:tcPr>
          <w:p w:rsidR="00D11073" w:rsidRDefault="00D11073" w:rsidP="00926D2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November: Start Cultural Unit. </w:t>
            </w:r>
          </w:p>
          <w:p w:rsidR="00D11073" w:rsidRPr="00542E91" w:rsidRDefault="00D11073" w:rsidP="00926D24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8364C8">
        <w:tc>
          <w:tcPr>
            <w:tcW w:w="1368" w:type="dxa"/>
            <w:vAlign w:val="center"/>
          </w:tcPr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  <w:p w:rsidR="00D11073" w:rsidRDefault="00D11073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1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Strand II: 2D</w:t>
            </w: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Strand IV: 2A</w:t>
            </w:r>
          </w:p>
          <w:p w:rsidR="00D11073" w:rsidRPr="00D72064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Strand V: 1A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FA 2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FA 4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FA 5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RI 1,4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D11073" w:rsidRPr="008D7139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D11073" w:rsidRDefault="00D11073" w:rsidP="00565DA6">
            <w:pPr>
              <w:rPr>
                <w:rFonts w:ascii="Arial" w:hAnsi="Arial" w:cs="Arial"/>
                <w:i/>
              </w:rPr>
            </w:pPr>
            <w:r w:rsidRPr="008D7139">
              <w:rPr>
                <w:rFonts w:ascii="Arial" w:hAnsi="Arial" w:cs="Arial"/>
                <w:i/>
              </w:rPr>
              <w:t>Native American Molas</w:t>
            </w:r>
          </w:p>
          <w:p w:rsidR="00D11073" w:rsidRPr="00D72064" w:rsidRDefault="00D11073" w:rsidP="00307B79">
            <w:pPr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Create a Native American Mola Design </w:t>
            </w:r>
          </w:p>
          <w:p w:rsidR="00D11073" w:rsidRPr="00D72064" w:rsidRDefault="00D11073" w:rsidP="00307B79">
            <w:pPr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Relate Native American Culture to artwork </w:t>
            </w:r>
          </w:p>
          <w:p w:rsidR="00D11073" w:rsidRPr="00D72064" w:rsidRDefault="00D11073" w:rsidP="00307B79">
            <w:pPr>
              <w:numPr>
                <w:ilvl w:val="1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Create a complex pattern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pStyle w:val="ListParagraph"/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D11073" w:rsidRPr="00966C8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D11073" w:rsidRPr="0003685C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D11073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D11073" w:rsidRPr="00635AE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D11073" w:rsidRPr="0003685C" w:rsidRDefault="00D11073" w:rsidP="00307B79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11073" w:rsidRPr="008D7139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8364C8">
        <w:tc>
          <w:tcPr>
            <w:tcW w:w="1368" w:type="dxa"/>
            <w:vAlign w:val="center"/>
          </w:tcPr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</w:tc>
        <w:tc>
          <w:tcPr>
            <w:tcW w:w="2790" w:type="dxa"/>
          </w:tcPr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72064">
                  <w:rPr>
                    <w:rFonts w:ascii="Arial" w:hAnsi="Arial" w:cs="Arial"/>
                    <w:sz w:val="16"/>
                    <w:szCs w:val="16"/>
                  </w:rPr>
                  <w:t>Strand</w:t>
                </w:r>
              </w:smartTag>
            </w:smartTag>
            <w:r w:rsidRPr="00D72064">
              <w:rPr>
                <w:rFonts w:ascii="Arial" w:hAnsi="Arial" w:cs="Arial"/>
                <w:sz w:val="16"/>
                <w:szCs w:val="16"/>
              </w:rPr>
              <w:t xml:space="preserve"> I: 1B</w:t>
            </w:r>
          </w:p>
          <w:p w:rsidR="00D11073" w:rsidRPr="00D72064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Strand II: 1F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D11073" w:rsidRPr="00142D83" w:rsidRDefault="00D11073" w:rsidP="00307B79">
            <w:pPr>
              <w:rPr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D11073" w:rsidRDefault="00D11073" w:rsidP="00565DA6">
            <w:pPr>
              <w:rPr>
                <w:rFonts w:ascii="Arial" w:hAnsi="Arial" w:cs="Arial"/>
                <w:i/>
              </w:rPr>
            </w:pPr>
            <w:r w:rsidRPr="008D7139">
              <w:rPr>
                <w:rFonts w:ascii="Arial" w:hAnsi="Arial" w:cs="Arial"/>
                <w:i/>
              </w:rPr>
              <w:t xml:space="preserve">Tints and Shades </w:t>
            </w:r>
            <w:smartTag w:uri="urn:schemas-microsoft-com:office:smarttags" w:element="country-region">
              <w:smartTag w:uri="urn:schemas-microsoft-com:office:smarttags" w:element="place">
                <w:r w:rsidRPr="008D7139">
                  <w:rPr>
                    <w:rFonts w:ascii="Arial" w:hAnsi="Arial" w:cs="Arial"/>
                    <w:i/>
                  </w:rPr>
                  <w:t>Turkeys</w:t>
                </w:r>
              </w:smartTag>
            </w:smartTag>
            <w:r w:rsidRPr="008D7139">
              <w:rPr>
                <w:rFonts w:ascii="Arial" w:hAnsi="Arial" w:cs="Arial"/>
                <w:i/>
              </w:rPr>
              <w:t xml:space="preserve"> </w:t>
            </w:r>
          </w:p>
          <w:p w:rsidR="00D11073" w:rsidRPr="00D72064" w:rsidRDefault="00D11073" w:rsidP="00307B79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Identify and Use tints and shades (light and dark values)</w:t>
            </w:r>
          </w:p>
          <w:p w:rsidR="00D11073" w:rsidRPr="00D72064" w:rsidRDefault="00D11073" w:rsidP="00307B79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Paint lines with control of brush </w:t>
            </w:r>
          </w:p>
          <w:p w:rsidR="00D11073" w:rsidRPr="00D72064" w:rsidRDefault="00D11073" w:rsidP="00307B79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Clean brush before changing colors</w:t>
            </w:r>
          </w:p>
          <w:p w:rsidR="00D11073" w:rsidRPr="00D72064" w:rsidRDefault="00D11073" w:rsidP="00307B79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Mix 2 colors to create a 3rd one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pStyle w:val="ListParagraph"/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D11073" w:rsidRPr="00635AE7" w:rsidRDefault="00D11073" w:rsidP="00307B79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as group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D11073" w:rsidRPr="00966C87" w:rsidRDefault="00D11073" w:rsidP="00307B79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project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D11073" w:rsidRDefault="00D11073" w:rsidP="00307B79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D11073" w:rsidRPr="00635AE7" w:rsidRDefault="00D11073" w:rsidP="00307B79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D11073" w:rsidRPr="008D7139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D11073" w:rsidRPr="00542E91" w:rsidRDefault="00D11073" w:rsidP="00C940A0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8364C8">
        <w:tc>
          <w:tcPr>
            <w:tcW w:w="1368" w:type="dxa"/>
            <w:vAlign w:val="center"/>
          </w:tcPr>
          <w:p w:rsidR="00D11073" w:rsidRDefault="00D11073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November </w:t>
            </w:r>
          </w:p>
        </w:tc>
        <w:tc>
          <w:tcPr>
            <w:tcW w:w="2790" w:type="dxa"/>
          </w:tcPr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Strand V: 1A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FA 5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D11073" w:rsidRPr="00142D83" w:rsidRDefault="00D11073" w:rsidP="00307B79">
            <w:pPr>
              <w:rPr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RI 1,4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D11073" w:rsidRDefault="00D11073" w:rsidP="00565DA6">
            <w:pPr>
              <w:rPr>
                <w:rFonts w:ascii="Arial" w:hAnsi="Arial" w:cs="Arial"/>
                <w:i/>
              </w:rPr>
            </w:pPr>
            <w:r w:rsidRPr="008D7139">
              <w:rPr>
                <w:rFonts w:ascii="Arial" w:hAnsi="Arial" w:cs="Arial"/>
                <w:i/>
              </w:rPr>
              <w:t xml:space="preserve">Thanksgiving Quilt Design </w:t>
            </w:r>
          </w:p>
          <w:p w:rsidR="00D11073" w:rsidRPr="00D72064" w:rsidRDefault="00D11073" w:rsidP="00307B79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Relate to American made Quilts- artist - Faith Ringgold  </w:t>
            </w:r>
          </w:p>
          <w:p w:rsidR="00D11073" w:rsidRDefault="00D11073" w:rsidP="00307B79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Create a quilt design that reflects a Thanksgiving theme. </w:t>
            </w:r>
          </w:p>
          <w:p w:rsidR="00D11073" w:rsidRPr="00D72064" w:rsidRDefault="00D11073" w:rsidP="00307B79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 lines and shapes to create patterns in border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pStyle w:val="ListParagraph"/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D11073" w:rsidRDefault="00D11073" w:rsidP="00307B79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D11073" w:rsidRPr="00635AE7" w:rsidRDefault="00D11073" w:rsidP="00307B79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Pattern pre-project worksheet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>Mid-Project Assessment:</w:t>
            </w:r>
          </w:p>
          <w:p w:rsidR="00D11073" w:rsidRPr="00635AE7" w:rsidRDefault="00D11073" w:rsidP="00307B79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D11073" w:rsidRPr="00966C87" w:rsidRDefault="00D11073" w:rsidP="00307B79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students individually as they work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D11073" w:rsidRDefault="00D11073" w:rsidP="00307B7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D11073" w:rsidRPr="00635AE7" w:rsidRDefault="00D11073" w:rsidP="00307B7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D11073" w:rsidRPr="008D7139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D11073" w:rsidRPr="00542E91" w:rsidRDefault="00D11073" w:rsidP="00C940A0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3F37A5">
        <w:tc>
          <w:tcPr>
            <w:tcW w:w="10908" w:type="dxa"/>
            <w:gridSpan w:val="4"/>
            <w:shd w:val="clear" w:color="auto" w:fill="D9D9D9"/>
            <w:vAlign w:val="center"/>
          </w:tcPr>
          <w:p w:rsidR="00D11073" w:rsidRDefault="00D11073" w:rsidP="00926D2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December: Continue Cultural Unit. Talk about balance. Explore music and its relationship to art.  </w:t>
            </w:r>
          </w:p>
          <w:p w:rsidR="00D11073" w:rsidRPr="00542E91" w:rsidRDefault="00D11073" w:rsidP="00926D24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8364C8">
        <w:tc>
          <w:tcPr>
            <w:tcW w:w="1368" w:type="dxa"/>
            <w:vAlign w:val="center"/>
          </w:tcPr>
          <w:p w:rsidR="00D11073" w:rsidRDefault="00D11073" w:rsidP="00803F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December</w:t>
            </w:r>
          </w:p>
          <w:p w:rsidR="00D11073" w:rsidRDefault="00D11073" w:rsidP="00803F5B">
            <w:pPr>
              <w:rPr>
                <w:rFonts w:ascii="Arial" w:hAnsi="Arial" w:cs="Arial"/>
                <w:i/>
              </w:rPr>
            </w:pPr>
          </w:p>
          <w:p w:rsidR="00D11073" w:rsidRPr="00B7409A" w:rsidRDefault="00D11073" w:rsidP="00803F5B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Strand IV: 2A</w:t>
            </w:r>
          </w:p>
          <w:p w:rsidR="00D11073" w:rsidRPr="00D72064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Strand V: 1A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FA 4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FA 5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D11073" w:rsidRPr="00142D83" w:rsidRDefault="00D11073" w:rsidP="00307B79">
            <w:pPr>
              <w:rPr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RI 1,4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D11073" w:rsidRPr="00542E91" w:rsidRDefault="00D11073" w:rsidP="00471063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D11073" w:rsidRDefault="00D11073" w:rsidP="00926D2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Symmetrical Mask- Native American Influence</w:t>
            </w:r>
          </w:p>
          <w:p w:rsidR="00D11073" w:rsidRPr="00D72064" w:rsidRDefault="00D11073" w:rsidP="00307B79">
            <w:pPr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Fold paper to create identical halves </w:t>
            </w:r>
          </w:p>
          <w:p w:rsidR="00D11073" w:rsidRPr="00D72064" w:rsidRDefault="00D11073" w:rsidP="00307B79">
            <w:pPr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Create a symmetrical design </w:t>
            </w:r>
          </w:p>
          <w:p w:rsidR="00D11073" w:rsidRPr="00D72064" w:rsidRDefault="00D11073" w:rsidP="00307B79">
            <w:pPr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Understand the word “symmetry”</w:t>
            </w:r>
          </w:p>
          <w:p w:rsidR="00D11073" w:rsidRDefault="00D11073" w:rsidP="00307B79">
            <w:pPr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Recognize Native American Influence in masks </w:t>
            </w:r>
          </w:p>
          <w:p w:rsidR="00D11073" w:rsidRPr="00D72064" w:rsidRDefault="00D11073" w:rsidP="00307B79">
            <w:pPr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Explain the connection between Indian culture and art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pStyle w:val="ListParagraph"/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D11073" w:rsidRPr="0003685C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D11073" w:rsidRPr="00966C87" w:rsidRDefault="00D11073" w:rsidP="00307B79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D11073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Worksheet on symmetry </w:t>
            </w:r>
          </w:p>
          <w:p w:rsidR="00D11073" w:rsidRPr="0003685C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D11073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D11073" w:rsidRPr="00635AE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D11073" w:rsidRPr="00542E91" w:rsidRDefault="00D11073" w:rsidP="00926D24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D11073" w:rsidRPr="00542E91" w:rsidRDefault="00D11073" w:rsidP="00926D24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8364C8">
        <w:tc>
          <w:tcPr>
            <w:tcW w:w="1368" w:type="dxa"/>
            <w:vAlign w:val="center"/>
          </w:tcPr>
          <w:p w:rsidR="00D11073" w:rsidRDefault="00D11073" w:rsidP="00803F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December </w:t>
            </w:r>
          </w:p>
        </w:tc>
        <w:tc>
          <w:tcPr>
            <w:tcW w:w="2790" w:type="dxa"/>
          </w:tcPr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Strand IV: 1A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FA 4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D11073" w:rsidRPr="00142D83" w:rsidRDefault="00D11073" w:rsidP="00307B79">
            <w:pPr>
              <w:rPr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D11073" w:rsidRPr="00542E91" w:rsidRDefault="00D11073" w:rsidP="00471063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D11073" w:rsidRDefault="00D11073" w:rsidP="00926D2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Patterns in Music and art- Maracas</w:t>
            </w:r>
          </w:p>
          <w:p w:rsidR="00D11073" w:rsidRDefault="00D11073" w:rsidP="00307B79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966C87">
              <w:rPr>
                <w:rFonts w:ascii="Arial" w:hAnsi="Arial" w:cs="Arial"/>
                <w:sz w:val="16"/>
                <w:szCs w:val="16"/>
              </w:rPr>
              <w:t>Compare patterns in music to patterns in artwork</w:t>
            </w:r>
          </w:p>
          <w:p w:rsidR="00D11073" w:rsidRDefault="00D11073" w:rsidP="00307B79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Identify music and art from several different cultures </w:t>
            </w:r>
          </w:p>
          <w:p w:rsidR="00D11073" w:rsidRPr="00966C87" w:rsidRDefault="00D11073" w:rsidP="00307B79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a homemade musical instrument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pStyle w:val="ListParagraph"/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D11073" w:rsidRPr="0003685C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D11073" w:rsidRPr="00966C8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chart about relationship between music/art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D11073" w:rsidRPr="0003685C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D11073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D11073" w:rsidRPr="00635AE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D11073" w:rsidRDefault="00D11073" w:rsidP="00926D24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D11073" w:rsidRPr="00542E91" w:rsidRDefault="00D11073" w:rsidP="00926D24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8364C8">
        <w:tc>
          <w:tcPr>
            <w:tcW w:w="1368" w:type="dxa"/>
            <w:vAlign w:val="center"/>
          </w:tcPr>
          <w:p w:rsidR="00D11073" w:rsidRDefault="00D11073" w:rsidP="00803F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December </w:t>
            </w:r>
          </w:p>
        </w:tc>
        <w:tc>
          <w:tcPr>
            <w:tcW w:w="2790" w:type="dxa"/>
          </w:tcPr>
          <w:p w:rsidR="00D11073" w:rsidRPr="00542E91" w:rsidRDefault="00D11073" w:rsidP="004710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Varies </w:t>
            </w:r>
          </w:p>
        </w:tc>
        <w:tc>
          <w:tcPr>
            <w:tcW w:w="5220" w:type="dxa"/>
          </w:tcPr>
          <w:p w:rsidR="00D11073" w:rsidRDefault="00D11073" w:rsidP="00926D2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Christmas Projects </w:t>
            </w:r>
          </w:p>
        </w:tc>
        <w:tc>
          <w:tcPr>
            <w:tcW w:w="1530" w:type="dxa"/>
          </w:tcPr>
          <w:p w:rsidR="00D11073" w:rsidRPr="00542E91" w:rsidRDefault="00D11073" w:rsidP="00926D24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3C792B">
        <w:tc>
          <w:tcPr>
            <w:tcW w:w="10908" w:type="dxa"/>
            <w:gridSpan w:val="4"/>
            <w:shd w:val="clear" w:color="auto" w:fill="D9D9D9"/>
            <w:vAlign w:val="center"/>
          </w:tcPr>
          <w:p w:rsidR="00D11073" w:rsidRDefault="00D11073" w:rsidP="00926D2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January: Continue cultural unit. Introduce texture and relief. </w:t>
            </w:r>
          </w:p>
          <w:p w:rsidR="00D11073" w:rsidRPr="00542E91" w:rsidRDefault="00D11073" w:rsidP="00926D24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8364C8">
        <w:tc>
          <w:tcPr>
            <w:tcW w:w="1368" w:type="dxa"/>
            <w:vAlign w:val="center"/>
          </w:tcPr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2790" w:type="dxa"/>
          </w:tcPr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Strand II: 1D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D11073" w:rsidRDefault="00D11073" w:rsidP="00C940A0">
            <w:pPr>
              <w:rPr>
                <w:rFonts w:ascii="Arial" w:hAnsi="Arial" w:cs="Arial"/>
                <w:i/>
              </w:rPr>
            </w:pPr>
            <w:r w:rsidRPr="00307B79">
              <w:rPr>
                <w:rFonts w:ascii="Arial" w:hAnsi="Arial" w:cs="Arial"/>
                <w:i/>
              </w:rPr>
              <w:t xml:space="preserve">Textured Creatures </w:t>
            </w:r>
          </w:p>
          <w:p w:rsidR="00D11073" w:rsidRPr="00D72064" w:rsidRDefault="00D11073" w:rsidP="00307B79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Identify and Use actual texture </w:t>
            </w:r>
          </w:p>
          <w:p w:rsidR="00D11073" w:rsidRPr="00D72064" w:rsidRDefault="00D11073" w:rsidP="00307B79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Create a collage picture using textures </w:t>
            </w:r>
          </w:p>
          <w:p w:rsidR="00D11073" w:rsidRPr="00D72064" w:rsidRDefault="00D11073" w:rsidP="00307B79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Relate textures to books by Eric Carle 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pStyle w:val="ListParagraph"/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D11073" w:rsidRPr="00C12D1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D11073" w:rsidRPr="00966C8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Class contributed list on board of texture words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D11073" w:rsidRPr="0003685C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D11073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D11073" w:rsidRPr="00635AE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D11073" w:rsidRPr="00307B79" w:rsidRDefault="00D11073" w:rsidP="00C940A0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8364C8">
        <w:tc>
          <w:tcPr>
            <w:tcW w:w="1368" w:type="dxa"/>
            <w:vAlign w:val="center"/>
          </w:tcPr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2790" w:type="dxa"/>
          </w:tcPr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Strand I: 2A </w:t>
            </w: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Strand II: 1D</w:t>
            </w:r>
          </w:p>
          <w:p w:rsidR="00D11073" w:rsidRPr="009A7FD5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Strand II: 2C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D11073" w:rsidRDefault="00D11073" w:rsidP="00565DA6">
            <w:pPr>
              <w:rPr>
                <w:rFonts w:ascii="Arial" w:hAnsi="Arial" w:cs="Arial"/>
                <w:i/>
              </w:rPr>
            </w:pPr>
            <w:r w:rsidRPr="00307B79">
              <w:rPr>
                <w:rFonts w:ascii="Arial" w:hAnsi="Arial" w:cs="Arial"/>
                <w:i/>
              </w:rPr>
              <w:t xml:space="preserve">Textured Windsocks </w:t>
            </w:r>
          </w:p>
          <w:p w:rsidR="00D11073" w:rsidRPr="00D72064" w:rsidRDefault="00D11073" w:rsidP="00307B79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Define  and use actual texture</w:t>
            </w:r>
          </w:p>
          <w:p w:rsidR="00D11073" w:rsidRPr="00D72064" w:rsidRDefault="00D11073" w:rsidP="00307B79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Identify and describe different types of textures </w:t>
            </w:r>
          </w:p>
          <w:p w:rsidR="00D11073" w:rsidRPr="00D72064" w:rsidRDefault="00D11073" w:rsidP="00307B79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Create a relief artwork from cut paper </w:t>
            </w:r>
          </w:p>
          <w:p w:rsidR="00D11073" w:rsidRPr="00D72064" w:rsidRDefault="00D11073" w:rsidP="00307B79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Use color contrast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pStyle w:val="ListParagraph"/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D11073" w:rsidRPr="00C12D1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D11073" w:rsidRPr="00C12D1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Texture chart as class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D11073" w:rsidRPr="0003685C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D11073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D11073" w:rsidRPr="00635AE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D11073" w:rsidRPr="00307B79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8364C8">
        <w:tc>
          <w:tcPr>
            <w:tcW w:w="1368" w:type="dxa"/>
            <w:vAlign w:val="center"/>
          </w:tcPr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2790" w:type="dxa"/>
          </w:tcPr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72064">
              <w:rPr>
                <w:rFonts w:ascii="Arial" w:hAnsi="Arial" w:cs="Arial"/>
                <w:sz w:val="16"/>
                <w:szCs w:val="16"/>
              </w:rPr>
              <w:t>trand I: 2A</w:t>
            </w: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Strand II: 1B</w:t>
            </w: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Strand II: 1A</w:t>
            </w:r>
          </w:p>
          <w:p w:rsidR="00D11073" w:rsidRPr="00D72064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Strand V: 1A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FA 5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RI 1,4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D11073" w:rsidRDefault="00D11073" w:rsidP="00565DA6">
            <w:pPr>
              <w:rPr>
                <w:rFonts w:ascii="Arial" w:hAnsi="Arial" w:cs="Arial"/>
                <w:i/>
              </w:rPr>
            </w:pPr>
            <w:r w:rsidRPr="00307B79">
              <w:rPr>
                <w:rFonts w:ascii="Arial" w:hAnsi="Arial" w:cs="Arial"/>
                <w:i/>
              </w:rPr>
              <w:t>Mummy Case Relief</w:t>
            </w:r>
          </w:p>
          <w:p w:rsidR="00D11073" w:rsidRPr="00D72064" w:rsidRDefault="00D11073" w:rsidP="00307B79">
            <w:pPr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Manipulate paper to create low relief – Mummy Case Design </w:t>
            </w:r>
          </w:p>
          <w:p w:rsidR="00D11073" w:rsidRPr="00D72064" w:rsidRDefault="00D11073" w:rsidP="00307B79">
            <w:pPr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Identify and Use zigzag, dotted, and wavy lines</w:t>
            </w:r>
          </w:p>
          <w:p w:rsidR="00D11073" w:rsidRPr="00D72064" w:rsidRDefault="00D11073" w:rsidP="00307B79">
            <w:pPr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Identify and Use Geometric shapes</w:t>
            </w:r>
          </w:p>
          <w:p w:rsidR="00D11073" w:rsidRPr="00D72064" w:rsidRDefault="00D11073" w:rsidP="00307B79">
            <w:pPr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Become familiar with the Egyptian culture</w:t>
            </w:r>
          </w:p>
          <w:p w:rsidR="00D11073" w:rsidRPr="00D72064" w:rsidRDefault="00D11073" w:rsidP="00307B79">
            <w:pPr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Know why Egyptian mummified their dead</w:t>
            </w:r>
          </w:p>
          <w:p w:rsidR="00D11073" w:rsidRPr="00D72064" w:rsidRDefault="00D11073" w:rsidP="00307B79">
            <w:pPr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Become familiar with hieroglyphic writing</w:t>
            </w:r>
          </w:p>
          <w:p w:rsidR="00D11073" w:rsidRPr="00D72064" w:rsidRDefault="00D11073" w:rsidP="00307B79">
            <w:pPr>
              <w:numPr>
                <w:ilvl w:val="1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use symmetry in the creation of their mummy case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pStyle w:val="ListParagraph"/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D11073" w:rsidRPr="00C12D1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D11073" w:rsidRPr="0003685C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D11073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D11073" w:rsidRPr="00635AE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D11073" w:rsidRPr="00307B79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A91E5E">
        <w:tc>
          <w:tcPr>
            <w:tcW w:w="10908" w:type="dxa"/>
            <w:gridSpan w:val="4"/>
            <w:shd w:val="clear" w:color="auto" w:fill="D9D9D9"/>
            <w:vAlign w:val="center"/>
          </w:tcPr>
          <w:p w:rsidR="00D11073" w:rsidRPr="00307B79" w:rsidRDefault="00D11073" w:rsidP="00926D24">
            <w:pPr>
              <w:rPr>
                <w:rFonts w:ascii="Arial" w:hAnsi="Arial" w:cs="Arial"/>
                <w:b/>
                <w:i/>
              </w:rPr>
            </w:pPr>
            <w:r w:rsidRPr="00307B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February: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Misc. Lessons. Clay. </w:t>
            </w:r>
          </w:p>
          <w:p w:rsidR="00D11073" w:rsidRPr="00307B79" w:rsidRDefault="00D11073" w:rsidP="00926D24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8364C8">
        <w:tc>
          <w:tcPr>
            <w:tcW w:w="1368" w:type="dxa"/>
            <w:vAlign w:val="center"/>
          </w:tcPr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February</w:t>
            </w:r>
          </w:p>
        </w:tc>
        <w:tc>
          <w:tcPr>
            <w:tcW w:w="2790" w:type="dxa"/>
          </w:tcPr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D11073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F7201A">
              <w:rPr>
                <w:rFonts w:ascii="Arial" w:hAnsi="Arial" w:cs="Arial"/>
                <w:sz w:val="16"/>
                <w:szCs w:val="16"/>
              </w:rPr>
              <w:t xml:space="preserve">Strand II: 1A </w:t>
            </w:r>
          </w:p>
          <w:p w:rsidR="00D11073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II: 1B </w:t>
            </w:r>
          </w:p>
          <w:p w:rsidR="00D11073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II: 2D </w:t>
            </w:r>
          </w:p>
          <w:p w:rsidR="00D11073" w:rsidRPr="00F7201A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V: 1A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D11073" w:rsidRPr="00F7201A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F7201A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D11073" w:rsidRDefault="00D11073" w:rsidP="00F72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D11073" w:rsidRDefault="00D11073" w:rsidP="00F72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D11073" w:rsidRPr="00F7201A" w:rsidRDefault="00D11073" w:rsidP="00F72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</w:tc>
        <w:tc>
          <w:tcPr>
            <w:tcW w:w="5220" w:type="dxa"/>
          </w:tcPr>
          <w:p w:rsidR="00D11073" w:rsidRDefault="00D11073" w:rsidP="00565DA6">
            <w:pPr>
              <w:rPr>
                <w:rFonts w:ascii="Arial" w:hAnsi="Arial" w:cs="Arial"/>
                <w:i/>
              </w:rPr>
            </w:pPr>
            <w:r w:rsidRPr="00307B79">
              <w:rPr>
                <w:rFonts w:ascii="Arial" w:hAnsi="Arial" w:cs="Arial"/>
                <w:i/>
              </w:rPr>
              <w:t>Ancient Egyptian Collars, Cuffs, Headdress</w:t>
            </w:r>
          </w:p>
          <w:p w:rsidR="00D11073" w:rsidRDefault="00D11073" w:rsidP="00307B79">
            <w:pPr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wearable art based on a cultural example</w:t>
            </w:r>
          </w:p>
          <w:p w:rsidR="00D11073" w:rsidRDefault="00D11073" w:rsidP="00307B79">
            <w:pPr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Identify wearable art and other artworks from Egypt </w:t>
            </w:r>
          </w:p>
          <w:p w:rsidR="00D11073" w:rsidRDefault="00D11073" w:rsidP="00307B79">
            <w:pPr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 a variety of lines, shapes and patterns </w:t>
            </w:r>
          </w:p>
          <w:p w:rsidR="00D11073" w:rsidRDefault="00D11073" w:rsidP="00307B79">
            <w:pPr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Create complex patterns </w:t>
            </w:r>
          </w:p>
          <w:p w:rsidR="00D11073" w:rsidRPr="00464E19" w:rsidRDefault="00D11073" w:rsidP="00307B79">
            <w:pPr>
              <w:ind w:left="1080"/>
              <w:rPr>
                <w:rFonts w:ascii="Arial" w:hAnsi="Arial" w:cs="Arial"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pStyle w:val="ListParagraph"/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D11073" w:rsidRPr="00C12D1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D11073" w:rsidRPr="0003685C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D11073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D11073" w:rsidRPr="00635AE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D11073" w:rsidRPr="00307B79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8364C8">
        <w:tc>
          <w:tcPr>
            <w:tcW w:w="1368" w:type="dxa"/>
            <w:vAlign w:val="center"/>
          </w:tcPr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February</w:t>
            </w:r>
          </w:p>
        </w:tc>
        <w:tc>
          <w:tcPr>
            <w:tcW w:w="2790" w:type="dxa"/>
          </w:tcPr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Strand II: 1G </w:t>
            </w:r>
          </w:p>
          <w:p w:rsidR="00D11073" w:rsidRPr="00D72064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Strand II: 1D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D11073" w:rsidRPr="00142D83" w:rsidRDefault="00D11073" w:rsidP="00307B79">
            <w:pPr>
              <w:rPr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D11073" w:rsidRPr="00D72064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D11073" w:rsidRPr="00542E91" w:rsidRDefault="00D11073" w:rsidP="00C940A0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D11073" w:rsidRDefault="00D11073" w:rsidP="00565DA6">
            <w:pPr>
              <w:rPr>
                <w:rFonts w:ascii="Arial" w:hAnsi="Arial" w:cs="Arial"/>
                <w:i/>
              </w:rPr>
            </w:pPr>
            <w:r w:rsidRPr="00307B79">
              <w:rPr>
                <w:rFonts w:ascii="Arial" w:hAnsi="Arial" w:cs="Arial"/>
                <w:i/>
              </w:rPr>
              <w:t xml:space="preserve">Hide and Seek Animals </w:t>
            </w:r>
          </w:p>
          <w:p w:rsidR="00D11073" w:rsidRPr="00D72064" w:rsidRDefault="00D11073" w:rsidP="00307B79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>Create an artwork showing nature</w:t>
            </w:r>
          </w:p>
          <w:p w:rsidR="00D11073" w:rsidRPr="00D72064" w:rsidRDefault="00D11073" w:rsidP="00307B79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Identify and use texture to create a drawing </w:t>
            </w:r>
          </w:p>
          <w:p w:rsidR="00D11073" w:rsidRPr="00D72064" w:rsidRDefault="00D11073" w:rsidP="00307B79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D72064">
              <w:rPr>
                <w:rFonts w:ascii="Arial" w:hAnsi="Arial" w:cs="Arial"/>
                <w:sz w:val="16"/>
                <w:szCs w:val="16"/>
              </w:rPr>
              <w:t xml:space="preserve">Show space  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pStyle w:val="ListParagraph"/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D11073" w:rsidRPr="00C12D1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D11073" w:rsidRPr="0003685C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D11073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D11073" w:rsidRPr="00635AE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D11073" w:rsidRPr="00307B79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8364C8">
        <w:tc>
          <w:tcPr>
            <w:tcW w:w="1368" w:type="dxa"/>
            <w:vAlign w:val="center"/>
          </w:tcPr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February</w:t>
            </w:r>
          </w:p>
        </w:tc>
        <w:tc>
          <w:tcPr>
            <w:tcW w:w="2790" w:type="dxa"/>
          </w:tcPr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Strand I: 2A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D11073" w:rsidRPr="00142D83" w:rsidRDefault="00D11073" w:rsidP="00307B79">
            <w:pPr>
              <w:rPr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D11073" w:rsidRDefault="00D11073" w:rsidP="00565DA6">
            <w:pPr>
              <w:rPr>
                <w:rFonts w:ascii="Arial" w:hAnsi="Arial" w:cs="Arial"/>
                <w:i/>
              </w:rPr>
            </w:pPr>
            <w:r w:rsidRPr="00307B79">
              <w:rPr>
                <w:rFonts w:ascii="Arial" w:hAnsi="Arial" w:cs="Arial"/>
                <w:i/>
              </w:rPr>
              <w:t xml:space="preserve">Coiled Heart Coasters </w:t>
            </w:r>
          </w:p>
          <w:p w:rsidR="00D11073" w:rsidRPr="00464E19" w:rsidRDefault="00D11073" w:rsidP="00307B79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Modeling with clay or a similar material: Roll coils</w:t>
            </w:r>
          </w:p>
          <w:p w:rsidR="00D11073" w:rsidRPr="00464E19" w:rsidRDefault="00D11073" w:rsidP="00307B79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Create a heart shape from a series of coils </w:t>
            </w:r>
          </w:p>
          <w:p w:rsidR="00D11073" w:rsidRPr="00464E19" w:rsidRDefault="00D11073" w:rsidP="00307B79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Add textures to clay using a toothpick to create designs </w:t>
            </w:r>
            <w:r w:rsidRPr="00464E19">
              <w:rPr>
                <w:rFonts w:ascii="Arial" w:hAnsi="Arial" w:cs="Arial"/>
                <w:sz w:val="16"/>
                <w:szCs w:val="16"/>
              </w:rPr>
              <w:tab/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pStyle w:val="ListParagraph"/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D11073" w:rsidRPr="00C12D1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D11073" w:rsidRPr="0003685C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D11073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D11073" w:rsidRPr="00635AE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D11073" w:rsidRPr="00307B79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D255AF">
        <w:tc>
          <w:tcPr>
            <w:tcW w:w="10908" w:type="dxa"/>
            <w:gridSpan w:val="4"/>
            <w:shd w:val="clear" w:color="auto" w:fill="D9D9D9"/>
            <w:vAlign w:val="center"/>
          </w:tcPr>
          <w:p w:rsidR="00D11073" w:rsidRDefault="00D11073" w:rsidP="00926D2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March: Misc. Spring Lessons. Still Life. Pointillism. </w:t>
            </w:r>
          </w:p>
          <w:p w:rsidR="00D11073" w:rsidRPr="00542E91" w:rsidRDefault="00D11073" w:rsidP="00926D24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8364C8">
        <w:tc>
          <w:tcPr>
            <w:tcW w:w="1368" w:type="dxa"/>
            <w:vAlign w:val="center"/>
          </w:tcPr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March</w:t>
            </w:r>
          </w:p>
        </w:tc>
        <w:tc>
          <w:tcPr>
            <w:tcW w:w="2790" w:type="dxa"/>
          </w:tcPr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Strand I: 3A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D11073" w:rsidRPr="00142D83" w:rsidRDefault="00D11073" w:rsidP="00307B79">
            <w:pPr>
              <w:rPr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D11073" w:rsidRDefault="00D11073" w:rsidP="00565DA6">
            <w:pPr>
              <w:rPr>
                <w:rFonts w:ascii="Arial" w:hAnsi="Arial" w:cs="Arial"/>
                <w:i/>
              </w:rPr>
            </w:pPr>
            <w:r w:rsidRPr="00307B79">
              <w:rPr>
                <w:rFonts w:ascii="Arial" w:hAnsi="Arial" w:cs="Arial"/>
                <w:i/>
              </w:rPr>
              <w:t>Toy Shop Shelf</w:t>
            </w:r>
          </w:p>
          <w:p w:rsidR="00D11073" w:rsidRPr="00464E19" w:rsidRDefault="00D11073" w:rsidP="00307B79">
            <w:pPr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Create a still life from observation  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pStyle w:val="ListParagraph"/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D11073" w:rsidRPr="00C12D1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D11073" w:rsidRPr="0003685C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D11073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D11073" w:rsidRPr="00635AE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D11073" w:rsidRPr="00307B79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8364C8">
        <w:tc>
          <w:tcPr>
            <w:tcW w:w="1368" w:type="dxa"/>
            <w:vAlign w:val="center"/>
          </w:tcPr>
          <w:p w:rsidR="00D11073" w:rsidRDefault="00D11073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March</w:t>
            </w:r>
          </w:p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Strand I: 3C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RI 1,4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D11073" w:rsidRDefault="00D11073" w:rsidP="00565DA6">
            <w:pPr>
              <w:rPr>
                <w:rFonts w:ascii="Arial" w:hAnsi="Arial" w:cs="Arial"/>
                <w:i/>
              </w:rPr>
            </w:pPr>
            <w:r w:rsidRPr="00307B79">
              <w:rPr>
                <w:rFonts w:ascii="Arial" w:hAnsi="Arial" w:cs="Arial"/>
                <w:i/>
              </w:rPr>
              <w:t xml:space="preserve">Pointillism Butterfly </w:t>
            </w:r>
          </w:p>
          <w:p w:rsidR="00D11073" w:rsidRPr="00464E19" w:rsidRDefault="00D11073" w:rsidP="00307B79">
            <w:pPr>
              <w:numPr>
                <w:ilvl w:val="1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Show an item from nature</w:t>
            </w:r>
          </w:p>
          <w:p w:rsidR="00D11073" w:rsidRPr="00464E19" w:rsidRDefault="00D11073" w:rsidP="00307B79">
            <w:pPr>
              <w:numPr>
                <w:ilvl w:val="1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Use pointillism to create a unique design </w:t>
            </w:r>
          </w:p>
          <w:p w:rsidR="00D11073" w:rsidRPr="00464E19" w:rsidRDefault="00D11073" w:rsidP="00307B79">
            <w:pPr>
              <w:numPr>
                <w:ilvl w:val="1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Identify pointillist artwork- Pissarro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pStyle w:val="ListParagraph"/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D11073" w:rsidRPr="00C12D1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D11073" w:rsidRPr="0003685C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D11073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D11073" w:rsidRPr="00635AE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D11073" w:rsidRPr="00307B79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8364C8">
        <w:tc>
          <w:tcPr>
            <w:tcW w:w="1368" w:type="dxa"/>
            <w:vAlign w:val="center"/>
          </w:tcPr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March</w:t>
            </w:r>
          </w:p>
        </w:tc>
        <w:tc>
          <w:tcPr>
            <w:tcW w:w="2790" w:type="dxa"/>
          </w:tcPr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Strand I: 3C</w:t>
            </w:r>
          </w:p>
          <w:p w:rsidR="00D11073" w:rsidRPr="009A7FD5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Strand II: 1F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D11073" w:rsidRDefault="00D11073" w:rsidP="00307B79">
            <w:pPr>
              <w:rPr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Level 4</w:t>
            </w:r>
            <w:r w:rsidRPr="00142D83">
              <w:rPr>
                <w:b/>
                <w:sz w:val="16"/>
                <w:szCs w:val="16"/>
              </w:rPr>
              <w:t xml:space="preserve"> </w:t>
            </w:r>
          </w:p>
          <w:p w:rsidR="00D11073" w:rsidRPr="00142D83" w:rsidRDefault="00D11073" w:rsidP="00307B79">
            <w:pPr>
              <w:rPr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RI 1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D11073" w:rsidRDefault="00D11073" w:rsidP="00565DA6">
            <w:pPr>
              <w:rPr>
                <w:rFonts w:ascii="Arial" w:hAnsi="Arial" w:cs="Arial"/>
                <w:i/>
              </w:rPr>
            </w:pPr>
            <w:r w:rsidRPr="00307B79">
              <w:rPr>
                <w:rFonts w:ascii="Arial" w:hAnsi="Arial" w:cs="Arial"/>
                <w:i/>
              </w:rPr>
              <w:t>Georgia O’Keefe Flowers</w:t>
            </w:r>
          </w:p>
          <w:p w:rsidR="00D11073" w:rsidRPr="00464E19" w:rsidRDefault="00D11073" w:rsidP="00307B79">
            <w:pPr>
              <w:numPr>
                <w:ilvl w:val="1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Create a design from nature</w:t>
            </w:r>
          </w:p>
          <w:p w:rsidR="00D11073" w:rsidRPr="00464E19" w:rsidRDefault="00D11073" w:rsidP="00307B79">
            <w:pPr>
              <w:numPr>
                <w:ilvl w:val="1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Identify the works of Georgia O’Keefe</w:t>
            </w:r>
          </w:p>
          <w:p w:rsidR="00D11073" w:rsidRPr="00464E19" w:rsidRDefault="00D11073" w:rsidP="00307B79">
            <w:pPr>
              <w:numPr>
                <w:ilvl w:val="1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Create a flower design using chalk</w:t>
            </w:r>
          </w:p>
          <w:p w:rsidR="00D11073" w:rsidRPr="00464E19" w:rsidRDefault="00D11073" w:rsidP="00307B79">
            <w:pPr>
              <w:numPr>
                <w:ilvl w:val="1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Use light and Dark values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pStyle w:val="ListParagraph"/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D11073" w:rsidRPr="00C12D1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D11073" w:rsidRPr="0003685C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D11073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D11073" w:rsidRPr="00635AE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D11073" w:rsidRPr="00307B79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8364C8">
        <w:tc>
          <w:tcPr>
            <w:tcW w:w="1368" w:type="dxa"/>
          </w:tcPr>
          <w:p w:rsidR="00D11073" w:rsidRPr="00B7409A" w:rsidRDefault="00D11073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March</w:t>
            </w:r>
          </w:p>
        </w:tc>
        <w:tc>
          <w:tcPr>
            <w:tcW w:w="2790" w:type="dxa"/>
          </w:tcPr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Strand I: 1B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Strand I: 3A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Strand I : 3C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Strand II: 1G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D11073" w:rsidRPr="00142D83" w:rsidRDefault="00D11073" w:rsidP="00307B79">
            <w:pPr>
              <w:rPr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D11073" w:rsidRDefault="00D11073" w:rsidP="00565DA6">
            <w:pPr>
              <w:rPr>
                <w:rFonts w:ascii="Arial" w:hAnsi="Arial" w:cs="Arial"/>
                <w:i/>
              </w:rPr>
            </w:pPr>
            <w:r w:rsidRPr="00307B79">
              <w:rPr>
                <w:rFonts w:ascii="Arial" w:hAnsi="Arial" w:cs="Arial"/>
                <w:i/>
              </w:rPr>
              <w:t xml:space="preserve">Landscape Watercolor </w:t>
            </w:r>
          </w:p>
          <w:p w:rsidR="00D11073" w:rsidRPr="00464E19" w:rsidRDefault="00D11073" w:rsidP="00307B79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Identify and Use Foreground, Middle ground, and Background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073" w:rsidRPr="00464E19" w:rsidRDefault="00D11073" w:rsidP="00307B79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Create an original landscape painting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073" w:rsidRPr="00464E19" w:rsidRDefault="00D11073" w:rsidP="00307B79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Use a variety of lines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073" w:rsidRPr="00464E19" w:rsidRDefault="00D11073" w:rsidP="00307B79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464E19">
              <w:rPr>
                <w:rFonts w:ascii="Arial" w:hAnsi="Arial" w:cs="Arial"/>
                <w:bCs/>
                <w:sz w:val="16"/>
                <w:szCs w:val="16"/>
              </w:rPr>
              <w:t xml:space="preserve">Paint lines with control of the brush.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11073" w:rsidRPr="00464E19" w:rsidRDefault="00D11073" w:rsidP="00307B79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bCs/>
                <w:sz w:val="16"/>
                <w:szCs w:val="16"/>
              </w:rPr>
              <w:t>Clean paintbrush before changing colors.</w:t>
            </w:r>
            <w:r w:rsidRPr="00464E1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pStyle w:val="ListParagraph"/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D11073" w:rsidRPr="00C12D1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D11073" w:rsidRPr="0003685C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D11073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D11073" w:rsidRPr="00635AE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D11073" w:rsidRPr="00307B79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85587D">
        <w:tc>
          <w:tcPr>
            <w:tcW w:w="10908" w:type="dxa"/>
            <w:gridSpan w:val="4"/>
            <w:shd w:val="clear" w:color="auto" w:fill="D9D9D9"/>
            <w:vAlign w:val="center"/>
          </w:tcPr>
          <w:p w:rsidR="00D11073" w:rsidRPr="00307B79" w:rsidRDefault="00D11073" w:rsidP="00926D24">
            <w:pPr>
              <w:rPr>
                <w:rFonts w:ascii="Arial" w:hAnsi="Arial" w:cs="Arial"/>
                <w:b/>
                <w:i/>
              </w:rPr>
            </w:pPr>
            <w:r w:rsidRPr="00307B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April: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Talking about Art. Art Criticism. </w:t>
            </w:r>
          </w:p>
          <w:p w:rsidR="00D11073" w:rsidRPr="00307B79" w:rsidRDefault="00D11073" w:rsidP="00926D24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8364C8">
        <w:tc>
          <w:tcPr>
            <w:tcW w:w="1368" w:type="dxa"/>
            <w:vAlign w:val="center"/>
          </w:tcPr>
          <w:p w:rsidR="00D11073" w:rsidRPr="00B7409A" w:rsidRDefault="00D11073" w:rsidP="00954C4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April</w:t>
            </w:r>
          </w:p>
        </w:tc>
        <w:tc>
          <w:tcPr>
            <w:tcW w:w="2790" w:type="dxa"/>
          </w:tcPr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Strand V: 1B</w:t>
            </w: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Strand V: 1A</w:t>
            </w: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Strand III: 2A</w:t>
            </w:r>
          </w:p>
          <w:p w:rsidR="00D11073" w:rsidRPr="009A7FD5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Strand III: 1A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FA 3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FA 5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E1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b/>
                <w:sz w:val="16"/>
                <w:szCs w:val="16"/>
              </w:rPr>
            </w:pPr>
          </w:p>
          <w:p w:rsidR="00D11073" w:rsidRPr="00142D8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RI 1,4, 5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W 1,2,8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D11073" w:rsidRPr="00464E19" w:rsidRDefault="00D11073" w:rsidP="00307B79">
            <w:p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L 6</w:t>
            </w:r>
          </w:p>
          <w:p w:rsidR="00D11073" w:rsidRPr="00542E91" w:rsidRDefault="00D11073" w:rsidP="00A831A1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D11073" w:rsidRDefault="00D11073" w:rsidP="00926D24">
            <w:pPr>
              <w:rPr>
                <w:rFonts w:ascii="Arial" w:hAnsi="Arial" w:cs="Arial"/>
                <w:i/>
              </w:rPr>
            </w:pPr>
            <w:r w:rsidRPr="00307B79">
              <w:rPr>
                <w:rFonts w:ascii="Arial" w:hAnsi="Arial" w:cs="Arial"/>
                <w:i/>
              </w:rPr>
              <w:t xml:space="preserve">Art Criticism- Talking about Art – Review </w:t>
            </w:r>
          </w:p>
          <w:p w:rsidR="00D11073" w:rsidRPr="00464E19" w:rsidRDefault="00D11073" w:rsidP="00307B79">
            <w:pPr>
              <w:numPr>
                <w:ilvl w:val="1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Compare and contrast two artworks on: Subject matter, Media ,Use of line, color, shape, and texture, Theme -Purpose of art in culture </w:t>
            </w:r>
          </w:p>
          <w:p w:rsidR="00D11073" w:rsidRPr="00464E19" w:rsidRDefault="00D11073" w:rsidP="00307B79">
            <w:pPr>
              <w:numPr>
                <w:ilvl w:val="1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Identify works of art from: United States, Native American, Egypt</w:t>
            </w:r>
          </w:p>
          <w:p w:rsidR="00D11073" w:rsidRPr="00464E19" w:rsidRDefault="00D11073" w:rsidP="00307B79">
            <w:pPr>
              <w:numPr>
                <w:ilvl w:val="1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>Identify the following in artworks: Geometric shapes, Geometric forms, Foreground and back-ground, Real textures, Contrast</w:t>
            </w:r>
          </w:p>
          <w:p w:rsidR="00D11073" w:rsidRPr="00464E19" w:rsidRDefault="00D11073" w:rsidP="00307B79">
            <w:pPr>
              <w:numPr>
                <w:ilvl w:val="1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464E19">
              <w:rPr>
                <w:rFonts w:ascii="Arial" w:hAnsi="Arial" w:cs="Arial"/>
                <w:sz w:val="16"/>
                <w:szCs w:val="16"/>
              </w:rPr>
              <w:t xml:space="preserve">Explain the different responses to different artworks </w:t>
            </w: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Pr="00464E19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pStyle w:val="ListParagraph"/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D11073" w:rsidRPr="00371B0D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D11073" w:rsidRPr="00C12D17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Class Example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D11073" w:rsidRPr="0003685C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D11073" w:rsidRPr="00966C87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73" w:rsidRDefault="00D11073" w:rsidP="00307B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D11073" w:rsidRDefault="00D11073" w:rsidP="00307B7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Criticism </w:t>
            </w:r>
          </w:p>
          <w:p w:rsidR="00D11073" w:rsidRPr="00307B79" w:rsidRDefault="00D11073" w:rsidP="00926D24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D11073" w:rsidRPr="00542E91" w:rsidRDefault="00D11073" w:rsidP="00926D24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8364C8">
        <w:tc>
          <w:tcPr>
            <w:tcW w:w="1368" w:type="dxa"/>
            <w:vAlign w:val="center"/>
          </w:tcPr>
          <w:p w:rsidR="00D11073" w:rsidRDefault="00D11073" w:rsidP="00954C4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April </w:t>
            </w:r>
          </w:p>
        </w:tc>
        <w:tc>
          <w:tcPr>
            <w:tcW w:w="2790" w:type="dxa"/>
          </w:tcPr>
          <w:p w:rsidR="00D11073" w:rsidRPr="00542E91" w:rsidRDefault="00D11073" w:rsidP="00A831A1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D11073" w:rsidRPr="00307B79" w:rsidRDefault="00D11073" w:rsidP="00926D24">
            <w:pPr>
              <w:rPr>
                <w:rFonts w:ascii="Arial" w:hAnsi="Arial" w:cs="Arial"/>
                <w:i/>
              </w:rPr>
            </w:pPr>
            <w:r w:rsidRPr="00307B79">
              <w:rPr>
                <w:rFonts w:ascii="Arial" w:hAnsi="Arial" w:cs="Arial"/>
                <w:i/>
              </w:rPr>
              <w:t xml:space="preserve">Additional Projects – Review </w:t>
            </w:r>
          </w:p>
        </w:tc>
        <w:tc>
          <w:tcPr>
            <w:tcW w:w="1530" w:type="dxa"/>
          </w:tcPr>
          <w:p w:rsidR="00D11073" w:rsidRPr="00542E91" w:rsidRDefault="00D11073" w:rsidP="00926D24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366517">
        <w:tc>
          <w:tcPr>
            <w:tcW w:w="10908" w:type="dxa"/>
            <w:gridSpan w:val="4"/>
            <w:shd w:val="clear" w:color="auto" w:fill="D9D9D9"/>
            <w:vAlign w:val="center"/>
          </w:tcPr>
          <w:p w:rsidR="00D11073" w:rsidRDefault="00D11073" w:rsidP="00926D2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May: </w:t>
            </w:r>
          </w:p>
          <w:p w:rsidR="00D11073" w:rsidRPr="00542E91" w:rsidRDefault="00D11073" w:rsidP="00926D24">
            <w:pPr>
              <w:rPr>
                <w:rFonts w:ascii="Arial" w:hAnsi="Arial" w:cs="Arial"/>
                <w:i/>
              </w:rPr>
            </w:pPr>
          </w:p>
        </w:tc>
      </w:tr>
      <w:tr w:rsidR="00D11073" w:rsidRPr="00574E9D" w:rsidTr="008364C8">
        <w:tc>
          <w:tcPr>
            <w:tcW w:w="1368" w:type="dxa"/>
            <w:vAlign w:val="center"/>
          </w:tcPr>
          <w:p w:rsidR="00D11073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D11073" w:rsidRPr="00542E91" w:rsidRDefault="00D11073" w:rsidP="00565DA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D11073" w:rsidRPr="00542E91" w:rsidRDefault="00D11073" w:rsidP="00565DA6">
            <w:pPr>
              <w:rPr>
                <w:rFonts w:ascii="Arial" w:hAnsi="Arial" w:cs="Arial"/>
                <w:i/>
              </w:rPr>
            </w:pPr>
          </w:p>
        </w:tc>
      </w:tr>
    </w:tbl>
    <w:p w:rsidR="00D11073" w:rsidRPr="00574E9D" w:rsidRDefault="00D11073" w:rsidP="00954C4A">
      <w:pPr>
        <w:rPr>
          <w:rFonts w:ascii="Arial" w:hAnsi="Arial" w:cs="Arial"/>
          <w:i/>
          <w:sz w:val="28"/>
          <w:szCs w:val="28"/>
        </w:rPr>
      </w:pPr>
    </w:p>
    <w:sectPr w:rsidR="00D11073" w:rsidRPr="00574E9D" w:rsidSect="00B74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B77"/>
    <w:multiLevelType w:val="hybridMultilevel"/>
    <w:tmpl w:val="983800F4"/>
    <w:lvl w:ilvl="0" w:tplc="3D5A3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E1FF8"/>
    <w:multiLevelType w:val="hybridMultilevel"/>
    <w:tmpl w:val="5C1024D0"/>
    <w:lvl w:ilvl="0" w:tplc="81E0D4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CD7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5896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CCE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658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38A3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88C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084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A8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D62A7D"/>
    <w:multiLevelType w:val="hybridMultilevel"/>
    <w:tmpl w:val="86D29FB4"/>
    <w:lvl w:ilvl="0" w:tplc="54B281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0EB9C">
      <w:start w:val="1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C8B0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C21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74F1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4E3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100E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64E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E446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9C6338"/>
    <w:multiLevelType w:val="hybridMultilevel"/>
    <w:tmpl w:val="6020FEC4"/>
    <w:lvl w:ilvl="0" w:tplc="7378519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D8B456C"/>
    <w:multiLevelType w:val="hybridMultilevel"/>
    <w:tmpl w:val="E9E48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451852"/>
    <w:multiLevelType w:val="hybridMultilevel"/>
    <w:tmpl w:val="893ADDA2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0A3C8D"/>
    <w:multiLevelType w:val="hybridMultilevel"/>
    <w:tmpl w:val="02385B62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73158"/>
    <w:multiLevelType w:val="hybridMultilevel"/>
    <w:tmpl w:val="7D8014F8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B1971"/>
    <w:multiLevelType w:val="hybridMultilevel"/>
    <w:tmpl w:val="70944440"/>
    <w:lvl w:ilvl="0" w:tplc="A2760D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A1FA6">
      <w:start w:val="1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29E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83F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E81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254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46B4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845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633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87627E"/>
    <w:multiLevelType w:val="hybridMultilevel"/>
    <w:tmpl w:val="AE8CCB02"/>
    <w:lvl w:ilvl="0" w:tplc="AE6A97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689DE8">
      <w:start w:val="1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90A0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C80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FCB6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E4D0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98D7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2AB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8EBA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564AEC"/>
    <w:multiLevelType w:val="multilevel"/>
    <w:tmpl w:val="983800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951A5A"/>
    <w:multiLevelType w:val="hybridMultilevel"/>
    <w:tmpl w:val="28409C40"/>
    <w:lvl w:ilvl="0" w:tplc="DCF2F3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D24298">
      <w:start w:val="1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6E6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289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45F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4A9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7416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1AEF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0834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4F40A0"/>
    <w:multiLevelType w:val="hybridMultilevel"/>
    <w:tmpl w:val="D3A615AA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870EA8"/>
    <w:multiLevelType w:val="hybridMultilevel"/>
    <w:tmpl w:val="1174EE0C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37E09"/>
    <w:multiLevelType w:val="hybridMultilevel"/>
    <w:tmpl w:val="FBC8EC6A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430299"/>
    <w:multiLevelType w:val="hybridMultilevel"/>
    <w:tmpl w:val="A19ECCAA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97229"/>
    <w:multiLevelType w:val="hybridMultilevel"/>
    <w:tmpl w:val="C560A7B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557F6"/>
    <w:multiLevelType w:val="hybridMultilevel"/>
    <w:tmpl w:val="9328FEEC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FE0D3D"/>
    <w:multiLevelType w:val="hybridMultilevel"/>
    <w:tmpl w:val="4442FDDC"/>
    <w:lvl w:ilvl="0" w:tplc="D3D6657C">
      <w:numFmt w:val="bullet"/>
      <w:lvlText w:val="-"/>
      <w:lvlJc w:val="left"/>
      <w:pPr>
        <w:tabs>
          <w:tab w:val="num" w:pos="750"/>
        </w:tabs>
        <w:ind w:left="750" w:hanging="45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1200C3"/>
    <w:multiLevelType w:val="hybridMultilevel"/>
    <w:tmpl w:val="B4D256A0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78410C"/>
    <w:multiLevelType w:val="hybridMultilevel"/>
    <w:tmpl w:val="76DEAA9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F5805"/>
    <w:multiLevelType w:val="hybridMultilevel"/>
    <w:tmpl w:val="6D34F3D2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74B6C"/>
    <w:multiLevelType w:val="hybridMultilevel"/>
    <w:tmpl w:val="5052F0FE"/>
    <w:lvl w:ilvl="0" w:tplc="6EB821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774221"/>
    <w:multiLevelType w:val="hybridMultilevel"/>
    <w:tmpl w:val="4B9AC92C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359C8"/>
    <w:multiLevelType w:val="hybridMultilevel"/>
    <w:tmpl w:val="21C010A2"/>
    <w:lvl w:ilvl="0" w:tplc="3D5A3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422BCF"/>
    <w:multiLevelType w:val="hybridMultilevel"/>
    <w:tmpl w:val="E31653B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50D8B"/>
    <w:multiLevelType w:val="hybridMultilevel"/>
    <w:tmpl w:val="669CD94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63A7B"/>
    <w:multiLevelType w:val="hybridMultilevel"/>
    <w:tmpl w:val="87E62DDC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50095"/>
    <w:multiLevelType w:val="hybridMultilevel"/>
    <w:tmpl w:val="E88E3A04"/>
    <w:lvl w:ilvl="0" w:tplc="3D5A3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D7870"/>
    <w:multiLevelType w:val="hybridMultilevel"/>
    <w:tmpl w:val="4C884D90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E03F9"/>
    <w:multiLevelType w:val="hybridMultilevel"/>
    <w:tmpl w:val="24ECC14E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A4F93"/>
    <w:multiLevelType w:val="hybridMultilevel"/>
    <w:tmpl w:val="FDAE7E80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852AE9"/>
    <w:multiLevelType w:val="hybridMultilevel"/>
    <w:tmpl w:val="EF16B464"/>
    <w:lvl w:ilvl="0" w:tplc="001A32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68792">
      <w:start w:val="1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34E0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AE3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063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10C0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64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E86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288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DCA583D"/>
    <w:multiLevelType w:val="hybridMultilevel"/>
    <w:tmpl w:val="E4B242DE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35460"/>
    <w:multiLevelType w:val="hybridMultilevel"/>
    <w:tmpl w:val="4EB86732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55833"/>
    <w:multiLevelType w:val="hybridMultilevel"/>
    <w:tmpl w:val="E3F0F51E"/>
    <w:lvl w:ilvl="0" w:tplc="153E73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E2D8DA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2D3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3669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20D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23E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002A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C9A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807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7F73693"/>
    <w:multiLevelType w:val="hybridMultilevel"/>
    <w:tmpl w:val="D51E9ABA"/>
    <w:lvl w:ilvl="0" w:tplc="4118C3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079BA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489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6BB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CC5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4DA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65E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B861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263B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85429B8"/>
    <w:multiLevelType w:val="hybridMultilevel"/>
    <w:tmpl w:val="FB8AAB1A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E5901"/>
    <w:multiLevelType w:val="hybridMultilevel"/>
    <w:tmpl w:val="6D16851A"/>
    <w:lvl w:ilvl="0" w:tplc="73785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AA6B22"/>
    <w:multiLevelType w:val="hybridMultilevel"/>
    <w:tmpl w:val="89E470A2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593FF8"/>
    <w:multiLevelType w:val="hybridMultilevel"/>
    <w:tmpl w:val="BCEC461E"/>
    <w:lvl w:ilvl="0" w:tplc="D3D6657C">
      <w:numFmt w:val="bullet"/>
      <w:lvlText w:val="-"/>
      <w:lvlJc w:val="left"/>
      <w:pPr>
        <w:tabs>
          <w:tab w:val="num" w:pos="750"/>
        </w:tabs>
        <w:ind w:left="750" w:hanging="45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AC1EE7"/>
    <w:multiLevelType w:val="hybridMultilevel"/>
    <w:tmpl w:val="558AF00C"/>
    <w:lvl w:ilvl="0" w:tplc="B268CE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96DA80">
      <w:start w:val="1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5E18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F4E3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D270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0E0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4B9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008A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1873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95D3AA9"/>
    <w:multiLevelType w:val="hybridMultilevel"/>
    <w:tmpl w:val="440280DC"/>
    <w:lvl w:ilvl="0" w:tplc="3D5A3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B52614"/>
    <w:multiLevelType w:val="hybridMultilevel"/>
    <w:tmpl w:val="215C4402"/>
    <w:lvl w:ilvl="0" w:tplc="6EB821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13"/>
  </w:num>
  <w:num w:numId="4">
    <w:abstractNumId w:val="17"/>
  </w:num>
  <w:num w:numId="5">
    <w:abstractNumId w:val="39"/>
  </w:num>
  <w:num w:numId="6">
    <w:abstractNumId w:val="29"/>
  </w:num>
  <w:num w:numId="7">
    <w:abstractNumId w:val="36"/>
  </w:num>
  <w:num w:numId="8">
    <w:abstractNumId w:val="33"/>
  </w:num>
  <w:num w:numId="9">
    <w:abstractNumId w:val="26"/>
  </w:num>
  <w:num w:numId="10">
    <w:abstractNumId w:val="8"/>
  </w:num>
  <w:num w:numId="11">
    <w:abstractNumId w:val="6"/>
  </w:num>
  <w:num w:numId="12">
    <w:abstractNumId w:val="15"/>
  </w:num>
  <w:num w:numId="13">
    <w:abstractNumId w:val="5"/>
  </w:num>
  <w:num w:numId="14">
    <w:abstractNumId w:val="37"/>
  </w:num>
  <w:num w:numId="15">
    <w:abstractNumId w:val="9"/>
  </w:num>
  <w:num w:numId="16">
    <w:abstractNumId w:val="34"/>
  </w:num>
  <w:num w:numId="17">
    <w:abstractNumId w:val="3"/>
  </w:num>
  <w:num w:numId="18">
    <w:abstractNumId w:val="23"/>
  </w:num>
  <w:num w:numId="19">
    <w:abstractNumId w:val="21"/>
  </w:num>
  <w:num w:numId="20">
    <w:abstractNumId w:val="30"/>
  </w:num>
  <w:num w:numId="21">
    <w:abstractNumId w:val="40"/>
  </w:num>
  <w:num w:numId="22">
    <w:abstractNumId w:val="18"/>
  </w:num>
  <w:num w:numId="23">
    <w:abstractNumId w:val="28"/>
  </w:num>
  <w:num w:numId="24">
    <w:abstractNumId w:val="0"/>
  </w:num>
  <w:num w:numId="25">
    <w:abstractNumId w:val="10"/>
  </w:num>
  <w:num w:numId="26">
    <w:abstractNumId w:val="42"/>
  </w:num>
  <w:num w:numId="27">
    <w:abstractNumId w:val="4"/>
  </w:num>
  <w:num w:numId="28">
    <w:abstractNumId w:val="24"/>
  </w:num>
  <w:num w:numId="29">
    <w:abstractNumId w:val="22"/>
  </w:num>
  <w:num w:numId="30">
    <w:abstractNumId w:val="19"/>
  </w:num>
  <w:num w:numId="31">
    <w:abstractNumId w:val="14"/>
  </w:num>
  <w:num w:numId="32">
    <w:abstractNumId w:val="2"/>
  </w:num>
  <w:num w:numId="33">
    <w:abstractNumId w:val="12"/>
  </w:num>
  <w:num w:numId="34">
    <w:abstractNumId w:val="38"/>
  </w:num>
  <w:num w:numId="35">
    <w:abstractNumId w:val="31"/>
  </w:num>
  <w:num w:numId="36">
    <w:abstractNumId w:val="1"/>
  </w:num>
  <w:num w:numId="37">
    <w:abstractNumId w:val="11"/>
  </w:num>
  <w:num w:numId="38">
    <w:abstractNumId w:val="41"/>
  </w:num>
  <w:num w:numId="39">
    <w:abstractNumId w:val="43"/>
  </w:num>
  <w:num w:numId="40">
    <w:abstractNumId w:val="32"/>
  </w:num>
  <w:num w:numId="41">
    <w:abstractNumId w:val="20"/>
  </w:num>
  <w:num w:numId="42">
    <w:abstractNumId w:val="27"/>
  </w:num>
  <w:num w:numId="43">
    <w:abstractNumId w:val="16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8D7"/>
    <w:rsid w:val="0001011F"/>
    <w:rsid w:val="0003685C"/>
    <w:rsid w:val="00074582"/>
    <w:rsid w:val="00077AD6"/>
    <w:rsid w:val="00086E26"/>
    <w:rsid w:val="000A7DD2"/>
    <w:rsid w:val="000B08D7"/>
    <w:rsid w:val="000B3FAA"/>
    <w:rsid w:val="000C2488"/>
    <w:rsid w:val="000D3148"/>
    <w:rsid w:val="00124E39"/>
    <w:rsid w:val="00133F59"/>
    <w:rsid w:val="00134997"/>
    <w:rsid w:val="00142D83"/>
    <w:rsid w:val="00147ED4"/>
    <w:rsid w:val="001970A2"/>
    <w:rsid w:val="001A3CC6"/>
    <w:rsid w:val="001B34A5"/>
    <w:rsid w:val="001F5440"/>
    <w:rsid w:val="002B2675"/>
    <w:rsid w:val="002C14A5"/>
    <w:rsid w:val="00301C52"/>
    <w:rsid w:val="00307B79"/>
    <w:rsid w:val="003622DD"/>
    <w:rsid w:val="00366517"/>
    <w:rsid w:val="00371B0D"/>
    <w:rsid w:val="003B4B03"/>
    <w:rsid w:val="003C0187"/>
    <w:rsid w:val="003C792B"/>
    <w:rsid w:val="003D50A2"/>
    <w:rsid w:val="003E62E5"/>
    <w:rsid w:val="003F37A5"/>
    <w:rsid w:val="004255C2"/>
    <w:rsid w:val="004316E4"/>
    <w:rsid w:val="00446994"/>
    <w:rsid w:val="00464E19"/>
    <w:rsid w:val="004667A5"/>
    <w:rsid w:val="00471063"/>
    <w:rsid w:val="00473B2E"/>
    <w:rsid w:val="00494E39"/>
    <w:rsid w:val="00542E91"/>
    <w:rsid w:val="00557C67"/>
    <w:rsid w:val="00565DA6"/>
    <w:rsid w:val="00566BA8"/>
    <w:rsid w:val="00570F55"/>
    <w:rsid w:val="00573336"/>
    <w:rsid w:val="00574E9D"/>
    <w:rsid w:val="0059541B"/>
    <w:rsid w:val="005A6337"/>
    <w:rsid w:val="005D5C12"/>
    <w:rsid w:val="005E499E"/>
    <w:rsid w:val="00635AE7"/>
    <w:rsid w:val="00640E70"/>
    <w:rsid w:val="00653E3E"/>
    <w:rsid w:val="00660C6A"/>
    <w:rsid w:val="00702FA5"/>
    <w:rsid w:val="00710625"/>
    <w:rsid w:val="00713720"/>
    <w:rsid w:val="00723FE9"/>
    <w:rsid w:val="00724E1B"/>
    <w:rsid w:val="00754655"/>
    <w:rsid w:val="007752F1"/>
    <w:rsid w:val="007D6658"/>
    <w:rsid w:val="007E5377"/>
    <w:rsid w:val="007F42A3"/>
    <w:rsid w:val="00803F5B"/>
    <w:rsid w:val="00834FF6"/>
    <w:rsid w:val="008364C8"/>
    <w:rsid w:val="00846B42"/>
    <w:rsid w:val="0085587D"/>
    <w:rsid w:val="008731E5"/>
    <w:rsid w:val="008A20D5"/>
    <w:rsid w:val="008B3E8D"/>
    <w:rsid w:val="008D7139"/>
    <w:rsid w:val="008F5978"/>
    <w:rsid w:val="00911A5F"/>
    <w:rsid w:val="00913883"/>
    <w:rsid w:val="00916C3A"/>
    <w:rsid w:val="00926D24"/>
    <w:rsid w:val="0093573F"/>
    <w:rsid w:val="00954C4A"/>
    <w:rsid w:val="00966C87"/>
    <w:rsid w:val="009767E9"/>
    <w:rsid w:val="00986437"/>
    <w:rsid w:val="0099036E"/>
    <w:rsid w:val="009A09EE"/>
    <w:rsid w:val="009A2DFF"/>
    <w:rsid w:val="009A7FD5"/>
    <w:rsid w:val="009B1E33"/>
    <w:rsid w:val="009E2073"/>
    <w:rsid w:val="009E729F"/>
    <w:rsid w:val="00A268BA"/>
    <w:rsid w:val="00A51594"/>
    <w:rsid w:val="00A6042D"/>
    <w:rsid w:val="00A65E34"/>
    <w:rsid w:val="00A831A1"/>
    <w:rsid w:val="00A91E5E"/>
    <w:rsid w:val="00AC7EB7"/>
    <w:rsid w:val="00AE0E37"/>
    <w:rsid w:val="00AE5F57"/>
    <w:rsid w:val="00B30A0A"/>
    <w:rsid w:val="00B51809"/>
    <w:rsid w:val="00B66DA5"/>
    <w:rsid w:val="00B7146B"/>
    <w:rsid w:val="00B7409A"/>
    <w:rsid w:val="00B77CA2"/>
    <w:rsid w:val="00B85687"/>
    <w:rsid w:val="00C01243"/>
    <w:rsid w:val="00C12D17"/>
    <w:rsid w:val="00C50E85"/>
    <w:rsid w:val="00C60A33"/>
    <w:rsid w:val="00C907BD"/>
    <w:rsid w:val="00C940A0"/>
    <w:rsid w:val="00CD6C0F"/>
    <w:rsid w:val="00D03A11"/>
    <w:rsid w:val="00D11073"/>
    <w:rsid w:val="00D255AF"/>
    <w:rsid w:val="00D55DCD"/>
    <w:rsid w:val="00D65A93"/>
    <w:rsid w:val="00D72064"/>
    <w:rsid w:val="00DA0AC5"/>
    <w:rsid w:val="00DB6DF3"/>
    <w:rsid w:val="00DE6ABF"/>
    <w:rsid w:val="00E06613"/>
    <w:rsid w:val="00E1279F"/>
    <w:rsid w:val="00E4260D"/>
    <w:rsid w:val="00E539BF"/>
    <w:rsid w:val="00E5655A"/>
    <w:rsid w:val="00E87949"/>
    <w:rsid w:val="00E9323A"/>
    <w:rsid w:val="00ED23A9"/>
    <w:rsid w:val="00ED23E8"/>
    <w:rsid w:val="00EF449C"/>
    <w:rsid w:val="00F01A8E"/>
    <w:rsid w:val="00F37C76"/>
    <w:rsid w:val="00F42B2C"/>
    <w:rsid w:val="00F655C8"/>
    <w:rsid w:val="00F7201A"/>
    <w:rsid w:val="00F874EC"/>
    <w:rsid w:val="00F93A12"/>
    <w:rsid w:val="00FA4E0F"/>
    <w:rsid w:val="00FB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E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7B7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10</Pages>
  <Words>2263</Words>
  <Characters>12904</Characters>
  <Application>Microsoft Office Outlook</Application>
  <DocSecurity>0</DocSecurity>
  <Lines>0</Lines>
  <Paragraphs>0</Paragraphs>
  <ScaleCrop>false</ScaleCrop>
  <Company>Crane R-III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Crane R-III</dc:title>
  <dc:subject/>
  <dc:creator>Admin</dc:creator>
  <cp:keywords/>
  <dc:description/>
  <cp:lastModifiedBy>bowersk</cp:lastModifiedBy>
  <cp:revision>6</cp:revision>
  <cp:lastPrinted>2012-02-20T15:55:00Z</cp:lastPrinted>
  <dcterms:created xsi:type="dcterms:W3CDTF">2015-08-20T18:13:00Z</dcterms:created>
  <dcterms:modified xsi:type="dcterms:W3CDTF">2015-11-17T13:39:00Z</dcterms:modified>
</cp:coreProperties>
</file>