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32" w:rsidRDefault="00960332" w:rsidP="00C940A0">
      <w:pPr>
        <w:rPr>
          <w:rFonts w:ascii="Arial" w:hAnsi="Arial" w:cs="Arial"/>
          <w:i/>
          <w:sz w:val="44"/>
          <w:szCs w:val="44"/>
        </w:rPr>
      </w:pPr>
    </w:p>
    <w:p w:rsidR="00960332" w:rsidRPr="00C940A0" w:rsidRDefault="00960332" w:rsidP="00926D24">
      <w:pPr>
        <w:jc w:val="center"/>
        <w:rPr>
          <w:rFonts w:ascii="Arial" w:hAnsi="Arial" w:cs="Arial"/>
          <w:i/>
          <w:sz w:val="44"/>
          <w:szCs w:val="44"/>
        </w:rPr>
      </w:pPr>
      <w:r w:rsidRPr="00197934"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42pt">
            <v:imagedata r:id="rId5" o:title=""/>
          </v:shape>
        </w:pict>
      </w:r>
    </w:p>
    <w:p w:rsidR="00960332" w:rsidRDefault="00960332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960332" w:rsidRPr="000D3148" w:rsidRDefault="00960332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960332" w:rsidRPr="000D3148" w:rsidRDefault="00960332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960332" w:rsidRDefault="00960332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960332" w:rsidRDefault="00960332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</w:t>
      </w:r>
    </w:p>
    <w:p w:rsidR="00960332" w:rsidRDefault="00960332" w:rsidP="00926D24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Art</w:t>
      </w:r>
    </w:p>
    <w:p w:rsidR="00960332" w:rsidRDefault="00960332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</w:t>
      </w:r>
    </w:p>
    <w:p w:rsidR="00960332" w:rsidRDefault="00960332" w:rsidP="004316E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1</w:t>
      </w:r>
      <w:r w:rsidRPr="0084615D">
        <w:rPr>
          <w:rFonts w:ascii="Arial" w:hAnsi="Arial" w:cs="Arial"/>
          <w:i/>
          <w:sz w:val="44"/>
          <w:szCs w:val="44"/>
          <w:vertAlign w:val="superscript"/>
        </w:rPr>
        <w:t>st</w:t>
      </w:r>
      <w:r>
        <w:rPr>
          <w:rFonts w:ascii="Arial" w:hAnsi="Arial" w:cs="Arial"/>
          <w:i/>
          <w:sz w:val="44"/>
          <w:szCs w:val="44"/>
        </w:rPr>
        <w:t xml:space="preserve"> Grade</w:t>
      </w:r>
    </w:p>
    <w:p w:rsidR="00960332" w:rsidRDefault="00960332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960332" w:rsidRDefault="00960332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960332" w:rsidRDefault="00960332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960332" w:rsidRDefault="00960332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960332" w:rsidRDefault="00960332" w:rsidP="00926D24">
      <w:pPr>
        <w:rPr>
          <w:rFonts w:ascii="Arial" w:hAnsi="Arial" w:cs="Arial"/>
          <w:i/>
          <w:sz w:val="44"/>
          <w:szCs w:val="44"/>
        </w:rPr>
      </w:pPr>
    </w:p>
    <w:p w:rsidR="00960332" w:rsidRDefault="00960332" w:rsidP="00926D24">
      <w:pPr>
        <w:rPr>
          <w:rFonts w:ascii="Arial" w:hAnsi="Arial" w:cs="Arial"/>
          <w:i/>
          <w:sz w:val="44"/>
          <w:szCs w:val="44"/>
        </w:rPr>
      </w:pPr>
    </w:p>
    <w:p w:rsidR="00960332" w:rsidRDefault="00960332" w:rsidP="00926D2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44"/>
          <w:szCs w:val="44"/>
        </w:rPr>
        <w:t xml:space="preserve">Grade: Subject: </w:t>
      </w:r>
    </w:p>
    <w:p w:rsidR="00960332" w:rsidRPr="00B7409A" w:rsidRDefault="00960332" w:rsidP="00926D24">
      <w:pPr>
        <w:rPr>
          <w:rFonts w:ascii="Arial" w:hAnsi="Arial" w:cs="Arial"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2790"/>
        <w:gridCol w:w="5220"/>
        <w:gridCol w:w="1530"/>
      </w:tblGrid>
      <w:tr w:rsidR="00960332" w:rsidRPr="00D65A93" w:rsidTr="0054462B">
        <w:tc>
          <w:tcPr>
            <w:tcW w:w="1368" w:type="dxa"/>
            <w:shd w:val="clear" w:color="auto" w:fill="FFFFFF"/>
            <w:vAlign w:val="center"/>
          </w:tcPr>
          <w:p w:rsidR="00960332" w:rsidRPr="00F655C8" w:rsidRDefault="00960332" w:rsidP="0054462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55C8">
              <w:rPr>
                <w:rFonts w:ascii="Arial" w:hAnsi="Arial" w:cs="Arial"/>
                <w:b/>
                <w:i/>
                <w:sz w:val="28"/>
                <w:szCs w:val="28"/>
              </w:rPr>
              <w:t>Time Period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960332" w:rsidRPr="00542E91" w:rsidRDefault="00960332" w:rsidP="0054462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GLE/</w:t>
            </w:r>
          </w:p>
          <w:p w:rsidR="00960332" w:rsidRPr="00542E91" w:rsidRDefault="00960332" w:rsidP="0054462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MO Standard/</w:t>
            </w:r>
          </w:p>
          <w:p w:rsidR="00960332" w:rsidRPr="00542E91" w:rsidRDefault="00960332" w:rsidP="0054462B">
            <w:pPr>
              <w:jc w:val="center"/>
              <w:rPr>
                <w:rFonts w:ascii="Arial" w:hAnsi="Arial" w:cs="Arial"/>
                <w:b/>
                <w:i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Common Core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960332" w:rsidRPr="00542E91" w:rsidRDefault="00960332" w:rsidP="0054462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Description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60332" w:rsidRPr="00542E91" w:rsidRDefault="00960332" w:rsidP="0054462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Notes--</w:t>
            </w:r>
          </w:p>
        </w:tc>
      </w:tr>
      <w:tr w:rsidR="00960332" w:rsidRPr="00D65A93" w:rsidTr="0054462B">
        <w:trPr>
          <w:trHeight w:val="260"/>
        </w:trPr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August: Introduction to Lines, Shapes, Symmetry.</w:t>
            </w:r>
          </w:p>
          <w:p w:rsidR="00960332" w:rsidRPr="008364C8" w:rsidRDefault="00960332" w:rsidP="005446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960332" w:rsidRPr="00D65A93" w:rsidTr="0054462B">
        <w:trPr>
          <w:trHeight w:val="1610"/>
        </w:trPr>
        <w:tc>
          <w:tcPr>
            <w:tcW w:w="1368" w:type="dxa"/>
            <w:vAlign w:val="center"/>
          </w:tcPr>
          <w:p w:rsidR="00960332" w:rsidRPr="00DB6DF3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DB6DF3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August</w:t>
            </w:r>
          </w:p>
        </w:tc>
        <w:tc>
          <w:tcPr>
            <w:tcW w:w="279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Strand II: 2A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Strand II :1A</w:t>
            </w:r>
          </w:p>
          <w:p w:rsidR="00960332" w:rsidRDefault="00960332" w:rsidP="0054462B">
            <w:pPr>
              <w:rPr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Strand II : 1B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142D83">
                <w:rPr>
                  <w:sz w:val="16"/>
                  <w:szCs w:val="16"/>
                </w:rPr>
                <w:t>Strand</w:t>
              </w:r>
            </w:smartTag>
            <w:r w:rsidRPr="00142D83">
              <w:rPr>
                <w:sz w:val="16"/>
                <w:szCs w:val="16"/>
              </w:rPr>
              <w:t xml:space="preserve"> I: 2A </w:t>
            </w:r>
          </w:p>
          <w:p w:rsidR="00960332" w:rsidRPr="00E830DE" w:rsidRDefault="00960332" w:rsidP="0054462B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142D83">
                <w:rPr>
                  <w:sz w:val="16"/>
                  <w:szCs w:val="16"/>
                </w:rPr>
                <w:t>Strand</w:t>
              </w:r>
            </w:smartTag>
            <w:r w:rsidRPr="00142D83">
              <w:rPr>
                <w:sz w:val="16"/>
                <w:szCs w:val="16"/>
              </w:rPr>
              <w:t xml:space="preserve"> I: 1A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142D83" w:rsidRDefault="00960332" w:rsidP="0054462B">
            <w:pPr>
              <w:rPr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FA 1</w:t>
            </w:r>
          </w:p>
          <w:p w:rsidR="00960332" w:rsidRPr="00142D83" w:rsidRDefault="00960332" w:rsidP="0054462B">
            <w:pPr>
              <w:rPr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FA 2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142D83" w:rsidRDefault="00960332" w:rsidP="0054462B">
            <w:pPr>
              <w:rPr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Level 1</w:t>
            </w:r>
          </w:p>
          <w:p w:rsidR="00960332" w:rsidRPr="00142D83" w:rsidRDefault="00960332" w:rsidP="0054462B">
            <w:pPr>
              <w:rPr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Level 2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142D83" w:rsidRDefault="00960332" w:rsidP="0054462B">
            <w:pPr>
              <w:rPr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142D83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Symmetrical Butterfly with Lines and Shapes </w:t>
            </w:r>
          </w:p>
          <w:p w:rsidR="00960332" w:rsidRPr="009E7B1B" w:rsidRDefault="00960332" w:rsidP="0054462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Fill an area with solid color/value using crayon, pencil, or marker.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</w:p>
          <w:p w:rsidR="00960332" w:rsidRPr="009E7B1B" w:rsidRDefault="00960332" w:rsidP="0054462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Fold paper and identify folded edge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</w:p>
          <w:p w:rsidR="00960332" w:rsidRPr="009E7B1B" w:rsidRDefault="00960332" w:rsidP="0054462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Identify and use straight, curved, thick, and thin lines.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</w:p>
          <w:p w:rsidR="00960332" w:rsidRPr="009E7B1B" w:rsidRDefault="00960332" w:rsidP="0054462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Identify and use triangle, circle, square, rectangle, and oval shapes.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</w:p>
          <w:p w:rsidR="00960332" w:rsidRPr="009E7B1B" w:rsidRDefault="00960332" w:rsidP="0054462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Categorize shapes as small, medium, and large.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Identify and demonstrate the concept of middle or center.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Default="00960332" w:rsidP="0054462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</w:t>
            </w:r>
          </w:p>
          <w:p w:rsidR="00960332" w:rsidRPr="00F87B88" w:rsidRDefault="00960332" w:rsidP="0054462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 as group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Default="00960332" w:rsidP="0054462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time with students individually as I go around room</w:t>
            </w:r>
          </w:p>
          <w:p w:rsidR="00960332" w:rsidRPr="00F87B88" w:rsidRDefault="00960332" w:rsidP="0054462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students to identify lines, shape, patterms, size, middle of artwork and ask them to explain symmetry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914BA6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sz w:val="16"/>
                <w:szCs w:val="16"/>
              </w:rPr>
              <w:t>Share time and discussion with class</w:t>
            </w: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D65A93" w:rsidTr="0054462B"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September: Color Unit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D65A93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142D83">
                <w:rPr>
                  <w:sz w:val="16"/>
                  <w:szCs w:val="16"/>
                </w:rPr>
                <w:t>Strand</w:t>
              </w:r>
            </w:smartTag>
            <w:r w:rsidRPr="00142D83">
              <w:rPr>
                <w:sz w:val="16"/>
                <w:szCs w:val="16"/>
              </w:rPr>
              <w:t xml:space="preserve"> I: 2A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142D83">
                <w:rPr>
                  <w:sz w:val="16"/>
                  <w:szCs w:val="16"/>
                </w:rPr>
                <w:t>Strand</w:t>
              </w:r>
            </w:smartTag>
            <w:r w:rsidRPr="00142D83">
              <w:rPr>
                <w:sz w:val="16"/>
                <w:szCs w:val="16"/>
              </w:rPr>
              <w:t xml:space="preserve"> I: 3C </w:t>
            </w:r>
          </w:p>
          <w:p w:rsidR="00960332" w:rsidRPr="00E830DE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Strand II: 1E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142D83" w:rsidRDefault="00960332" w:rsidP="0054462B">
            <w:pPr>
              <w:rPr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 xml:space="preserve">FA 1 </w:t>
            </w:r>
          </w:p>
          <w:p w:rsidR="00960332" w:rsidRPr="00142D83" w:rsidRDefault="00960332" w:rsidP="0054462B">
            <w:pPr>
              <w:rPr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 xml:space="preserve">FA 2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1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3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142D83" w:rsidRDefault="00960332" w:rsidP="0054462B">
            <w:pPr>
              <w:rPr>
                <w:sz w:val="16"/>
                <w:szCs w:val="16"/>
              </w:rPr>
            </w:pPr>
            <w:r w:rsidRPr="00142D83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142D83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Primary Color Superhero Collage </w:t>
            </w:r>
          </w:p>
          <w:p w:rsidR="00960332" w:rsidRPr="009E7B1B" w:rsidRDefault="00960332" w:rsidP="005446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Identify and Use the Primary Colors </w:t>
            </w:r>
          </w:p>
          <w:p w:rsidR="00960332" w:rsidRPr="009E7B1B" w:rsidRDefault="00960332" w:rsidP="005446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Create a superhero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Default="00960332" w:rsidP="0054462B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as group</w:t>
            </w:r>
          </w:p>
          <w:p w:rsidR="00960332" w:rsidRPr="00F87B88" w:rsidRDefault="00960332" w:rsidP="0054462B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Primary color worksheet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Default="00960332" w:rsidP="0054462B">
            <w:pPr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time with students individually as I go around room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Pr="00F87B88" w:rsidRDefault="00960332" w:rsidP="0054462B">
            <w:pPr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Pr="00F87B88" w:rsidRDefault="00960332" w:rsidP="0054462B">
            <w:pPr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</w:t>
            </w:r>
          </w:p>
          <w:p w:rsidR="00960332" w:rsidRPr="00914BA6" w:rsidRDefault="00960332" w:rsidP="0054462B">
            <w:pPr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Share time and discussion as class</w:t>
            </w:r>
          </w:p>
          <w:p w:rsidR="00960332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D65A93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9E7B1B" w:rsidRDefault="00960332" w:rsidP="0054462B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9E7B1B">
                <w:rPr>
                  <w:sz w:val="16"/>
                  <w:szCs w:val="16"/>
                </w:rPr>
                <w:t>Strand</w:t>
              </w:r>
            </w:smartTag>
            <w:r w:rsidRPr="009E7B1B">
              <w:rPr>
                <w:sz w:val="16"/>
                <w:szCs w:val="16"/>
              </w:rPr>
              <w:t xml:space="preserve"> I: 3C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FA 1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>DOK: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1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2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3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W 2,3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9E7B1B">
              <w:rPr>
                <w:sz w:val="16"/>
                <w:szCs w:val="16"/>
              </w:rPr>
              <w:t>SL 1,2,3,4,5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Comic Strips about Primary Color Super Hero </w:t>
            </w:r>
          </w:p>
          <w:p w:rsidR="00960332" w:rsidRPr="00062E1F" w:rsidRDefault="00960332" w:rsidP="0054462B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Create a comic strip showing a series of events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</w:p>
          <w:p w:rsidR="00960332" w:rsidRPr="00062E1F" w:rsidRDefault="00960332" w:rsidP="0054462B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Create an original artwork that communicates ideas about people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F87B88" w:rsidRDefault="00960332" w:rsidP="0054462B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F87B88" w:rsidRDefault="00960332" w:rsidP="0054462B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students individually as I go around room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Color Quiz </w:t>
            </w:r>
          </w:p>
          <w:p w:rsidR="00960332" w:rsidRPr="00F87B88" w:rsidRDefault="00960332" w:rsidP="0054462B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time and discussion as a class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D65A93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Strand</w:t>
              </w:r>
            </w:smartTag>
            <w:r>
              <w:rPr>
                <w:sz w:val="16"/>
                <w:szCs w:val="16"/>
              </w:rPr>
              <w:t xml:space="preserve"> I: 2A</w:t>
            </w:r>
          </w:p>
          <w:p w:rsidR="00960332" w:rsidRDefault="00960332" w:rsidP="0054462B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Strand</w:t>
              </w:r>
            </w:smartTag>
            <w:r>
              <w:rPr>
                <w:sz w:val="16"/>
                <w:szCs w:val="16"/>
              </w:rPr>
              <w:t xml:space="preserve"> I: 3C</w:t>
            </w:r>
          </w:p>
          <w:p w:rsidR="00960332" w:rsidRDefault="00960332" w:rsidP="00544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Strand II: 1E </w:t>
            </w: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FA 1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FA 2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1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2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9E7B1B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Color Mixing- LadyBugs </w:t>
            </w:r>
          </w:p>
          <w:p w:rsidR="00960332" w:rsidRDefault="00960332" w:rsidP="0054462B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Studen</w:t>
            </w:r>
            <w:r>
              <w:rPr>
                <w:sz w:val="16"/>
                <w:szCs w:val="16"/>
              </w:rPr>
              <w:t>t will identify primary and secondary colors</w:t>
            </w:r>
          </w:p>
          <w:p w:rsidR="00960332" w:rsidRDefault="00960332" w:rsidP="0054462B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and understand which primary colors are mixed to make each of the secondary colors by matching pieces of the ladybugs together</w:t>
            </w:r>
          </w:p>
          <w:p w:rsidR="00960332" w:rsidRPr="00062E1F" w:rsidRDefault="00960332" w:rsidP="0054462B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glue with control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Default="00960332" w:rsidP="0054462B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 answer as a class</w:t>
            </w:r>
          </w:p>
          <w:p w:rsidR="00960332" w:rsidRPr="00F87B88" w:rsidRDefault="00960332" w:rsidP="0054462B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students hold up colors as an answer to teacher questions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F87B88" w:rsidRDefault="00960332" w:rsidP="0054462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 Answer time with students individually as I go around room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</w:t>
            </w:r>
          </w:p>
          <w:p w:rsidR="00960332" w:rsidRPr="00F35E89" w:rsidRDefault="00960332" w:rsidP="0054462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time and discussion as class </w:t>
            </w:r>
          </w:p>
          <w:p w:rsidR="00960332" w:rsidRDefault="00960332" w:rsidP="0054462B">
            <w:pPr>
              <w:rPr>
                <w:rFonts w:ascii="Arial" w:hAnsi="Arial" w:cs="Arial"/>
              </w:rPr>
            </w:pPr>
          </w:p>
          <w:p w:rsidR="00960332" w:rsidRDefault="00960332" w:rsidP="0054462B">
            <w:pPr>
              <w:rPr>
                <w:rFonts w:ascii="Arial" w:hAnsi="Arial" w:cs="Arial"/>
              </w:rPr>
            </w:pPr>
          </w:p>
          <w:p w:rsidR="00960332" w:rsidRDefault="00960332" w:rsidP="0054462B">
            <w:pPr>
              <w:rPr>
                <w:rFonts w:ascii="Arial" w:hAnsi="Arial" w:cs="Arial"/>
              </w:rPr>
            </w:pPr>
          </w:p>
          <w:p w:rsidR="00960332" w:rsidRDefault="00960332" w:rsidP="0054462B">
            <w:pPr>
              <w:rPr>
                <w:rFonts w:ascii="Arial" w:hAnsi="Arial" w:cs="Arial"/>
              </w:rPr>
            </w:pP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D65A93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9E7B1B">
                <w:rPr>
                  <w:sz w:val="16"/>
                  <w:szCs w:val="16"/>
                </w:rPr>
                <w:t>Strand</w:t>
              </w:r>
            </w:smartTag>
            <w:r w:rsidRPr="009E7B1B">
              <w:rPr>
                <w:sz w:val="16"/>
                <w:szCs w:val="16"/>
              </w:rPr>
              <w:t xml:space="preserve"> I: 1B</w:t>
            </w:r>
          </w:p>
          <w:p w:rsidR="00960332" w:rsidRPr="009E7B1B" w:rsidRDefault="00960332" w:rsidP="0054462B">
            <w:pPr>
              <w:rPr>
                <w:b/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Strand II: 1E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FA 1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FA 2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1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2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9E7B1B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Mix Paint </w:t>
            </w:r>
          </w:p>
          <w:p w:rsidR="00960332" w:rsidRPr="00062E1F" w:rsidRDefault="00960332" w:rsidP="0054462B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Student will understand the process of proper painting.</w:t>
            </w:r>
          </w:p>
          <w:p w:rsidR="00960332" w:rsidRPr="00062E1F" w:rsidRDefault="00960332" w:rsidP="0054462B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Student will know how to properly mix paints to create secondary and intermediate colors from primary colors.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Default="00960332" w:rsidP="0054462B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 answer as a class</w:t>
            </w:r>
          </w:p>
          <w:p w:rsidR="00960332" w:rsidRPr="00F87B88" w:rsidRDefault="00960332" w:rsidP="0054462B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students demo properly holding brush, etc.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F87B88" w:rsidRDefault="00960332" w:rsidP="0054462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 Answer time with students individually as I go around room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</w:t>
            </w:r>
          </w:p>
          <w:p w:rsidR="00960332" w:rsidRDefault="00960332" w:rsidP="0054462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 mixed worksheet quiz</w:t>
            </w:r>
          </w:p>
          <w:p w:rsidR="00960332" w:rsidRPr="00F35E89" w:rsidRDefault="00960332" w:rsidP="0054462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time and discussion as class </w:t>
            </w:r>
          </w:p>
          <w:p w:rsidR="00960332" w:rsidRDefault="00960332" w:rsidP="0054462B">
            <w:pPr>
              <w:rPr>
                <w:rFonts w:ascii="Arial" w:hAnsi="Arial" w:cs="Arial"/>
              </w:rPr>
            </w:pP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D65A93" w:rsidTr="0054462B"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October:  Continue Color Unit. Introduce Ancient Art forms.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D65A93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9E7B1B">
                <w:rPr>
                  <w:sz w:val="16"/>
                  <w:szCs w:val="16"/>
                </w:rPr>
                <w:t>Strand</w:t>
              </w:r>
            </w:smartTag>
            <w:r w:rsidRPr="009E7B1B">
              <w:rPr>
                <w:sz w:val="16"/>
                <w:szCs w:val="16"/>
              </w:rPr>
              <w:t xml:space="preserve"> I: 1A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9E7B1B">
                <w:rPr>
                  <w:sz w:val="16"/>
                  <w:szCs w:val="16"/>
                </w:rPr>
                <w:t>Strand</w:t>
              </w:r>
            </w:smartTag>
            <w:r w:rsidRPr="009E7B1B">
              <w:rPr>
                <w:sz w:val="16"/>
                <w:szCs w:val="16"/>
              </w:rPr>
              <w:t xml:space="preserve"> I: 3A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9E7B1B">
                <w:rPr>
                  <w:sz w:val="16"/>
                  <w:szCs w:val="16"/>
                </w:rPr>
                <w:t>Strand</w:t>
              </w:r>
            </w:smartTag>
            <w:r w:rsidRPr="009E7B1B">
              <w:rPr>
                <w:sz w:val="16"/>
                <w:szCs w:val="16"/>
              </w:rPr>
              <w:t xml:space="preserve"> I: 3C</w:t>
            </w:r>
          </w:p>
          <w:p w:rsidR="00960332" w:rsidRPr="00E830DE" w:rsidRDefault="00960332" w:rsidP="0054462B">
            <w:pPr>
              <w:rPr>
                <w:b/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Strand II: 1F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FA 1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FA 2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1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2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9E7B1B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Shaded Pumpkin Drawings </w:t>
            </w:r>
          </w:p>
          <w:p w:rsidR="00960332" w:rsidRPr="00062E1F" w:rsidRDefault="00960332" w:rsidP="0054462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and Use Value to create a shaded drawing of a pumpkin   </w:t>
            </w:r>
          </w:p>
          <w:p w:rsidR="00960332" w:rsidRPr="00062E1F" w:rsidRDefault="00960332" w:rsidP="0054462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still life drawing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DF76CA" w:rsidRDefault="00960332" w:rsidP="0054462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 Answer as group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9F3EA7" w:rsidRDefault="00960332" w:rsidP="0054462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as I go around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Pr="009F3EA7" w:rsidRDefault="00960332" w:rsidP="0054462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time and discussion as class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D65A93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Strand V: 1A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Strand III: 2A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9E7B1B">
                <w:rPr>
                  <w:sz w:val="16"/>
                  <w:szCs w:val="16"/>
                </w:rPr>
                <w:t>Strand</w:t>
              </w:r>
            </w:smartTag>
            <w:r w:rsidRPr="009E7B1B">
              <w:rPr>
                <w:sz w:val="16"/>
                <w:szCs w:val="16"/>
              </w:rPr>
              <w:t xml:space="preserve"> I : 3C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Strand II: 1D</w:t>
            </w:r>
          </w:p>
          <w:p w:rsidR="00960332" w:rsidRPr="00142D83" w:rsidRDefault="00960332" w:rsidP="0054462B">
            <w:pPr>
              <w:numPr>
                <w:ilvl w:val="1"/>
                <w:numId w:val="18"/>
              </w:num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FA 1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FA 2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FA 3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FA 5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1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2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4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RI 1,2,3,4,6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9E7B1B">
              <w:rPr>
                <w:sz w:val="16"/>
                <w:szCs w:val="16"/>
              </w:rPr>
              <w:t>SL 1,2,3,4,5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Cave Art </w:t>
            </w:r>
          </w:p>
          <w:p w:rsidR="00960332" w:rsidRPr="00062E1F" w:rsidRDefault="00960332" w:rsidP="0054462B">
            <w:pPr>
              <w:numPr>
                <w:ilvl w:val="1"/>
                <w:numId w:val="1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Cave art from </w:t>
            </w:r>
            <w:smartTag w:uri="urn:schemas-microsoft-com:office:smarttags" w:element="place">
              <w:r w:rsidRPr="00062E1F">
                <w:rPr>
                  <w:sz w:val="16"/>
                  <w:szCs w:val="16"/>
                </w:rPr>
                <w:t>Lascaux</w:t>
              </w:r>
            </w:smartTag>
            <w:r w:rsidRPr="00062E1F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062E1F">
                <w:rPr>
                  <w:sz w:val="16"/>
                  <w:szCs w:val="16"/>
                </w:rPr>
                <w:t>Cave</w:t>
              </w:r>
            </w:smartTag>
            <w:r w:rsidRPr="00062E1F">
              <w:rPr>
                <w:sz w:val="16"/>
                <w:szCs w:val="16"/>
              </w:rPr>
              <w:t xml:space="preserve"> in </w:t>
            </w:r>
            <w:smartTag w:uri="urn:schemas-microsoft-com:office:smarttags" w:element="place">
              <w:r w:rsidRPr="00062E1F">
                <w:rPr>
                  <w:sz w:val="16"/>
                  <w:szCs w:val="16"/>
                </w:rPr>
                <w:t>France</w:t>
              </w:r>
            </w:smartTag>
            <w:r w:rsidRPr="00062E1F">
              <w:rPr>
                <w:sz w:val="16"/>
                <w:szCs w:val="16"/>
              </w:rPr>
              <w:t xml:space="preserve">  </w:t>
            </w:r>
          </w:p>
          <w:p w:rsidR="00960332" w:rsidRPr="00062E1F" w:rsidRDefault="00960332" w:rsidP="0054462B">
            <w:pPr>
              <w:numPr>
                <w:ilvl w:val="1"/>
                <w:numId w:val="1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Produce their own version of cave art</w:t>
            </w:r>
          </w:p>
          <w:p w:rsidR="00960332" w:rsidRPr="00062E1F" w:rsidRDefault="00960332" w:rsidP="0054462B">
            <w:pPr>
              <w:numPr>
                <w:ilvl w:val="2"/>
                <w:numId w:val="1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Their cave art should tell people of the future about themselves. </w:t>
            </w:r>
          </w:p>
          <w:p w:rsidR="00960332" w:rsidRPr="00062E1F" w:rsidRDefault="00960332" w:rsidP="0054462B">
            <w:pPr>
              <w:numPr>
                <w:ilvl w:val="1"/>
                <w:numId w:val="1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Identify and use neutral colors</w:t>
            </w:r>
          </w:p>
          <w:p w:rsidR="00960332" w:rsidRPr="00062E1F" w:rsidRDefault="00960332" w:rsidP="0054462B">
            <w:pPr>
              <w:numPr>
                <w:ilvl w:val="1"/>
                <w:numId w:val="1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Find a common theme in cave art </w:t>
            </w:r>
          </w:p>
          <w:p w:rsidR="00960332" w:rsidRPr="00062E1F" w:rsidRDefault="00960332" w:rsidP="0054462B">
            <w:pPr>
              <w:numPr>
                <w:ilvl w:val="1"/>
                <w:numId w:val="1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and use texture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Default="00960332" w:rsidP="0054462B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Cave Art Pre-lesson worksheet </w:t>
            </w:r>
          </w:p>
          <w:p w:rsidR="00960332" w:rsidRPr="009F3EA7" w:rsidRDefault="00960332" w:rsidP="0054462B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9F3EA7" w:rsidRDefault="00960332" w:rsidP="0054462B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students individually as I go around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time and discussion with class</w:t>
            </w:r>
          </w:p>
          <w:p w:rsidR="00960332" w:rsidRPr="009F3EA7" w:rsidRDefault="00960332" w:rsidP="0054462B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“What I learned” Activity sheet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D65A93" w:rsidTr="0054462B">
        <w:tc>
          <w:tcPr>
            <w:tcW w:w="1368" w:type="dxa"/>
            <w:vAlign w:val="center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October </w:t>
            </w:r>
          </w:p>
        </w:tc>
        <w:tc>
          <w:tcPr>
            <w:tcW w:w="279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Varies 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Halloween Projects </w:t>
            </w: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November: Continue learning about ancient art forms from a variety of cultures. Varied art mediums.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542E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Strand V: 1A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Strand II: 1G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D035B5">
                <w:rPr>
                  <w:sz w:val="16"/>
                  <w:szCs w:val="16"/>
                </w:rPr>
                <w:t>Strand</w:t>
              </w:r>
            </w:smartTag>
            <w:r w:rsidRPr="00D035B5">
              <w:rPr>
                <w:sz w:val="16"/>
                <w:szCs w:val="16"/>
              </w:rPr>
              <w:t xml:space="preserve"> I: 3C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D035B5">
                <w:rPr>
                  <w:sz w:val="16"/>
                  <w:szCs w:val="16"/>
                </w:rPr>
                <w:t>Strand</w:t>
              </w:r>
            </w:smartTag>
            <w:r w:rsidRPr="00D035B5">
              <w:rPr>
                <w:sz w:val="16"/>
                <w:szCs w:val="16"/>
              </w:rPr>
              <w:t xml:space="preserve"> I: 1A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FA 1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FA 2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FA 5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2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4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RI 1,2,4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062E1F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Greek Vases </w:t>
            </w:r>
          </w:p>
          <w:p w:rsidR="00960332" w:rsidRPr="00062E1F" w:rsidRDefault="00960332" w:rsidP="0054462B">
            <w:pPr>
              <w:numPr>
                <w:ilvl w:val="1"/>
                <w:numId w:val="2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Identify Greek Pottery</w:t>
            </w:r>
          </w:p>
          <w:p w:rsidR="00960332" w:rsidRPr="00062E1F" w:rsidRDefault="00960332" w:rsidP="0054462B">
            <w:pPr>
              <w:numPr>
                <w:ilvl w:val="1"/>
                <w:numId w:val="2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Identify positive and negative space</w:t>
            </w:r>
          </w:p>
          <w:p w:rsidR="00960332" w:rsidRPr="00062E1F" w:rsidRDefault="00960332" w:rsidP="0054462B">
            <w:pPr>
              <w:numPr>
                <w:ilvl w:val="1"/>
                <w:numId w:val="2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Use positive and negative space to create their own Greek style “pottery”</w:t>
            </w:r>
          </w:p>
          <w:p w:rsidR="00960332" w:rsidRPr="00062E1F" w:rsidRDefault="00960332" w:rsidP="0054462B">
            <w:pPr>
              <w:numPr>
                <w:ilvl w:val="1"/>
                <w:numId w:val="2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crayon resist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9C0085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time with individual students, ask students to explain how and where they are using positive and negative space as well as why they made those choices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of projects to class with explanation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2790" w:type="dxa"/>
          </w:tcPr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062E1F">
                <w:rPr>
                  <w:sz w:val="16"/>
                  <w:szCs w:val="16"/>
                </w:rPr>
                <w:t>Strand</w:t>
              </w:r>
            </w:smartTag>
            <w:r w:rsidRPr="00062E1F">
              <w:rPr>
                <w:sz w:val="16"/>
                <w:szCs w:val="16"/>
              </w:rPr>
              <w:t xml:space="preserve"> I: 2A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II:1C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II: 2A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FA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2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2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062E1F">
              <w:rPr>
                <w:sz w:val="16"/>
                <w:szCs w:val="16"/>
              </w:rPr>
              <w:t>SL 1,2,3,4,5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Pinch Pots </w:t>
            </w:r>
          </w:p>
          <w:p w:rsidR="00960332" w:rsidRPr="00062E1F" w:rsidRDefault="00960332" w:rsidP="0054462B">
            <w:pPr>
              <w:numPr>
                <w:ilvl w:val="1"/>
                <w:numId w:val="26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and Use Form </w:t>
            </w:r>
          </w:p>
          <w:p w:rsidR="00960332" w:rsidRPr="00062E1F" w:rsidRDefault="00960332" w:rsidP="0054462B">
            <w:pPr>
              <w:numPr>
                <w:ilvl w:val="1"/>
                <w:numId w:val="26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Pinch, pull, and roll clay </w:t>
            </w:r>
          </w:p>
          <w:p w:rsidR="00960332" w:rsidRPr="00062E1F" w:rsidRDefault="00960332" w:rsidP="0054462B">
            <w:pPr>
              <w:numPr>
                <w:ilvl w:val="1"/>
                <w:numId w:val="26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pinch pot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as they work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November </w:t>
            </w: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251AB1" w:rsidRDefault="00960332" w:rsidP="0054462B">
            <w:pPr>
              <w:rPr>
                <w:sz w:val="16"/>
                <w:szCs w:val="16"/>
              </w:rPr>
            </w:pPr>
            <w:r w:rsidRPr="00251AB1">
              <w:rPr>
                <w:sz w:val="16"/>
                <w:szCs w:val="16"/>
              </w:rPr>
              <w:t xml:space="preserve">Strand II: 1D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251AB1" w:rsidRDefault="00960332" w:rsidP="0054462B">
            <w:pPr>
              <w:rPr>
                <w:sz w:val="16"/>
                <w:szCs w:val="16"/>
              </w:rPr>
            </w:pPr>
            <w:r w:rsidRPr="00251AB1">
              <w:rPr>
                <w:sz w:val="16"/>
                <w:szCs w:val="16"/>
              </w:rPr>
              <w:t xml:space="preserve">FA 2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251AB1" w:rsidRDefault="00960332" w:rsidP="0054462B">
            <w:pPr>
              <w:rPr>
                <w:sz w:val="16"/>
                <w:szCs w:val="16"/>
              </w:rPr>
            </w:pPr>
            <w:r w:rsidRPr="00251AB1">
              <w:rPr>
                <w:sz w:val="16"/>
                <w:szCs w:val="16"/>
              </w:rPr>
              <w:t>Level 1</w:t>
            </w:r>
          </w:p>
          <w:p w:rsidR="00960332" w:rsidRPr="00251AB1" w:rsidRDefault="00960332" w:rsidP="0054462B">
            <w:pPr>
              <w:rPr>
                <w:sz w:val="16"/>
                <w:szCs w:val="16"/>
              </w:rPr>
            </w:pPr>
            <w:r w:rsidRPr="00251AB1">
              <w:rPr>
                <w:sz w:val="16"/>
                <w:szCs w:val="16"/>
              </w:rPr>
              <w:t xml:space="preserve">Level 2 </w:t>
            </w:r>
          </w:p>
          <w:p w:rsidR="00960332" w:rsidRPr="00542E91" w:rsidRDefault="00960332" w:rsidP="00251AB1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Leaf Rubbings </w:t>
            </w:r>
          </w:p>
          <w:p w:rsidR="00960332" w:rsidRPr="00062E1F" w:rsidRDefault="00960332" w:rsidP="0054462B">
            <w:pPr>
              <w:numPr>
                <w:ilvl w:val="1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use texture to create a leaf rubbing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as they work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November </w:t>
            </w:r>
          </w:p>
        </w:tc>
        <w:tc>
          <w:tcPr>
            <w:tcW w:w="279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Varies 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Thanksgiving Projects </w:t>
            </w: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December: Working with Space.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  <w:p w:rsidR="00960332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Strand II: 1A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Strand II: 1B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Strand II: 1G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Strand IV: 2A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Strand II: 2D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FA 2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FA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Level 1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Level 2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Level 3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Level 4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D035B5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Jazzy Jungle Trees </w:t>
            </w:r>
          </w:p>
          <w:p w:rsidR="00960332" w:rsidRPr="00062E1F" w:rsidRDefault="00960332" w:rsidP="0054462B">
            <w:pPr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Identify and use foreground, middle ground, and background to create space</w:t>
            </w:r>
          </w:p>
          <w:p w:rsidR="00960332" w:rsidRPr="00062E1F" w:rsidRDefault="00960332" w:rsidP="0054462B">
            <w:pPr>
              <w:numPr>
                <w:ilvl w:val="1"/>
                <w:numId w:val="18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Identify and use patterns, lines, and shapes to create an interesting composition</w:t>
            </w:r>
          </w:p>
          <w:p w:rsidR="00960332" w:rsidRPr="00062E1F" w:rsidRDefault="00960332" w:rsidP="0054462B">
            <w:pPr>
              <w:numPr>
                <w:ilvl w:val="1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062E1F">
              <w:rPr>
                <w:sz w:val="16"/>
                <w:szCs w:val="16"/>
              </w:rPr>
              <w:t xml:space="preserve">xplain how patterns in art are similar to patterns in math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students point out lines, shapes, patterns, foreground, middleground and background as they work on projects and discuss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of projects to class with explanation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as individual and as group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December </w:t>
            </w:r>
          </w:p>
        </w:tc>
        <w:tc>
          <w:tcPr>
            <w:tcW w:w="279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Varies 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Christmas Cards </w:t>
            </w: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January: Create artworks using themselves and others as subject matter.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9E7B1B">
                <w:rPr>
                  <w:sz w:val="16"/>
                  <w:szCs w:val="16"/>
                </w:rPr>
                <w:t>Strand</w:t>
              </w:r>
            </w:smartTag>
            <w:r w:rsidRPr="009E7B1B">
              <w:rPr>
                <w:sz w:val="16"/>
                <w:szCs w:val="16"/>
              </w:rPr>
              <w:t xml:space="preserve"> I: 3B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9E7B1B">
                <w:rPr>
                  <w:sz w:val="16"/>
                  <w:szCs w:val="16"/>
                </w:rPr>
                <w:t>Strand</w:t>
              </w:r>
            </w:smartTag>
            <w:r w:rsidRPr="009E7B1B">
              <w:rPr>
                <w:sz w:val="16"/>
                <w:szCs w:val="16"/>
              </w:rPr>
              <w:t xml:space="preserve"> I: 3C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FA 1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1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2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Level 3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9E7B1B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Ties </w:t>
            </w:r>
          </w:p>
          <w:p w:rsidR="00960332" w:rsidRPr="00062E1F" w:rsidRDefault="00960332" w:rsidP="0054462B">
            <w:pPr>
              <w:numPr>
                <w:ilvl w:val="1"/>
                <w:numId w:val="19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Tie Design  representing themselves and their families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9F3EA7" w:rsidRDefault="00960332" w:rsidP="0054462B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as class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Default="00960332" w:rsidP="0054462B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</w:t>
            </w:r>
          </w:p>
          <w:p w:rsidR="00960332" w:rsidRPr="009F3EA7" w:rsidRDefault="00960332" w:rsidP="0054462B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students for explanation of why they are doing what they are doing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time and discussion with class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Strand I: 2A </w:t>
            </w:r>
          </w:p>
          <w:p w:rsidR="00960332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Strand I: 3A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Strand I: 3C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Strand II: 1A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Strand II: 1B </w:t>
            </w:r>
          </w:p>
          <w:p w:rsidR="00960332" w:rsidRPr="006A3D4E" w:rsidRDefault="00960332" w:rsidP="0054462B">
            <w:pPr>
              <w:rPr>
                <w:b/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Strand V: 1A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FA 1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FA 2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FA 5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Level 1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Level 2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D035B5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Portrait Quilt Squares </w:t>
            </w:r>
          </w:p>
          <w:p w:rsidR="00960332" w:rsidRPr="00062E1F" w:rsidRDefault="00960332" w:rsidP="0054462B">
            <w:pPr>
              <w:numPr>
                <w:ilvl w:val="1"/>
                <w:numId w:val="22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quilt square showing family members </w:t>
            </w:r>
          </w:p>
          <w:p w:rsidR="00960332" w:rsidRPr="00062E1F" w:rsidRDefault="00960332" w:rsidP="0054462B">
            <w:pPr>
              <w:numPr>
                <w:ilvl w:val="1"/>
                <w:numId w:val="22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Identify and use lines and shapes to create a border</w:t>
            </w:r>
          </w:p>
          <w:p w:rsidR="00960332" w:rsidRPr="00062E1F" w:rsidRDefault="00960332" w:rsidP="0054462B">
            <w:pPr>
              <w:numPr>
                <w:ilvl w:val="1"/>
                <w:numId w:val="22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Use glue with control </w:t>
            </w:r>
          </w:p>
          <w:p w:rsidR="00960332" w:rsidRPr="00062E1F" w:rsidRDefault="00960332" w:rsidP="0054462B">
            <w:pPr>
              <w:numPr>
                <w:ilvl w:val="1"/>
                <w:numId w:val="22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Quilts-idea of family quilts from United States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of projects to class with explanation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Strand I: 2A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Strand I: 3C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Strand V: 1A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FA 1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FA 5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Level 1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Level 2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Level 3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RI 1,2,3,4,6</w:t>
            </w:r>
          </w:p>
          <w:p w:rsidR="00960332" w:rsidRPr="00D035B5" w:rsidRDefault="00960332" w:rsidP="0054462B">
            <w:pPr>
              <w:rPr>
                <w:sz w:val="16"/>
                <w:szCs w:val="16"/>
              </w:rPr>
            </w:pPr>
            <w:r w:rsidRPr="00D035B5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D035B5">
              <w:rPr>
                <w:sz w:val="16"/>
                <w:szCs w:val="16"/>
              </w:rPr>
              <w:t>L5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Crests </w:t>
            </w:r>
          </w:p>
          <w:p w:rsidR="00960332" w:rsidRPr="00062E1F" w:rsidRDefault="00960332" w:rsidP="0054462B">
            <w:pPr>
              <w:numPr>
                <w:ilvl w:val="1"/>
                <w:numId w:val="24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family crest </w:t>
            </w:r>
          </w:p>
          <w:p w:rsidR="00960332" w:rsidRPr="00062E1F" w:rsidRDefault="00960332" w:rsidP="0054462B">
            <w:pPr>
              <w:numPr>
                <w:ilvl w:val="1"/>
                <w:numId w:val="24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Recognize the history and purpose behind a family crest –relate to Europe </w:t>
            </w:r>
          </w:p>
          <w:p w:rsidR="00960332" w:rsidRPr="00062E1F" w:rsidRDefault="00960332" w:rsidP="0054462B">
            <w:pPr>
              <w:numPr>
                <w:ilvl w:val="1"/>
                <w:numId w:val="24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design that reflects themselves and their family by compiling pictures to show family interests/descriptors </w:t>
            </w:r>
          </w:p>
          <w:p w:rsidR="00960332" w:rsidRPr="00062E1F" w:rsidRDefault="00960332" w:rsidP="0054462B">
            <w:pPr>
              <w:numPr>
                <w:ilvl w:val="1"/>
                <w:numId w:val="24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Cut a symmetrical shape from paper</w:t>
            </w:r>
          </w:p>
          <w:p w:rsidR="00960332" w:rsidRPr="00062E1F" w:rsidRDefault="00960332" w:rsidP="0054462B">
            <w:pPr>
              <w:numPr>
                <w:ilvl w:val="1"/>
                <w:numId w:val="24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Fold paper and identify the folded edge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of projects to class with explanation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I: 2A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II:1C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1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2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Level 2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4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062E1F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Modeling Clay Sculptures </w:t>
            </w:r>
          </w:p>
          <w:p w:rsidR="00960332" w:rsidRPr="00062E1F" w:rsidRDefault="00960332" w:rsidP="0054462B">
            <w:pPr>
              <w:numPr>
                <w:ilvl w:val="1"/>
                <w:numId w:val="27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and Use Form </w:t>
            </w:r>
          </w:p>
          <w:p w:rsidR="00960332" w:rsidRPr="00062E1F" w:rsidRDefault="00960332" w:rsidP="0054462B">
            <w:pPr>
              <w:numPr>
                <w:ilvl w:val="1"/>
                <w:numId w:val="27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Pinch, pull, and roll clay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time with individual students as they work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of projects to class with explanation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February: Varied Projects. Symmetry. Mask Making. Paper Jewelry. Additive Process.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Strand I: 3A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I: 3C</w:t>
            </w:r>
          </w:p>
          <w:p w:rsidR="00960332" w:rsidRPr="006A3D4E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Strand II: 1D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1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2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2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Level 3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062E1F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Toy Store Window </w:t>
            </w:r>
          </w:p>
          <w:p w:rsidR="00960332" w:rsidRPr="00062E1F" w:rsidRDefault="00960332" w:rsidP="0054462B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Create a still life with a series of objects</w:t>
            </w:r>
          </w:p>
          <w:p w:rsidR="00960332" w:rsidRPr="00062E1F" w:rsidRDefault="00960332" w:rsidP="0054462B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and Use texture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of projects to class with explanation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8737F3" w:rsidRDefault="00960332" w:rsidP="0054462B">
            <w:pPr>
              <w:rPr>
                <w:sz w:val="16"/>
                <w:szCs w:val="16"/>
              </w:rPr>
            </w:pPr>
            <w:r w:rsidRPr="008737F3">
              <w:rPr>
                <w:sz w:val="16"/>
                <w:szCs w:val="16"/>
              </w:rPr>
              <w:t xml:space="preserve">Strand I: 3B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8737F3" w:rsidRDefault="00960332" w:rsidP="00544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 1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2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RI 1,2,4,6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062E1F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Masquerade Masks </w:t>
            </w:r>
          </w:p>
          <w:p w:rsidR="00960332" w:rsidRPr="00062E1F" w:rsidRDefault="00960332" w:rsidP="0054462B">
            <w:pPr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Students will know the origin and the meaning of Masquerade Masks.</w:t>
            </w:r>
          </w:p>
          <w:p w:rsidR="00960332" w:rsidRPr="00062E1F" w:rsidRDefault="00960332" w:rsidP="0054462B">
            <w:pPr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Students will know the location of Venice, Italy and the term Gondola.</w:t>
            </w:r>
          </w:p>
          <w:p w:rsidR="00960332" w:rsidRPr="00062E1F" w:rsidRDefault="00960332" w:rsidP="0054462B">
            <w:pPr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Students will understand the process of making a Masquerade Mask.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Default="00960332" w:rsidP="0054462B">
            <w:pPr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chart about knowledge of masks done on SmartBoard</w:t>
            </w:r>
          </w:p>
          <w:p w:rsidR="00960332" w:rsidRPr="006139D8" w:rsidRDefault="00960332" w:rsidP="0054462B">
            <w:pPr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Default="00960332" w:rsidP="0054462B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as they work </w:t>
            </w:r>
          </w:p>
          <w:p w:rsidR="00960332" w:rsidRPr="006139D8" w:rsidRDefault="00960332" w:rsidP="0054462B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students explain why they have made artistic choices they have made and how those choices meet objectives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</w:t>
            </w:r>
          </w:p>
          <w:p w:rsidR="00960332" w:rsidRPr="006139D8" w:rsidRDefault="00960332" w:rsidP="0054462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time and discussion with group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Strand I: 2A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I: 3B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I: 3C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II: 1A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II: 1B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II: 2A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V: 1A</w:t>
            </w:r>
          </w:p>
          <w:p w:rsidR="00960332" w:rsidRPr="006A3D4E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Strand IV: 1A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FA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FA 2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FA 4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5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2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3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RI 1,2,4,6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062E1F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Symmetrical Masks with Asian Influence </w:t>
            </w:r>
          </w:p>
          <w:p w:rsidR="00960332" w:rsidRPr="00062E1F" w:rsidRDefault="00960332" w:rsidP="0054462B">
            <w:pPr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Fold paper and identify folded edge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</w:p>
          <w:p w:rsidR="00960332" w:rsidRPr="00062E1F" w:rsidRDefault="00960332" w:rsidP="0054462B">
            <w:pPr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and use lines and shapes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</w:p>
          <w:p w:rsidR="00960332" w:rsidRPr="00062E1F" w:rsidRDefault="00960332" w:rsidP="0054462B">
            <w:pPr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and demonstrate the concept of middle or center.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</w:p>
          <w:p w:rsidR="00960332" w:rsidRPr="00062E1F" w:rsidRDefault="00960332" w:rsidP="0054462B">
            <w:pPr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mask design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</w:p>
          <w:p w:rsidR="00960332" w:rsidRPr="00062E1F" w:rsidRDefault="00960332" w:rsidP="0054462B">
            <w:pPr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Relate costume piece to clothing design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of projects to class with explanation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Strand I: 2A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Strand I: 3B </w:t>
            </w:r>
          </w:p>
          <w:p w:rsidR="00960332" w:rsidRPr="006A3D4E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I: 3C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FA 1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2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4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RI 1,4,6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062E1F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African Necklaces –Paper Jewelry </w:t>
            </w:r>
          </w:p>
          <w:p w:rsidR="00960332" w:rsidRPr="00062E1F" w:rsidRDefault="00960332" w:rsidP="0054462B">
            <w:pPr>
              <w:numPr>
                <w:ilvl w:val="1"/>
                <w:numId w:val="34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Manipulate paper to create “beads” for necklace </w:t>
            </w:r>
          </w:p>
          <w:p w:rsidR="00960332" w:rsidRPr="00062E1F" w:rsidRDefault="00960332" w:rsidP="0054462B">
            <w:pPr>
              <w:numPr>
                <w:ilvl w:val="1"/>
                <w:numId w:val="34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Wearable art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student progress as I rotate around room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March: Varied Projects. Review through talking about art.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2790" w:type="dxa"/>
          </w:tcPr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I: 2A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I: 3C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Strand II: 1A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II: 1B</w:t>
            </w:r>
          </w:p>
          <w:p w:rsidR="00960332" w:rsidRPr="006A3D4E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V: 1A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1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2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5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2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RI 1,4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062E1F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Carp Kites </w:t>
            </w:r>
          </w:p>
          <w:p w:rsidR="00960332" w:rsidRPr="00062E1F" w:rsidRDefault="00960332" w:rsidP="0054462B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Karp Kite </w:t>
            </w:r>
          </w:p>
          <w:p w:rsidR="00960332" w:rsidRPr="00062E1F" w:rsidRDefault="00960332" w:rsidP="0054462B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Japanese Kite designs  </w:t>
            </w:r>
          </w:p>
          <w:p w:rsidR="00960332" w:rsidRPr="00062E1F" w:rsidRDefault="00960332" w:rsidP="0054462B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Learn about Japanese Children’s Day</w:t>
            </w:r>
          </w:p>
          <w:p w:rsidR="00960332" w:rsidRPr="00062E1F" w:rsidRDefault="00960332" w:rsidP="0054462B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u</w:t>
            </w:r>
            <w:r w:rsidRPr="00062E1F">
              <w:rPr>
                <w:sz w:val="16"/>
                <w:szCs w:val="16"/>
              </w:rPr>
              <w:t>se lines and shapes to create a design for kite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Pr="007627EA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of projects to class with explanation </w:t>
            </w:r>
          </w:p>
          <w:p w:rsidR="00960332" w:rsidRPr="007627EA" w:rsidRDefault="00960332" w:rsidP="0054462B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Question/answer individual and as group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III: 1A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III: 2A</w:t>
            </w:r>
          </w:p>
          <w:p w:rsidR="00960332" w:rsidRPr="006A3D4E" w:rsidRDefault="00960332" w:rsidP="0054462B">
            <w:pPr>
              <w:rPr>
                <w:b/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Strand V: 1B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FA 3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FA 5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Level 1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Level 2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Level 3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RI 1 ,3,4,5,6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W 1,2</w:t>
            </w:r>
          </w:p>
          <w:p w:rsidR="00960332" w:rsidRPr="00062E1F" w:rsidRDefault="00960332" w:rsidP="0054462B">
            <w:p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062E1F">
              <w:rPr>
                <w:sz w:val="16"/>
                <w:szCs w:val="16"/>
              </w:rPr>
              <w:t>L 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Talking About Art </w:t>
            </w:r>
          </w:p>
          <w:p w:rsidR="00960332" w:rsidRPr="00062E1F" w:rsidRDefault="00960332" w:rsidP="0054462B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lines, shapes, colors and patterns in an artwork </w:t>
            </w:r>
          </w:p>
          <w:p w:rsidR="00960332" w:rsidRPr="00062E1F" w:rsidRDefault="00960332" w:rsidP="0054462B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Relate their feelings to an artwork, explain what kinds of feelings they get from viewing a particular artwork</w:t>
            </w:r>
          </w:p>
          <w:p w:rsidR="00960332" w:rsidRPr="00062E1F" w:rsidRDefault="00960332" w:rsidP="0054462B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Compare and Contrast 2 works of art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Default="00960332" w:rsidP="0054462B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/Answer as class</w:t>
            </w:r>
          </w:p>
          <w:p w:rsidR="00960332" w:rsidRPr="00494478" w:rsidRDefault="00960332" w:rsidP="0054462B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Venn diagram as class- compare and contrast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494478" w:rsidRDefault="00960332" w:rsidP="0054462B">
            <w:pPr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individual students as they work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Default="00960332" w:rsidP="0054462B">
            <w:pPr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Pr="00494478" w:rsidRDefault="00960332" w:rsidP="0054462B">
            <w:pPr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2790" w:type="dxa"/>
          </w:tcPr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GLEs: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Strand I: 1D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Strand I: 2A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Strand II: 1E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MO STANDARDS: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FA 1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>FA  2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DOK: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1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2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 xml:space="preserve">Level 4 </w:t>
            </w:r>
          </w:p>
          <w:p w:rsidR="00960332" w:rsidRPr="00142D83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Pr="00142D83" w:rsidRDefault="00960332" w:rsidP="005446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960332" w:rsidRPr="009E7B1B" w:rsidRDefault="00960332" w:rsidP="0054462B">
            <w:pPr>
              <w:rPr>
                <w:sz w:val="16"/>
                <w:szCs w:val="16"/>
              </w:rPr>
            </w:pPr>
            <w:r w:rsidRPr="009E7B1B">
              <w:rPr>
                <w:sz w:val="16"/>
                <w:szCs w:val="16"/>
              </w:rPr>
              <w:t>SL 1,2,3,4,5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 w:rsidRPr="009E7B1B">
              <w:rPr>
                <w:sz w:val="16"/>
                <w:szCs w:val="16"/>
              </w:rPr>
              <w:t>L 5</w:t>
            </w:r>
          </w:p>
        </w:tc>
        <w:tc>
          <w:tcPr>
            <w:tcW w:w="5220" w:type="dxa"/>
          </w:tcPr>
          <w:p w:rsidR="00960332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Printmaking- Monoprint Butterflies </w:t>
            </w:r>
          </w:p>
          <w:p w:rsidR="00960332" w:rsidRPr="00062E1F" w:rsidRDefault="00960332" w:rsidP="0054462B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Mono print butterflies </w:t>
            </w:r>
          </w:p>
          <w:p w:rsidR="00960332" w:rsidRPr="00062E1F" w:rsidRDefault="00960332" w:rsidP="0054462B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Identify and Use Primary and Secondary Colors </w:t>
            </w:r>
          </w:p>
          <w:p w:rsidR="00960332" w:rsidRPr="00062E1F" w:rsidRDefault="00960332" w:rsidP="0054462B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Identify Folded Edge of paper</w:t>
            </w:r>
          </w:p>
          <w:p w:rsidR="00960332" w:rsidRPr="00062E1F" w:rsidRDefault="00960332" w:rsidP="0054462B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>Use glue with control</w:t>
            </w:r>
          </w:p>
          <w:p w:rsidR="00960332" w:rsidRPr="00062E1F" w:rsidRDefault="00960332" w:rsidP="0054462B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062E1F">
              <w:rPr>
                <w:sz w:val="16"/>
                <w:szCs w:val="16"/>
              </w:rPr>
              <w:t xml:space="preserve">Create a creative flower garden for mono-print butterflies to live in </w:t>
            </w:r>
          </w:p>
          <w:p w:rsidR="00960332" w:rsidRDefault="00960332" w:rsidP="0054462B">
            <w:pPr>
              <w:pStyle w:val="ListParagraph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Pre-Project Assessment: </w:t>
            </w:r>
          </w:p>
          <w:p w:rsidR="00960332" w:rsidRDefault="00960332" w:rsidP="0054462B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as group </w:t>
            </w:r>
          </w:p>
          <w:p w:rsidR="00960332" w:rsidRDefault="00960332" w:rsidP="0054462B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as group</w:t>
            </w:r>
          </w:p>
          <w:p w:rsidR="00960332" w:rsidRPr="00B05CBE" w:rsidRDefault="00960332" w:rsidP="0054462B">
            <w:pPr>
              <w:ind w:left="720"/>
              <w:rPr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Mid-Project Assessment: </w:t>
            </w:r>
          </w:p>
          <w:p w:rsidR="00960332" w:rsidRPr="00DF76CA" w:rsidRDefault="00960332" w:rsidP="0054462B">
            <w:pPr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Question/Answer time with students individually as I go around </w:t>
            </w:r>
          </w:p>
          <w:p w:rsidR="00960332" w:rsidRDefault="00960332" w:rsidP="0054462B">
            <w:pPr>
              <w:rPr>
                <w:b/>
                <w:sz w:val="16"/>
                <w:szCs w:val="16"/>
              </w:rPr>
            </w:pPr>
          </w:p>
          <w:p w:rsidR="00960332" w:rsidRDefault="00960332" w:rsidP="0054462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Post-Project Assessment: </w:t>
            </w:r>
          </w:p>
          <w:p w:rsidR="00960332" w:rsidRPr="00DF76CA" w:rsidRDefault="00960332" w:rsidP="0054462B">
            <w:pPr>
              <w:numPr>
                <w:ilvl w:val="0"/>
                <w:numId w:val="4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Finished project </w:t>
            </w:r>
          </w:p>
          <w:p w:rsidR="00960332" w:rsidRPr="00DF76CA" w:rsidRDefault="00960332" w:rsidP="0054462B">
            <w:pPr>
              <w:numPr>
                <w:ilvl w:val="0"/>
                <w:numId w:val="41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Color “quiz”</w:t>
            </w:r>
          </w:p>
          <w:p w:rsidR="00960332" w:rsidRPr="00542E91" w:rsidRDefault="00960332" w:rsidP="0054462B">
            <w:pPr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>Share time and discussion with class</w:t>
            </w: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April: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Pr="00B7409A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April</w:t>
            </w:r>
          </w:p>
        </w:tc>
        <w:tc>
          <w:tcPr>
            <w:tcW w:w="279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Varies </w:t>
            </w:r>
          </w:p>
        </w:tc>
        <w:tc>
          <w:tcPr>
            <w:tcW w:w="5220" w:type="dxa"/>
          </w:tcPr>
          <w:p w:rsidR="00960332" w:rsidRPr="00542E91" w:rsidRDefault="00960332" w:rsidP="0054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Review Projects </w:t>
            </w: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0908" w:type="dxa"/>
            <w:gridSpan w:val="4"/>
            <w:shd w:val="clear" w:color="auto" w:fill="D9D9D9"/>
            <w:vAlign w:val="center"/>
          </w:tcPr>
          <w:p w:rsidR="00960332" w:rsidRDefault="00960332" w:rsidP="005446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May: </w:t>
            </w:r>
          </w:p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  <w:tr w:rsidR="00960332" w:rsidRPr="00574E9D" w:rsidTr="0054462B">
        <w:tc>
          <w:tcPr>
            <w:tcW w:w="1368" w:type="dxa"/>
            <w:vAlign w:val="center"/>
          </w:tcPr>
          <w:p w:rsidR="00960332" w:rsidRDefault="00960332" w:rsidP="005446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May</w:t>
            </w:r>
          </w:p>
        </w:tc>
        <w:tc>
          <w:tcPr>
            <w:tcW w:w="279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960332" w:rsidRPr="00542E91" w:rsidRDefault="00960332" w:rsidP="005446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60332" w:rsidRPr="00542E91" w:rsidRDefault="00960332" w:rsidP="0054462B">
            <w:pPr>
              <w:rPr>
                <w:rFonts w:ascii="Arial" w:hAnsi="Arial" w:cs="Arial"/>
                <w:i/>
              </w:rPr>
            </w:pPr>
          </w:p>
        </w:tc>
      </w:tr>
    </w:tbl>
    <w:p w:rsidR="00960332" w:rsidRPr="00574E9D" w:rsidRDefault="00960332" w:rsidP="00954C4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textWrapping" w:clear="all"/>
      </w:r>
    </w:p>
    <w:sectPr w:rsidR="00960332" w:rsidRPr="00574E9D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0A"/>
    <w:multiLevelType w:val="hybridMultilevel"/>
    <w:tmpl w:val="F788CEE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37A"/>
    <w:multiLevelType w:val="hybridMultilevel"/>
    <w:tmpl w:val="146253B2"/>
    <w:lvl w:ilvl="0" w:tplc="565A53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2E7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076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692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5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84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6E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678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0D6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C1651D"/>
    <w:multiLevelType w:val="hybridMultilevel"/>
    <w:tmpl w:val="B90EDE0E"/>
    <w:lvl w:ilvl="0" w:tplc="0A386978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92256"/>
    <w:multiLevelType w:val="hybridMultilevel"/>
    <w:tmpl w:val="EEDC0A16"/>
    <w:lvl w:ilvl="0" w:tplc="866AFFA6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C15D5"/>
    <w:multiLevelType w:val="hybridMultilevel"/>
    <w:tmpl w:val="A6D273E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7098"/>
    <w:multiLevelType w:val="hybridMultilevel"/>
    <w:tmpl w:val="700C0492"/>
    <w:lvl w:ilvl="0" w:tplc="8CC600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ADA5E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0B1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3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467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C6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EC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066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481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3F4BA2"/>
    <w:multiLevelType w:val="hybridMultilevel"/>
    <w:tmpl w:val="96CA721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376B0"/>
    <w:multiLevelType w:val="hybridMultilevel"/>
    <w:tmpl w:val="0D5039C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41B"/>
    <w:multiLevelType w:val="hybridMultilevel"/>
    <w:tmpl w:val="72803C1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B2367"/>
    <w:multiLevelType w:val="hybridMultilevel"/>
    <w:tmpl w:val="D6807BAA"/>
    <w:lvl w:ilvl="0" w:tplc="0A386978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40EE3"/>
    <w:multiLevelType w:val="hybridMultilevel"/>
    <w:tmpl w:val="B7C6DA74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B3DC8"/>
    <w:multiLevelType w:val="hybridMultilevel"/>
    <w:tmpl w:val="290C39B2"/>
    <w:lvl w:ilvl="0" w:tplc="C7F6AA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86978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EF8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ABF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9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47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473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A07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0D7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E97083"/>
    <w:multiLevelType w:val="hybridMultilevel"/>
    <w:tmpl w:val="587CE87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81DDF"/>
    <w:multiLevelType w:val="hybridMultilevel"/>
    <w:tmpl w:val="530C799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15F89"/>
    <w:multiLevelType w:val="hybridMultilevel"/>
    <w:tmpl w:val="CB9243E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D1CC8"/>
    <w:multiLevelType w:val="hybridMultilevel"/>
    <w:tmpl w:val="95A8D43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91D22"/>
    <w:multiLevelType w:val="hybridMultilevel"/>
    <w:tmpl w:val="6F7C83D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035B6"/>
    <w:multiLevelType w:val="hybridMultilevel"/>
    <w:tmpl w:val="702A9ED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25ED9"/>
    <w:multiLevelType w:val="hybridMultilevel"/>
    <w:tmpl w:val="085E4662"/>
    <w:lvl w:ilvl="0" w:tplc="918076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470AA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6B1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A00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2F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80C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AA0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00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29E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641EB7"/>
    <w:multiLevelType w:val="hybridMultilevel"/>
    <w:tmpl w:val="07107488"/>
    <w:lvl w:ilvl="0" w:tplc="F02437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22E94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A1D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AFE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0ED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A4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EE0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6B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079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5441CF"/>
    <w:multiLevelType w:val="hybridMultilevel"/>
    <w:tmpl w:val="E1AAF83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01533"/>
    <w:multiLevelType w:val="hybridMultilevel"/>
    <w:tmpl w:val="D212B690"/>
    <w:lvl w:ilvl="0" w:tplc="5126B2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0D2C4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3F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856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0E1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8C4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415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A7A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633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D02AF1"/>
    <w:multiLevelType w:val="hybridMultilevel"/>
    <w:tmpl w:val="57ACCAE8"/>
    <w:lvl w:ilvl="0" w:tplc="6EB8210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341B8D"/>
    <w:multiLevelType w:val="hybridMultilevel"/>
    <w:tmpl w:val="BAC6C84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4217A"/>
    <w:multiLevelType w:val="hybridMultilevel"/>
    <w:tmpl w:val="87DCA6B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C722C"/>
    <w:multiLevelType w:val="hybridMultilevel"/>
    <w:tmpl w:val="AAD07D1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66C01"/>
    <w:multiLevelType w:val="hybridMultilevel"/>
    <w:tmpl w:val="4F62D104"/>
    <w:lvl w:ilvl="0" w:tplc="317E0B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E4AFA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233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2F3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0C1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09E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4B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6EA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6C5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87D7DD4"/>
    <w:multiLevelType w:val="hybridMultilevel"/>
    <w:tmpl w:val="DE7865B8"/>
    <w:lvl w:ilvl="0" w:tplc="D76031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63B10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435C6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00F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8C8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3E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0D3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0B3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ABE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310339B"/>
    <w:multiLevelType w:val="hybridMultilevel"/>
    <w:tmpl w:val="18B89A5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741EF"/>
    <w:multiLevelType w:val="hybridMultilevel"/>
    <w:tmpl w:val="804A293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D14F5"/>
    <w:multiLevelType w:val="hybridMultilevel"/>
    <w:tmpl w:val="4A864CD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3B99"/>
    <w:multiLevelType w:val="hybridMultilevel"/>
    <w:tmpl w:val="50346444"/>
    <w:lvl w:ilvl="0" w:tplc="737851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6DB221D"/>
    <w:multiLevelType w:val="hybridMultilevel"/>
    <w:tmpl w:val="A93A89D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11385"/>
    <w:multiLevelType w:val="hybridMultilevel"/>
    <w:tmpl w:val="70A4DA3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31791"/>
    <w:multiLevelType w:val="hybridMultilevel"/>
    <w:tmpl w:val="9BFC7C50"/>
    <w:lvl w:ilvl="0" w:tplc="7C0C7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E97B8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2D9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A05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2C5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E7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2F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259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09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684B77"/>
    <w:multiLevelType w:val="hybridMultilevel"/>
    <w:tmpl w:val="AE269C2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B24C8"/>
    <w:multiLevelType w:val="hybridMultilevel"/>
    <w:tmpl w:val="8A3CC414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D30EE1"/>
    <w:multiLevelType w:val="hybridMultilevel"/>
    <w:tmpl w:val="1CF67EEC"/>
    <w:lvl w:ilvl="0" w:tplc="6EB821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A915E3"/>
    <w:multiLevelType w:val="hybridMultilevel"/>
    <w:tmpl w:val="BA606F78"/>
    <w:lvl w:ilvl="0" w:tplc="0A386978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82C06"/>
    <w:multiLevelType w:val="hybridMultilevel"/>
    <w:tmpl w:val="FC2E3AF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B63E1"/>
    <w:multiLevelType w:val="hybridMultilevel"/>
    <w:tmpl w:val="F21A6C6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29"/>
  </w:num>
  <w:num w:numId="5">
    <w:abstractNumId w:val="36"/>
  </w:num>
  <w:num w:numId="6">
    <w:abstractNumId w:val="4"/>
  </w:num>
  <w:num w:numId="7">
    <w:abstractNumId w:val="0"/>
  </w:num>
  <w:num w:numId="8">
    <w:abstractNumId w:val="28"/>
  </w:num>
  <w:num w:numId="9">
    <w:abstractNumId w:val="16"/>
  </w:num>
  <w:num w:numId="10">
    <w:abstractNumId w:val="10"/>
  </w:num>
  <w:num w:numId="11">
    <w:abstractNumId w:val="7"/>
  </w:num>
  <w:num w:numId="12">
    <w:abstractNumId w:val="39"/>
  </w:num>
  <w:num w:numId="13">
    <w:abstractNumId w:val="3"/>
  </w:num>
  <w:num w:numId="14">
    <w:abstractNumId w:val="20"/>
  </w:num>
  <w:num w:numId="15">
    <w:abstractNumId w:val="27"/>
  </w:num>
  <w:num w:numId="16">
    <w:abstractNumId w:val="35"/>
  </w:num>
  <w:num w:numId="17">
    <w:abstractNumId w:val="33"/>
  </w:num>
  <w:num w:numId="18">
    <w:abstractNumId w:val="11"/>
  </w:num>
  <w:num w:numId="19">
    <w:abstractNumId w:val="1"/>
  </w:num>
  <w:num w:numId="20">
    <w:abstractNumId w:val="8"/>
  </w:num>
  <w:num w:numId="21">
    <w:abstractNumId w:val="15"/>
  </w:num>
  <w:num w:numId="22">
    <w:abstractNumId w:val="21"/>
  </w:num>
  <w:num w:numId="23">
    <w:abstractNumId w:val="14"/>
  </w:num>
  <w:num w:numId="24">
    <w:abstractNumId w:val="34"/>
  </w:num>
  <w:num w:numId="25">
    <w:abstractNumId w:val="19"/>
  </w:num>
  <w:num w:numId="26">
    <w:abstractNumId w:val="18"/>
  </w:num>
  <w:num w:numId="27">
    <w:abstractNumId w:val="26"/>
  </w:num>
  <w:num w:numId="28">
    <w:abstractNumId w:val="9"/>
  </w:num>
  <w:num w:numId="29">
    <w:abstractNumId w:val="22"/>
  </w:num>
  <w:num w:numId="30">
    <w:abstractNumId w:val="25"/>
  </w:num>
  <w:num w:numId="31">
    <w:abstractNumId w:val="6"/>
  </w:num>
  <w:num w:numId="32">
    <w:abstractNumId w:val="13"/>
  </w:num>
  <w:num w:numId="33">
    <w:abstractNumId w:val="37"/>
  </w:num>
  <w:num w:numId="34">
    <w:abstractNumId w:val="5"/>
  </w:num>
  <w:num w:numId="35">
    <w:abstractNumId w:val="2"/>
  </w:num>
  <w:num w:numId="36">
    <w:abstractNumId w:val="38"/>
  </w:num>
  <w:num w:numId="37">
    <w:abstractNumId w:val="40"/>
  </w:num>
  <w:num w:numId="38">
    <w:abstractNumId w:val="32"/>
  </w:num>
  <w:num w:numId="39">
    <w:abstractNumId w:val="31"/>
  </w:num>
  <w:num w:numId="40">
    <w:abstractNumId w:val="3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8D7"/>
    <w:rsid w:val="0001011F"/>
    <w:rsid w:val="0004674C"/>
    <w:rsid w:val="00052CBC"/>
    <w:rsid w:val="00062E1F"/>
    <w:rsid w:val="00074582"/>
    <w:rsid w:val="00077AD6"/>
    <w:rsid w:val="00086E26"/>
    <w:rsid w:val="000B08D7"/>
    <w:rsid w:val="000B3FAA"/>
    <w:rsid w:val="000C2488"/>
    <w:rsid w:val="000D3148"/>
    <w:rsid w:val="00124E39"/>
    <w:rsid w:val="00133F59"/>
    <w:rsid w:val="00142D83"/>
    <w:rsid w:val="00147ED4"/>
    <w:rsid w:val="001970A2"/>
    <w:rsid w:val="00197934"/>
    <w:rsid w:val="001A3CC6"/>
    <w:rsid w:val="001B34A5"/>
    <w:rsid w:val="001F5440"/>
    <w:rsid w:val="00251AB1"/>
    <w:rsid w:val="002B2675"/>
    <w:rsid w:val="002F35A0"/>
    <w:rsid w:val="00301C52"/>
    <w:rsid w:val="003622DD"/>
    <w:rsid w:val="00366517"/>
    <w:rsid w:val="003C0187"/>
    <w:rsid w:val="003C792B"/>
    <w:rsid w:val="003D50A2"/>
    <w:rsid w:val="003E62E5"/>
    <w:rsid w:val="003F37A5"/>
    <w:rsid w:val="004223F0"/>
    <w:rsid w:val="004255C2"/>
    <w:rsid w:val="004316E4"/>
    <w:rsid w:val="00446994"/>
    <w:rsid w:val="004667A5"/>
    <w:rsid w:val="00471063"/>
    <w:rsid w:val="00494478"/>
    <w:rsid w:val="00494E39"/>
    <w:rsid w:val="00542E91"/>
    <w:rsid w:val="0054462B"/>
    <w:rsid w:val="00544E96"/>
    <w:rsid w:val="00557C67"/>
    <w:rsid w:val="00565DA6"/>
    <w:rsid w:val="00570F55"/>
    <w:rsid w:val="00574E9D"/>
    <w:rsid w:val="00592A2B"/>
    <w:rsid w:val="0059541B"/>
    <w:rsid w:val="005A6337"/>
    <w:rsid w:val="005D5C12"/>
    <w:rsid w:val="005E1BC7"/>
    <w:rsid w:val="006139D8"/>
    <w:rsid w:val="00640E70"/>
    <w:rsid w:val="00653E3E"/>
    <w:rsid w:val="006A3D4E"/>
    <w:rsid w:val="00710625"/>
    <w:rsid w:val="00713720"/>
    <w:rsid w:val="00723FE9"/>
    <w:rsid w:val="00724E1B"/>
    <w:rsid w:val="00754655"/>
    <w:rsid w:val="007627EA"/>
    <w:rsid w:val="007752F1"/>
    <w:rsid w:val="007D6658"/>
    <w:rsid w:val="007E5377"/>
    <w:rsid w:val="007F42A3"/>
    <w:rsid w:val="00803F5B"/>
    <w:rsid w:val="00834FF6"/>
    <w:rsid w:val="008364C8"/>
    <w:rsid w:val="0084615D"/>
    <w:rsid w:val="00846B42"/>
    <w:rsid w:val="0085587D"/>
    <w:rsid w:val="008731E5"/>
    <w:rsid w:val="008737F3"/>
    <w:rsid w:val="008A20D5"/>
    <w:rsid w:val="008B3E8D"/>
    <w:rsid w:val="008F0E6E"/>
    <w:rsid w:val="008F5978"/>
    <w:rsid w:val="00900F28"/>
    <w:rsid w:val="00911A5F"/>
    <w:rsid w:val="00913883"/>
    <w:rsid w:val="00914BA6"/>
    <w:rsid w:val="00916C3A"/>
    <w:rsid w:val="00926D24"/>
    <w:rsid w:val="0093573F"/>
    <w:rsid w:val="00954C4A"/>
    <w:rsid w:val="00960332"/>
    <w:rsid w:val="009767E9"/>
    <w:rsid w:val="00986437"/>
    <w:rsid w:val="0099036E"/>
    <w:rsid w:val="009A09EE"/>
    <w:rsid w:val="009B1E33"/>
    <w:rsid w:val="009C0085"/>
    <w:rsid w:val="009E729F"/>
    <w:rsid w:val="009E7B1B"/>
    <w:rsid w:val="009F3EA7"/>
    <w:rsid w:val="00A268BA"/>
    <w:rsid w:val="00A51594"/>
    <w:rsid w:val="00A6042D"/>
    <w:rsid w:val="00A831A1"/>
    <w:rsid w:val="00A91E5E"/>
    <w:rsid w:val="00AC7EB7"/>
    <w:rsid w:val="00AE0E37"/>
    <w:rsid w:val="00AE5F57"/>
    <w:rsid w:val="00B05CBE"/>
    <w:rsid w:val="00B30A0A"/>
    <w:rsid w:val="00B66DA5"/>
    <w:rsid w:val="00B7146B"/>
    <w:rsid w:val="00B7409A"/>
    <w:rsid w:val="00B77CA2"/>
    <w:rsid w:val="00B85687"/>
    <w:rsid w:val="00BC3379"/>
    <w:rsid w:val="00BE3C71"/>
    <w:rsid w:val="00C01243"/>
    <w:rsid w:val="00C60A33"/>
    <w:rsid w:val="00C940A0"/>
    <w:rsid w:val="00CD6C0F"/>
    <w:rsid w:val="00D035B5"/>
    <w:rsid w:val="00D03A11"/>
    <w:rsid w:val="00D255AF"/>
    <w:rsid w:val="00D65A93"/>
    <w:rsid w:val="00DA0AC5"/>
    <w:rsid w:val="00DB6DF3"/>
    <w:rsid w:val="00DE6ABF"/>
    <w:rsid w:val="00DF76CA"/>
    <w:rsid w:val="00E06613"/>
    <w:rsid w:val="00E1279F"/>
    <w:rsid w:val="00E4260D"/>
    <w:rsid w:val="00E53156"/>
    <w:rsid w:val="00E539BF"/>
    <w:rsid w:val="00E5655A"/>
    <w:rsid w:val="00E830DE"/>
    <w:rsid w:val="00E87949"/>
    <w:rsid w:val="00E9323A"/>
    <w:rsid w:val="00ED23A9"/>
    <w:rsid w:val="00ED23E8"/>
    <w:rsid w:val="00EF449C"/>
    <w:rsid w:val="00F01A8E"/>
    <w:rsid w:val="00F35E89"/>
    <w:rsid w:val="00F37C76"/>
    <w:rsid w:val="00F655C8"/>
    <w:rsid w:val="00F874EC"/>
    <w:rsid w:val="00F87B88"/>
    <w:rsid w:val="00F93A12"/>
    <w:rsid w:val="00FB458E"/>
    <w:rsid w:val="00FB6CA5"/>
    <w:rsid w:val="00FE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46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9</Pages>
  <Words>2289</Words>
  <Characters>13051</Characters>
  <Application>Microsoft Office Outlook</Application>
  <DocSecurity>0</DocSecurity>
  <Lines>0</Lines>
  <Paragraphs>0</Paragraphs>
  <ScaleCrop>false</ScaleCrop>
  <Company>Crane R-III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bowersk</cp:lastModifiedBy>
  <cp:revision>8</cp:revision>
  <cp:lastPrinted>2012-02-20T15:55:00Z</cp:lastPrinted>
  <dcterms:created xsi:type="dcterms:W3CDTF">2015-08-20T18:13:00Z</dcterms:created>
  <dcterms:modified xsi:type="dcterms:W3CDTF">2015-11-17T13:32:00Z</dcterms:modified>
</cp:coreProperties>
</file>